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29" w:rsidRDefault="007B3029" w:rsidP="00445D5E">
      <w:pPr>
        <w:pStyle w:val="Style2"/>
        <w:widowControl/>
        <w:rPr>
          <w:rStyle w:val="FontStyle11"/>
          <w:sz w:val="28"/>
          <w:szCs w:val="28"/>
        </w:rPr>
      </w:pPr>
      <w:r w:rsidRPr="00445D5E">
        <w:rPr>
          <w:rStyle w:val="FontStyle11"/>
          <w:sz w:val="28"/>
          <w:szCs w:val="28"/>
        </w:rPr>
        <w:t xml:space="preserve">Перечень персональных данных, обрабатываемых в информационных системах, используемых </w:t>
      </w:r>
    </w:p>
    <w:p w:rsidR="007B3029" w:rsidRPr="00445D5E" w:rsidRDefault="007B3029" w:rsidP="00445D5E">
      <w:pPr>
        <w:pStyle w:val="Style2"/>
        <w:widowControl/>
        <w:rPr>
          <w:rStyle w:val="FontStyle11"/>
          <w:sz w:val="28"/>
          <w:szCs w:val="28"/>
        </w:rPr>
      </w:pPr>
      <w:r w:rsidRPr="00445D5E">
        <w:rPr>
          <w:rStyle w:val="FontStyle11"/>
          <w:sz w:val="28"/>
          <w:szCs w:val="28"/>
        </w:rPr>
        <w:t>МБОУ СОШ с.Тербуны</w:t>
      </w:r>
    </w:p>
    <w:p w:rsidR="007B3029" w:rsidRDefault="007B3029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8"/>
        <w:gridCol w:w="2072"/>
        <w:gridCol w:w="1928"/>
        <w:gridCol w:w="3958"/>
        <w:gridCol w:w="2357"/>
        <w:gridCol w:w="2227"/>
      </w:tblGrid>
      <w:tr w:rsidR="007B3029" w:rsidRPr="00F579FB" w:rsidTr="00F579FB">
        <w:tc>
          <w:tcPr>
            <w:tcW w:w="2308" w:type="dxa"/>
          </w:tcPr>
          <w:p w:rsidR="007B3029" w:rsidRPr="00F579FB" w:rsidRDefault="007B3029" w:rsidP="00445D5E">
            <w:pPr>
              <w:pStyle w:val="NoSpacing"/>
              <w:rPr>
                <w:rStyle w:val="FontStyle12"/>
                <w:sz w:val="28"/>
                <w:szCs w:val="28"/>
              </w:rPr>
            </w:pPr>
            <w:r w:rsidRPr="00F579FB">
              <w:rPr>
                <w:rStyle w:val="FontStyle12"/>
                <w:sz w:val="28"/>
                <w:szCs w:val="28"/>
              </w:rPr>
              <w:t>Наименование информационной</w:t>
            </w:r>
          </w:p>
          <w:p w:rsidR="007B3029" w:rsidRPr="00F579FB" w:rsidRDefault="007B3029" w:rsidP="00445D5E">
            <w:pPr>
              <w:pStyle w:val="NoSpacing"/>
              <w:rPr>
                <w:rStyle w:val="FontStyle12"/>
                <w:sz w:val="28"/>
                <w:szCs w:val="28"/>
              </w:rPr>
            </w:pPr>
            <w:r w:rsidRPr="00F579FB">
              <w:rPr>
                <w:rStyle w:val="FontStyle12"/>
                <w:sz w:val="28"/>
                <w:szCs w:val="28"/>
              </w:rPr>
              <w:t>системы персональных данных</w:t>
            </w:r>
          </w:p>
        </w:tc>
        <w:tc>
          <w:tcPr>
            <w:tcW w:w="2668" w:type="dxa"/>
          </w:tcPr>
          <w:p w:rsidR="007B3029" w:rsidRPr="00F579FB" w:rsidRDefault="007B3029" w:rsidP="00445D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79FB">
              <w:rPr>
                <w:rFonts w:ascii="Times New Roman" w:hAnsi="Times New Roman"/>
                <w:sz w:val="28"/>
                <w:szCs w:val="28"/>
              </w:rPr>
              <w:t>Цель обработки</w:t>
            </w:r>
          </w:p>
          <w:p w:rsidR="007B3029" w:rsidRPr="00F579FB" w:rsidRDefault="007B3029" w:rsidP="00445D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79FB">
              <w:rPr>
                <w:rFonts w:ascii="Times New Roman" w:hAnsi="Times New Roman"/>
                <w:sz w:val="28"/>
                <w:szCs w:val="28"/>
              </w:rPr>
              <w:t>персональных</w:t>
            </w:r>
          </w:p>
          <w:p w:rsidR="007B3029" w:rsidRPr="00F579FB" w:rsidRDefault="007B3029" w:rsidP="00445D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79FB">
              <w:rPr>
                <w:rFonts w:ascii="Times New Roman" w:hAnsi="Times New Roman"/>
                <w:sz w:val="28"/>
                <w:szCs w:val="28"/>
              </w:rPr>
              <w:t>данных</w:t>
            </w:r>
          </w:p>
        </w:tc>
        <w:tc>
          <w:tcPr>
            <w:tcW w:w="1982" w:type="dxa"/>
          </w:tcPr>
          <w:p w:rsidR="007B3029" w:rsidRPr="00F579FB" w:rsidRDefault="007B3029" w:rsidP="00445D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79FB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7B3029" w:rsidRPr="00F579FB" w:rsidRDefault="007B3029" w:rsidP="00445D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79FB">
              <w:rPr>
                <w:rFonts w:ascii="Times New Roman" w:hAnsi="Times New Roman"/>
                <w:sz w:val="28"/>
                <w:szCs w:val="28"/>
              </w:rPr>
              <w:t>персональных</w:t>
            </w:r>
          </w:p>
          <w:p w:rsidR="007B3029" w:rsidRPr="00F579FB" w:rsidRDefault="007B3029" w:rsidP="00445D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79FB">
              <w:rPr>
                <w:rFonts w:ascii="Times New Roman" w:hAnsi="Times New Roman"/>
                <w:sz w:val="28"/>
                <w:szCs w:val="28"/>
              </w:rPr>
              <w:t xml:space="preserve">данных </w:t>
            </w:r>
          </w:p>
        </w:tc>
        <w:tc>
          <w:tcPr>
            <w:tcW w:w="2675" w:type="dxa"/>
          </w:tcPr>
          <w:p w:rsidR="007B3029" w:rsidRPr="00F579FB" w:rsidRDefault="007B3029" w:rsidP="00445D5E">
            <w:pPr>
              <w:pStyle w:val="NoSpacing"/>
              <w:rPr>
                <w:rStyle w:val="FontStyle12"/>
                <w:sz w:val="28"/>
                <w:szCs w:val="28"/>
              </w:rPr>
            </w:pPr>
            <w:r w:rsidRPr="00F579FB">
              <w:rPr>
                <w:rStyle w:val="FontStyle12"/>
                <w:sz w:val="28"/>
                <w:szCs w:val="28"/>
              </w:rPr>
              <w:t>Нормативные правовые акты,</w:t>
            </w:r>
          </w:p>
          <w:p w:rsidR="007B3029" w:rsidRPr="00F579FB" w:rsidRDefault="007B3029" w:rsidP="00445D5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579FB">
              <w:rPr>
                <w:rStyle w:val="FontStyle12"/>
                <w:sz w:val="28"/>
                <w:szCs w:val="28"/>
              </w:rPr>
              <w:t>соответствии с которыми осуществляется обработка персональных данных</w:t>
            </w:r>
          </w:p>
        </w:tc>
        <w:tc>
          <w:tcPr>
            <w:tcW w:w="2543" w:type="dxa"/>
          </w:tcPr>
          <w:p w:rsidR="007B3029" w:rsidRPr="00F579FB" w:rsidRDefault="007B3029" w:rsidP="00445D5E">
            <w:pPr>
              <w:pStyle w:val="NoSpacing"/>
              <w:rPr>
                <w:rStyle w:val="FontStyle12"/>
                <w:sz w:val="28"/>
                <w:szCs w:val="28"/>
              </w:rPr>
            </w:pPr>
            <w:r w:rsidRPr="00F579FB">
              <w:rPr>
                <w:rStyle w:val="FontStyle12"/>
                <w:sz w:val="28"/>
                <w:szCs w:val="28"/>
              </w:rPr>
              <w:t>Сотрудники,</w:t>
            </w:r>
          </w:p>
          <w:p w:rsidR="007B3029" w:rsidRPr="00F579FB" w:rsidRDefault="007B3029" w:rsidP="00445D5E">
            <w:pPr>
              <w:pStyle w:val="NoSpacing"/>
              <w:rPr>
                <w:rStyle w:val="FontStyle12"/>
                <w:sz w:val="28"/>
                <w:szCs w:val="28"/>
              </w:rPr>
            </w:pPr>
            <w:r w:rsidRPr="00F579FB">
              <w:rPr>
                <w:rStyle w:val="FontStyle12"/>
                <w:sz w:val="28"/>
                <w:szCs w:val="28"/>
              </w:rPr>
              <w:t>осуществляющие обработку персональных данных</w:t>
            </w:r>
          </w:p>
        </w:tc>
        <w:tc>
          <w:tcPr>
            <w:tcW w:w="2674" w:type="dxa"/>
          </w:tcPr>
          <w:p w:rsidR="007B3029" w:rsidRPr="00F579FB" w:rsidRDefault="007B3029" w:rsidP="00F57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79FB">
              <w:rPr>
                <w:rFonts w:ascii="Times New Roman" w:hAnsi="Times New Roman"/>
                <w:sz w:val="28"/>
                <w:szCs w:val="28"/>
              </w:rPr>
              <w:t>Кабинеты, в которых осуществляется обработка персональных данных</w:t>
            </w:r>
          </w:p>
        </w:tc>
      </w:tr>
      <w:tr w:rsidR="007B3029" w:rsidRPr="00F579FB" w:rsidTr="00F94686">
        <w:trPr>
          <w:trHeight w:val="5300"/>
        </w:trPr>
        <w:tc>
          <w:tcPr>
            <w:tcW w:w="2308" w:type="dxa"/>
          </w:tcPr>
          <w:p w:rsidR="007B3029" w:rsidRPr="00F579FB" w:rsidRDefault="007B3029" w:rsidP="00F579FB">
            <w:pPr>
              <w:pStyle w:val="Style5"/>
              <w:widowControl/>
              <w:spacing w:line="240" w:lineRule="auto"/>
              <w:ind w:left="24"/>
              <w:rPr>
                <w:rStyle w:val="FontStyle12"/>
              </w:rPr>
            </w:pPr>
            <w:r w:rsidRPr="00F579FB">
              <w:rPr>
                <w:rStyle w:val="FontStyle12"/>
              </w:rPr>
              <w:t>1.«Барс.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ind w:left="5"/>
              <w:rPr>
                <w:rStyle w:val="FontStyle12"/>
              </w:rPr>
            </w:pPr>
            <w:r w:rsidRPr="00F579FB">
              <w:rPr>
                <w:rStyle w:val="FontStyle12"/>
              </w:rPr>
              <w:t>Образование – Электронная школа»</w:t>
            </w:r>
          </w:p>
        </w:tc>
        <w:tc>
          <w:tcPr>
            <w:tcW w:w="2668" w:type="dxa"/>
          </w:tcPr>
          <w:p w:rsidR="007B3029" w:rsidRPr="00F579FB" w:rsidRDefault="007B3029" w:rsidP="00F579FB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Учет  детей, обучающихся в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ОУ</w:t>
            </w:r>
            <w:r>
              <w:rPr>
                <w:rStyle w:val="FontStyle12"/>
              </w:rPr>
              <w:t xml:space="preserve"> и ДОУ</w:t>
            </w:r>
            <w:r w:rsidRPr="00F579FB">
              <w:rPr>
                <w:rStyle w:val="FontStyle12"/>
              </w:rPr>
              <w:t>,</w:t>
            </w:r>
            <w:r>
              <w:rPr>
                <w:rStyle w:val="FontStyle12"/>
              </w:rPr>
              <w:t xml:space="preserve"> </w:t>
            </w:r>
            <w:r w:rsidRPr="00F579FB">
              <w:rPr>
                <w:rStyle w:val="FontStyle12"/>
              </w:rPr>
              <w:t>фиксация результатов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образовательной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деятельности</w:t>
            </w:r>
            <w:r>
              <w:rPr>
                <w:rStyle w:val="FontStyle12"/>
              </w:rPr>
              <w:t xml:space="preserve"> и начисление родительской платы за посещение ДОУ</w:t>
            </w:r>
          </w:p>
        </w:tc>
        <w:tc>
          <w:tcPr>
            <w:tcW w:w="1982" w:type="dxa"/>
          </w:tcPr>
          <w:p w:rsidR="007B3029" w:rsidRPr="00F579FB" w:rsidRDefault="007B3029" w:rsidP="00F579FB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Ф.И.О. учащегося,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дата рождения,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наименование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образовательного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учреждения, класс,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адрес проживания,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реквизиты документа,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удостоверяющего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личность, сведения о родителях учащегося</w:t>
            </w:r>
          </w:p>
          <w:p w:rsidR="007B3029" w:rsidRPr="00F579FB" w:rsidRDefault="007B3029" w:rsidP="00F579FB">
            <w:pPr>
              <w:pStyle w:val="Style5"/>
              <w:spacing w:line="240" w:lineRule="auto"/>
              <w:rPr>
                <w:rStyle w:val="FontStyle12"/>
              </w:rPr>
            </w:pPr>
            <w:r w:rsidRPr="00F579FB">
              <w:rPr>
                <w:rStyle w:val="FontStyle12"/>
              </w:rPr>
              <w:t>(Ф.И.О., реквизиты</w:t>
            </w:r>
          </w:p>
          <w:p w:rsidR="007B3029" w:rsidRPr="00F579FB" w:rsidRDefault="007B3029" w:rsidP="00F579FB">
            <w:pPr>
              <w:pStyle w:val="Style5"/>
              <w:spacing w:line="226" w:lineRule="exact"/>
              <w:ind w:right="96" w:hanging="5"/>
              <w:rPr>
                <w:rStyle w:val="FontStyle12"/>
              </w:rPr>
            </w:pPr>
            <w:r w:rsidRPr="00F579FB">
              <w:rPr>
                <w:rStyle w:val="FontStyle12"/>
              </w:rPr>
              <w:t>документа, удостоверяющего личность, СНИЛС, адрес проживания), оценки.</w:t>
            </w:r>
          </w:p>
        </w:tc>
        <w:tc>
          <w:tcPr>
            <w:tcW w:w="2675" w:type="dxa"/>
          </w:tcPr>
          <w:p w:rsidR="007B3029" w:rsidRPr="00F579FB" w:rsidRDefault="007B3029" w:rsidP="00F579FB">
            <w:pPr>
              <w:pStyle w:val="Style4"/>
              <w:widowControl/>
              <w:spacing w:line="226" w:lineRule="exact"/>
              <w:rPr>
                <w:rStyle w:val="FontStyle12"/>
              </w:rPr>
            </w:pPr>
            <w:r w:rsidRPr="00F579FB">
              <w:rPr>
                <w:rStyle w:val="FontStyle12"/>
              </w:rPr>
              <w:t xml:space="preserve">Федеральный закон РФ от 29.12.2012 № 273-ФЗ «Об образовании в Российской Федерации» </w:t>
            </w:r>
            <w:r>
              <w:rPr>
                <w:rStyle w:val="FontStyle12"/>
              </w:rPr>
              <w:t>,</w:t>
            </w:r>
          </w:p>
          <w:p w:rsidR="007B3029" w:rsidRDefault="007B3029" w:rsidP="0085027A">
            <w:pPr>
              <w:spacing w:after="0" w:line="240" w:lineRule="auto"/>
              <w:jc w:val="both"/>
            </w:pPr>
            <w:hyperlink r:id="rId4" w:history="1">
              <w:r w:rsidRPr="00C8151C">
                <w:rPr>
                  <w:rFonts w:ascii="Times New Roman" w:hAnsi="Times New Roman"/>
                  <w:b/>
                  <w:bCs/>
                  <w:iCs/>
                  <w:sz w:val="20"/>
                  <w:szCs w:val="20"/>
                  <w:lang w:eastAsia="ru-RU"/>
                </w:rPr>
                <w:t>ПОСТАНОВЛЕНИЕ</w:t>
              </w:r>
            </w:hyperlink>
            <w:hyperlink r:id="rId5" w:anchor="8276424589668" w:history="1">
              <w:r w:rsidRPr="00C8151C">
                <w:rPr>
                  <w:rFonts w:ascii="Times New Roman" w:hAnsi="Times New Roman"/>
                  <w:iCs/>
                  <w:sz w:val="20"/>
                  <w:szCs w:val="20"/>
                  <w:lang w:eastAsia="ru-RU"/>
                </w:rPr>
                <w:t>АДМИНИСТРАЦИИ ТЕРБУНСКОГО  МУНИЦИПАЛЬНОГО РАЙОНА  ЛИПЕЦКОЙ ОБЛАСТИ от  14.03.2017  №25</w:t>
              </w:r>
            </w:hyperlink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«</w:t>
            </w:r>
            <w:hyperlink r:id="rId6" w:anchor="8276424589668" w:history="1">
              <w:r w:rsidRPr="00C8151C">
                <w:rPr>
                  <w:rFonts w:ascii="Times New Roman" w:hAnsi="Times New Roman"/>
                  <w:iCs/>
                  <w:sz w:val="20"/>
                  <w:szCs w:val="20"/>
                  <w:lang w:eastAsia="ru-RU"/>
                </w:rPr>
                <w:t>О закреплении образовательных организаций за территориями Тербунского муниципального района по учету детей, подлежащих обучению по образовательным программам дошкольного образования, учету детей имеющих право на получение дошкольного  образования и проживающих на территории Тербунского муниципального района</w:t>
              </w:r>
            </w:hyperlink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» </w:t>
            </w:r>
            <w:r w:rsidRPr="00163340">
              <w:rPr>
                <w:rStyle w:val="Emphasis"/>
                <w:rFonts w:ascii="Times New Roman" w:hAnsi="Times New Roman"/>
                <w:b/>
                <w:bCs/>
                <w:i w:val="0"/>
                <w:sz w:val="20"/>
                <w:szCs w:val="20"/>
              </w:rPr>
              <w:t>ПОСТАНОВЛЕНИЕ</w:t>
            </w:r>
            <w:r>
              <w:rPr>
                <w:rStyle w:val="Emphasis"/>
                <w:b/>
                <w:bCs/>
                <w:i w:val="0"/>
                <w:sz w:val="20"/>
                <w:szCs w:val="20"/>
              </w:rPr>
              <w:t xml:space="preserve"> </w:t>
            </w:r>
            <w:hyperlink r:id="rId7" w:history="1">
              <w:r w:rsidRPr="00163340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>АДМИНИСТРАЦИИ ТЕРБУНСКОГО  МУНИЦИПАЛЬНОГО РАЙОНА  ЛИПЕЦКОЙ ОБЛАСТИ от  11.03.2016</w:t>
              </w:r>
            </w:hyperlink>
            <w:r w:rsidRPr="00163340">
              <w:rPr>
                <w:rStyle w:val="Emphasis"/>
                <w:sz w:val="20"/>
                <w:szCs w:val="20"/>
              </w:rPr>
              <w:t xml:space="preserve"> «</w:t>
            </w:r>
            <w:hyperlink r:id="rId8" w:anchor="2488284297287" w:history="1">
              <w:r w:rsidRPr="00163340">
                <w:rPr>
                  <w:rStyle w:val="Hyperlink"/>
                  <w:iCs/>
                  <w:color w:val="auto"/>
                  <w:sz w:val="20"/>
                  <w:szCs w:val="20"/>
                  <w:u w:val="none"/>
                </w:rPr>
                <w:t xml:space="preserve">О </w:t>
              </w:r>
              <w:r w:rsidRPr="00163340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 xml:space="preserve"> закреплении территорий за образовательными организациями, реализующими основную общеобразовательную программу дошкольного образования</w:t>
              </w:r>
            </w:hyperlink>
            <w:r>
              <w:rPr>
                <w:rStyle w:val="Emphasis"/>
                <w:rFonts w:ascii="Times New Roman" w:hAnsi="Times New Roman"/>
                <w:i w:val="0"/>
                <w:sz w:val="20"/>
                <w:szCs w:val="20"/>
              </w:rPr>
              <w:t xml:space="preserve">» </w:t>
            </w:r>
            <w:r w:rsidRPr="00163340">
              <w:rPr>
                <w:rStyle w:val="Emphasis"/>
                <w:rFonts w:ascii="Times New Roman" w:hAnsi="Times New Roman"/>
                <w:b/>
                <w:bCs/>
                <w:i w:val="0"/>
                <w:sz w:val="20"/>
                <w:szCs w:val="20"/>
              </w:rPr>
              <w:t>ПОСТАНОВЛЕНИЕ</w:t>
            </w:r>
            <w:r>
              <w:rPr>
                <w:rStyle w:val="Emphasis"/>
                <w:b/>
                <w:bCs/>
                <w:i w:val="0"/>
                <w:sz w:val="20"/>
                <w:szCs w:val="20"/>
              </w:rPr>
              <w:t xml:space="preserve"> </w:t>
            </w:r>
            <w:hyperlink r:id="rId9" w:history="1">
              <w:r w:rsidRPr="00163340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>АДМИНИСТРАЦИИ ТЕРБУНСКОГО  МУНИЦИПАЛЬНОГО РАЙОНА  ЛИПЕЦКОЙ ОБЛАСТИ от  24.08.201</w:t>
              </w:r>
            </w:hyperlink>
            <w:r w:rsidRPr="00163340">
              <w:rPr>
                <w:rStyle w:val="Emphasis"/>
                <w:rFonts w:ascii="Times New Roman" w:hAnsi="Times New Roman"/>
                <w:sz w:val="20"/>
                <w:szCs w:val="20"/>
              </w:rPr>
              <w:t>5 №80 «</w:t>
            </w:r>
            <w:hyperlink r:id="rId10" w:anchor="2488284297287" w:history="1">
              <w:r w:rsidRPr="00163340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>Об утверждении административного регламента предоставления муниципальной услуги «Прием заявлений, постановка на учет и зачисление в образовательные организации, реализующие основную образовательную программу дошкольного образования(детские сады)»</w:t>
              </w:r>
            </w:hyperlink>
            <w:r>
              <w:t>,</w:t>
            </w:r>
          </w:p>
          <w:p w:rsidR="007B3029" w:rsidRPr="0085027A" w:rsidRDefault="007B3029" w:rsidP="008502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027A">
              <w:rPr>
                <w:rStyle w:val="Emphasis"/>
                <w:rFonts w:ascii="Times New Roman" w:hAnsi="Times New Roman"/>
                <w:b/>
                <w:bCs/>
                <w:i w:val="0"/>
                <w:sz w:val="20"/>
                <w:szCs w:val="20"/>
              </w:rPr>
              <w:t>ПОСТАНОВЛЕНИЕ</w:t>
            </w:r>
            <w:r w:rsidRPr="0085027A">
              <w:rPr>
                <w:rStyle w:val="Emphasis"/>
                <w:b/>
                <w:bCs/>
                <w:i w:val="0"/>
                <w:sz w:val="20"/>
                <w:szCs w:val="20"/>
              </w:rPr>
              <w:t xml:space="preserve"> </w:t>
            </w:r>
            <w:hyperlink r:id="rId11" w:history="1">
              <w:r w:rsidRPr="0085027A">
                <w:rPr>
                  <w:rStyle w:val="Hyperlink"/>
                  <w:rFonts w:ascii="Times New Roman" w:hAnsi="Times New Roman"/>
                  <w:iCs/>
                  <w:color w:val="auto"/>
                  <w:sz w:val="20"/>
                  <w:szCs w:val="20"/>
                  <w:u w:val="none"/>
                </w:rPr>
                <w:t>АДМИНИСТРАЦИИ ТЕРБУНСКОГО  МУНИЦИПАЛЬНОГО РАЙОНА  ЛИПЕЦКОЙ ОБЛАСТИ от  16.06.201</w:t>
              </w:r>
            </w:hyperlink>
            <w:r w:rsidRPr="0085027A">
              <w:rPr>
                <w:sz w:val="20"/>
                <w:szCs w:val="20"/>
              </w:rPr>
              <w:t xml:space="preserve">6 №88 </w:t>
            </w:r>
            <w:r w:rsidRPr="0085027A">
              <w:rPr>
                <w:rFonts w:ascii="Times New Roman" w:hAnsi="Times New Roman"/>
                <w:sz w:val="20"/>
                <w:szCs w:val="20"/>
              </w:rPr>
              <w:t>«Об утверждении Положения об учете детей, подлежащих обязательному обучению по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каждого уровня и проживающих на территориях муниципальных образований Тербунского муниципального района Липецкой области»</w:t>
            </w:r>
          </w:p>
        </w:tc>
        <w:tc>
          <w:tcPr>
            <w:tcW w:w="2543" w:type="dxa"/>
          </w:tcPr>
          <w:p w:rsidR="007B3029" w:rsidRDefault="007B3029" w:rsidP="00F579FB">
            <w:pPr>
              <w:pStyle w:val="Style5"/>
              <w:widowControl/>
              <w:spacing w:line="240" w:lineRule="auto"/>
              <w:ind w:left="34"/>
              <w:rPr>
                <w:rStyle w:val="FontStyle12"/>
              </w:rPr>
            </w:pPr>
            <w:r>
              <w:rPr>
                <w:rStyle w:val="FontStyle12"/>
              </w:rPr>
              <w:t>Лютова В.В., зам.директора по УВР, Пахомова О.Н., инженер –программист,</w:t>
            </w:r>
          </w:p>
          <w:p w:rsidR="007B3029" w:rsidRPr="00F579FB" w:rsidRDefault="007B3029" w:rsidP="00F579FB">
            <w:pPr>
              <w:pStyle w:val="Style5"/>
              <w:widowControl/>
              <w:spacing w:line="240" w:lineRule="auto"/>
              <w:ind w:left="34"/>
              <w:rPr>
                <w:rStyle w:val="FontStyle12"/>
              </w:rPr>
            </w:pPr>
            <w:r>
              <w:rPr>
                <w:rStyle w:val="FontStyle12"/>
              </w:rPr>
              <w:t>Голубева Н.Д., бухгалтер, Егорова Е. П., бухгалтер</w:t>
            </w:r>
          </w:p>
        </w:tc>
        <w:tc>
          <w:tcPr>
            <w:tcW w:w="2674" w:type="dxa"/>
          </w:tcPr>
          <w:p w:rsidR="007B3029" w:rsidRPr="006A06BA" w:rsidRDefault="007B3029" w:rsidP="00AF474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Метод</w:t>
            </w:r>
            <w:r>
              <w:rPr>
                <w:rStyle w:val="FontStyle12"/>
              </w:rPr>
              <w:t>иче</w:t>
            </w:r>
            <w:r w:rsidRPr="006A06BA">
              <w:rPr>
                <w:rStyle w:val="FontStyle12"/>
              </w:rPr>
              <w:t>ский</w:t>
            </w:r>
          </w:p>
          <w:p w:rsidR="007B3029" w:rsidRDefault="007B3029" w:rsidP="00AF4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6BA">
              <w:rPr>
                <w:rStyle w:val="FontStyle12"/>
              </w:rPr>
              <w:t>кабинет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3029" w:rsidRPr="00BF59FE" w:rsidRDefault="007B3029" w:rsidP="00F57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бухгалтерия</w:t>
            </w:r>
          </w:p>
          <w:p w:rsidR="007B3029" w:rsidRPr="00325A03" w:rsidRDefault="007B3029" w:rsidP="00325A03">
            <w:pPr>
              <w:rPr>
                <w:sz w:val="28"/>
                <w:szCs w:val="28"/>
              </w:rPr>
            </w:pPr>
          </w:p>
          <w:p w:rsidR="007B3029" w:rsidRPr="00325A03" w:rsidRDefault="007B3029" w:rsidP="00325A03">
            <w:pPr>
              <w:rPr>
                <w:sz w:val="28"/>
                <w:szCs w:val="28"/>
              </w:rPr>
            </w:pPr>
          </w:p>
          <w:p w:rsidR="007B3029" w:rsidRPr="00325A03" w:rsidRDefault="007B3029" w:rsidP="00325A03">
            <w:pPr>
              <w:rPr>
                <w:sz w:val="28"/>
                <w:szCs w:val="28"/>
              </w:rPr>
            </w:pPr>
          </w:p>
          <w:p w:rsidR="007B3029" w:rsidRPr="00325A03" w:rsidRDefault="007B3029" w:rsidP="00325A03">
            <w:pPr>
              <w:rPr>
                <w:sz w:val="28"/>
                <w:szCs w:val="28"/>
              </w:rPr>
            </w:pPr>
          </w:p>
          <w:p w:rsidR="007B3029" w:rsidRPr="00325A03" w:rsidRDefault="007B3029" w:rsidP="00325A03">
            <w:pPr>
              <w:rPr>
                <w:sz w:val="28"/>
                <w:szCs w:val="28"/>
              </w:rPr>
            </w:pPr>
          </w:p>
          <w:p w:rsidR="007B3029" w:rsidRDefault="007B3029" w:rsidP="00325A03">
            <w:pPr>
              <w:rPr>
                <w:sz w:val="28"/>
                <w:szCs w:val="28"/>
              </w:rPr>
            </w:pPr>
          </w:p>
          <w:p w:rsidR="007B3029" w:rsidRPr="00325A03" w:rsidRDefault="007B3029" w:rsidP="00325A03">
            <w:pPr>
              <w:jc w:val="right"/>
              <w:rPr>
                <w:sz w:val="28"/>
                <w:szCs w:val="28"/>
              </w:rPr>
            </w:pPr>
          </w:p>
        </w:tc>
      </w:tr>
      <w:tr w:rsidR="007B3029" w:rsidRPr="00F579FB" w:rsidTr="00F94686">
        <w:trPr>
          <w:trHeight w:val="5300"/>
        </w:trPr>
        <w:tc>
          <w:tcPr>
            <w:tcW w:w="2308" w:type="dxa"/>
          </w:tcPr>
          <w:p w:rsidR="007B3029" w:rsidRPr="006A06BA" w:rsidRDefault="007B3029" w:rsidP="00817CE3">
            <w:pPr>
              <w:pStyle w:val="Style5"/>
              <w:widowControl/>
              <w:spacing w:line="240" w:lineRule="auto"/>
              <w:ind w:left="19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  <w:r w:rsidRPr="006A06BA">
              <w:rPr>
                <w:rStyle w:val="FontStyle12"/>
              </w:rPr>
              <w:t>Школьный сегмент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ind w:left="24"/>
              <w:rPr>
                <w:rStyle w:val="FontStyle12"/>
              </w:rPr>
            </w:pPr>
            <w:r w:rsidRPr="006A06BA">
              <w:rPr>
                <w:rStyle w:val="FontStyle12"/>
              </w:rPr>
              <w:t>«Базы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ind w:left="19"/>
              <w:rPr>
                <w:rStyle w:val="FontStyle12"/>
              </w:rPr>
            </w:pPr>
            <w:r w:rsidRPr="006A06BA">
              <w:rPr>
                <w:rStyle w:val="FontStyle12"/>
              </w:rPr>
              <w:t>данных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ind w:left="19"/>
              <w:rPr>
                <w:rStyle w:val="FontStyle12"/>
              </w:rPr>
            </w:pPr>
            <w:r w:rsidRPr="006A06BA">
              <w:rPr>
                <w:rStyle w:val="FontStyle12"/>
              </w:rPr>
              <w:t>для</w:t>
            </w:r>
          </w:p>
          <w:p w:rsidR="007B3029" w:rsidRPr="006A06BA" w:rsidRDefault="007B3029" w:rsidP="00817CE3">
            <w:pPr>
              <w:pStyle w:val="Style5"/>
              <w:widowControl/>
              <w:spacing w:line="240" w:lineRule="auto"/>
              <w:ind w:left="24"/>
              <w:rPr>
                <w:rStyle w:val="FontStyle12"/>
              </w:rPr>
            </w:pPr>
            <w:r w:rsidRPr="006A06BA">
              <w:rPr>
                <w:rStyle w:val="FontStyle12"/>
              </w:rPr>
              <w:t>проведения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ind w:left="24"/>
              <w:rPr>
                <w:rStyle w:val="FontStyle12"/>
              </w:rPr>
            </w:pPr>
            <w:r w:rsidRPr="006A06BA">
              <w:rPr>
                <w:rStyle w:val="FontStyle12"/>
              </w:rPr>
              <w:t>государственной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ind w:left="24"/>
              <w:rPr>
                <w:rStyle w:val="FontStyle12"/>
              </w:rPr>
            </w:pPr>
            <w:r w:rsidRPr="006A06BA">
              <w:rPr>
                <w:rStyle w:val="FontStyle12"/>
              </w:rPr>
              <w:t>итоговой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ind w:left="24"/>
              <w:rPr>
                <w:rStyle w:val="FontStyle12"/>
              </w:rPr>
            </w:pPr>
            <w:r w:rsidRPr="006A06BA">
              <w:rPr>
                <w:rStyle w:val="FontStyle12"/>
              </w:rPr>
              <w:t>аттестаци</w:t>
            </w:r>
          </w:p>
          <w:p w:rsidR="007B3029" w:rsidRPr="00F579FB" w:rsidRDefault="007B3029" w:rsidP="00BF59FE">
            <w:pPr>
              <w:pStyle w:val="Style5"/>
              <w:widowControl/>
              <w:spacing w:line="240" w:lineRule="auto"/>
              <w:ind w:left="24"/>
              <w:rPr>
                <w:rStyle w:val="FontStyle12"/>
              </w:rPr>
            </w:pPr>
            <w:r w:rsidRPr="006A06BA">
              <w:rPr>
                <w:rStyle w:val="FontStyle12"/>
              </w:rPr>
              <w:t>и (ЕГЭ,</w:t>
            </w:r>
            <w:r>
              <w:rPr>
                <w:rStyle w:val="FontStyle12"/>
              </w:rPr>
              <w:t xml:space="preserve"> </w:t>
            </w:r>
            <w:r w:rsidRPr="006A06BA">
              <w:rPr>
                <w:rStyle w:val="FontStyle12"/>
              </w:rPr>
              <w:t>ОГЭ)»</w:t>
            </w:r>
          </w:p>
        </w:tc>
        <w:tc>
          <w:tcPr>
            <w:tcW w:w="2668" w:type="dxa"/>
          </w:tcPr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Прием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заявлений на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участие в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едином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государственном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экзамене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и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основном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государственном</w:t>
            </w:r>
          </w:p>
          <w:p w:rsidR="007B3029" w:rsidRPr="00F579FB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экзамене</w:t>
            </w:r>
          </w:p>
        </w:tc>
        <w:tc>
          <w:tcPr>
            <w:tcW w:w="1982" w:type="dxa"/>
          </w:tcPr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Ф.И.О. учащегося,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дата рождения,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сведения о документе,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удостоверяющем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личность (серия,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номер), наименование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образовательного</w:t>
            </w:r>
          </w:p>
          <w:p w:rsidR="007B3029" w:rsidRPr="00F579FB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учреждения, класс</w:t>
            </w:r>
          </w:p>
        </w:tc>
        <w:tc>
          <w:tcPr>
            <w:tcW w:w="2675" w:type="dxa"/>
          </w:tcPr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Федеральный закон РФ от 29.12.2012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№ 273-ФЗ «Об образовании в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Российской Федерации»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Постановление Правительства РФ от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ind w:left="5"/>
              <w:rPr>
                <w:rStyle w:val="FontStyle12"/>
              </w:rPr>
            </w:pPr>
            <w:r w:rsidRPr="006A06BA">
              <w:rPr>
                <w:rStyle w:val="FontStyle12"/>
              </w:rPr>
              <w:t>31.08.2013 № 755 «О федеральной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информационной системе обеспечения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проведения государственной итоговой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аттестации обучающихся, освоивших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основные образовательные программы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основного общего и среднего общего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образования, и приема граждан в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образовательные организации для</w:t>
            </w:r>
          </w:p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получения среднего</w:t>
            </w:r>
          </w:p>
          <w:p w:rsidR="007B3029" w:rsidRPr="006A06BA" w:rsidRDefault="007B3029" w:rsidP="00BF59FE">
            <w:pPr>
              <w:pStyle w:val="Style5"/>
              <w:widowControl/>
              <w:spacing w:line="226" w:lineRule="exact"/>
              <w:ind w:right="14"/>
              <w:rPr>
                <w:rStyle w:val="FontStyle12"/>
              </w:rPr>
            </w:pPr>
            <w:r w:rsidRPr="006A06BA">
              <w:rPr>
                <w:rStyle w:val="FontStyle12"/>
              </w:rPr>
              <w:t>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      </w:r>
          </w:p>
          <w:p w:rsidR="007B3029" w:rsidRPr="00F579FB" w:rsidRDefault="007B3029" w:rsidP="00BF59FE">
            <w:pPr>
              <w:pStyle w:val="Style4"/>
              <w:widowControl/>
              <w:spacing w:line="226" w:lineRule="exact"/>
              <w:rPr>
                <w:rStyle w:val="FontStyle12"/>
              </w:rPr>
            </w:pPr>
            <w:r w:rsidRPr="006A06BA">
              <w:rPr>
                <w:rStyle w:val="FontStyle12"/>
              </w:rPr>
              <w:t>Приказ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Приказ Минобрнауки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2543" w:type="dxa"/>
          </w:tcPr>
          <w:p w:rsidR="007B3029" w:rsidRDefault="007B3029" w:rsidP="00F579FB">
            <w:pPr>
              <w:pStyle w:val="Style5"/>
              <w:widowControl/>
              <w:spacing w:line="240" w:lineRule="auto"/>
              <w:ind w:left="34"/>
              <w:rPr>
                <w:rStyle w:val="FontStyle12"/>
              </w:rPr>
            </w:pPr>
            <w:r>
              <w:rPr>
                <w:rStyle w:val="FontStyle12"/>
              </w:rPr>
              <w:t xml:space="preserve">Г.И.Петухова, </w:t>
            </w:r>
          </w:p>
          <w:p w:rsidR="007B3029" w:rsidRPr="00F579FB" w:rsidRDefault="007B3029" w:rsidP="00F579FB">
            <w:pPr>
              <w:pStyle w:val="Style5"/>
              <w:widowControl/>
              <w:spacing w:line="240" w:lineRule="auto"/>
              <w:ind w:left="34"/>
              <w:rPr>
                <w:rStyle w:val="FontStyle12"/>
              </w:rPr>
            </w:pPr>
            <w:r>
              <w:rPr>
                <w:rStyle w:val="FontStyle12"/>
              </w:rPr>
              <w:t>заместитель  директора по УВР</w:t>
            </w:r>
          </w:p>
        </w:tc>
        <w:tc>
          <w:tcPr>
            <w:tcW w:w="2674" w:type="dxa"/>
          </w:tcPr>
          <w:p w:rsidR="007B3029" w:rsidRPr="006A06BA" w:rsidRDefault="007B3029" w:rsidP="00BF59FE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Метод</w:t>
            </w:r>
            <w:r>
              <w:rPr>
                <w:rStyle w:val="FontStyle12"/>
              </w:rPr>
              <w:t>иче</w:t>
            </w:r>
            <w:r w:rsidRPr="006A06BA">
              <w:rPr>
                <w:rStyle w:val="FontStyle12"/>
              </w:rPr>
              <w:t>ский</w:t>
            </w:r>
          </w:p>
          <w:p w:rsidR="007B3029" w:rsidRDefault="007B3029" w:rsidP="00BF59FE">
            <w:pPr>
              <w:spacing w:after="0" w:line="240" w:lineRule="auto"/>
              <w:rPr>
                <w:sz w:val="28"/>
                <w:szCs w:val="28"/>
              </w:rPr>
            </w:pPr>
            <w:r w:rsidRPr="006A06BA">
              <w:rPr>
                <w:rStyle w:val="FontStyle12"/>
              </w:rPr>
              <w:t>кабинет</w:t>
            </w:r>
          </w:p>
        </w:tc>
      </w:tr>
      <w:tr w:rsidR="007B3029" w:rsidRPr="00F579FB" w:rsidTr="00F94686">
        <w:trPr>
          <w:trHeight w:val="5300"/>
        </w:trPr>
        <w:tc>
          <w:tcPr>
            <w:tcW w:w="2308" w:type="dxa"/>
          </w:tcPr>
          <w:p w:rsidR="007B3029" w:rsidRPr="006A06BA" w:rsidRDefault="007B3029" w:rsidP="00817CE3">
            <w:pPr>
              <w:pStyle w:val="Style5"/>
              <w:widowControl/>
              <w:spacing w:line="240" w:lineRule="auto"/>
              <w:ind w:left="29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  <w:r w:rsidRPr="006A06BA">
              <w:rPr>
                <w:rStyle w:val="FontStyle12"/>
              </w:rPr>
              <w:t>. Модуль</w:t>
            </w:r>
          </w:p>
          <w:p w:rsidR="007B3029" w:rsidRPr="006A06BA" w:rsidRDefault="007B3029" w:rsidP="00817CE3">
            <w:pPr>
              <w:pStyle w:val="Style5"/>
              <w:widowControl/>
              <w:spacing w:line="240" w:lineRule="auto"/>
              <w:ind w:left="19"/>
              <w:rPr>
                <w:rStyle w:val="FontStyle12"/>
              </w:rPr>
            </w:pPr>
            <w:r w:rsidRPr="006A06BA">
              <w:rPr>
                <w:rStyle w:val="FontStyle12"/>
              </w:rPr>
              <w:t>заполнения</w:t>
            </w:r>
          </w:p>
          <w:p w:rsidR="007B3029" w:rsidRPr="00F579FB" w:rsidRDefault="007B3029" w:rsidP="00817CE3">
            <w:pPr>
              <w:pStyle w:val="Style5"/>
              <w:widowControl/>
              <w:spacing w:line="240" w:lineRule="auto"/>
              <w:ind w:left="24"/>
              <w:rPr>
                <w:rStyle w:val="FontStyle12"/>
              </w:rPr>
            </w:pPr>
            <w:r w:rsidRPr="006A06BA">
              <w:rPr>
                <w:rStyle w:val="FontStyle12"/>
              </w:rPr>
              <w:t>«Аттестат</w:t>
            </w:r>
            <w:r>
              <w:rPr>
                <w:rStyle w:val="FontStyle12"/>
              </w:rPr>
              <w:t>ы</w:t>
            </w:r>
            <w:r w:rsidRPr="006A06BA">
              <w:rPr>
                <w:rStyle w:val="FontStyle12"/>
              </w:rPr>
              <w:t>-</w:t>
            </w:r>
            <w:r>
              <w:rPr>
                <w:rStyle w:val="FontStyle12"/>
              </w:rPr>
              <w:t xml:space="preserve"> СП</w:t>
            </w:r>
            <w:r w:rsidRPr="006A06BA">
              <w:rPr>
                <w:rStyle w:val="FontStyle12"/>
              </w:rPr>
              <w:t>»</w:t>
            </w:r>
          </w:p>
        </w:tc>
        <w:tc>
          <w:tcPr>
            <w:tcW w:w="2668" w:type="dxa"/>
          </w:tcPr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Учет</w:t>
            </w:r>
          </w:p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детей,</w:t>
            </w:r>
          </w:p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обучающихся в</w:t>
            </w:r>
          </w:p>
          <w:p w:rsidR="007B3029" w:rsidRPr="00F579FB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ОУ</w:t>
            </w:r>
            <w:r>
              <w:rPr>
                <w:rStyle w:val="FontStyle12"/>
              </w:rPr>
              <w:t xml:space="preserve">, выдача документов об </w:t>
            </w:r>
            <w:r w:rsidRPr="00F579FB">
              <w:rPr>
                <w:rStyle w:val="FontStyle12"/>
              </w:rPr>
              <w:t>образован</w:t>
            </w:r>
            <w:r>
              <w:rPr>
                <w:rStyle w:val="FontStyle12"/>
              </w:rPr>
              <w:t>ии и обучении</w:t>
            </w:r>
          </w:p>
        </w:tc>
        <w:tc>
          <w:tcPr>
            <w:tcW w:w="1982" w:type="dxa"/>
          </w:tcPr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Ф.И.О. учащегося,</w:t>
            </w:r>
          </w:p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дата рождения,</w:t>
            </w:r>
          </w:p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наименование</w:t>
            </w:r>
          </w:p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образовательного</w:t>
            </w:r>
          </w:p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учреждения, класс,</w:t>
            </w:r>
          </w:p>
          <w:p w:rsidR="007B3029" w:rsidRPr="00F579FB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реквизиты документа, удостоверяющего личность, образование</w:t>
            </w:r>
          </w:p>
        </w:tc>
        <w:tc>
          <w:tcPr>
            <w:tcW w:w="2675" w:type="dxa"/>
          </w:tcPr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Федеральный закон РФ от 29.12.2012</w:t>
            </w:r>
          </w:p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№ 273-ФЗ «Об образовании в</w:t>
            </w:r>
          </w:p>
          <w:p w:rsidR="007B3029" w:rsidRPr="006A06BA" w:rsidRDefault="007B3029" w:rsidP="00817CE3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Российской Федерации»</w:t>
            </w:r>
          </w:p>
          <w:p w:rsidR="007B3029" w:rsidRDefault="007B3029" w:rsidP="00C8151C">
            <w:pPr>
              <w:pStyle w:val="Style4"/>
              <w:widowControl/>
              <w:spacing w:line="226" w:lineRule="exact"/>
              <w:jc w:val="both"/>
            </w:pPr>
            <w:hyperlink r:id="rId12" w:history="1">
              <w:r w:rsidRPr="00C8151C">
                <w:rPr>
                  <w:b/>
                  <w:bCs/>
                  <w:iCs/>
                  <w:sz w:val="20"/>
                  <w:szCs w:val="20"/>
                </w:rPr>
                <w:t>ПОСТАНОВЛЕНИЕ</w:t>
              </w:r>
            </w:hyperlink>
            <w:hyperlink r:id="rId13" w:anchor="8276424589668" w:history="1">
              <w:r w:rsidRPr="00C8151C">
                <w:rPr>
                  <w:iCs/>
                  <w:sz w:val="20"/>
                  <w:szCs w:val="20"/>
                </w:rPr>
                <w:t>АДМИНИСТРАЦИИ ТЕРБУНСКОГО  МУНИЦИПАЛЬНОГО РАЙОНА  ЛИПЕЦКОЙ ОБЛАСТИ от  14.03.2017  №25</w:t>
              </w:r>
            </w:hyperlink>
            <w:r>
              <w:rPr>
                <w:iCs/>
                <w:sz w:val="20"/>
                <w:szCs w:val="20"/>
              </w:rPr>
              <w:t xml:space="preserve">  «</w:t>
            </w:r>
            <w:hyperlink r:id="rId14" w:anchor="8276424589668" w:history="1">
              <w:r w:rsidRPr="00C8151C">
                <w:rPr>
                  <w:iCs/>
                  <w:sz w:val="20"/>
                  <w:szCs w:val="20"/>
                </w:rPr>
                <w:t>О закреплении образовательных организаций за территориями Тербунского муниципального района по учету детей, подлежащих обучению по образовательным программам дошкольного образования, учету детей имеющих право на получение дошкольного  образования и проживающих на территории Тербунского муниципального района</w:t>
              </w:r>
            </w:hyperlink>
          </w:p>
          <w:p w:rsidR="007B3029" w:rsidRPr="0085027A" w:rsidRDefault="007B3029" w:rsidP="00C8151C">
            <w:pPr>
              <w:pStyle w:val="Style4"/>
              <w:widowControl/>
              <w:spacing w:line="226" w:lineRule="exact"/>
              <w:jc w:val="both"/>
              <w:rPr>
                <w:rStyle w:val="FontStyle12"/>
              </w:rPr>
            </w:pPr>
            <w:r w:rsidRPr="0085027A">
              <w:rPr>
                <w:rStyle w:val="Emphasis"/>
                <w:b/>
                <w:bCs/>
                <w:i w:val="0"/>
                <w:sz w:val="20"/>
                <w:szCs w:val="20"/>
              </w:rPr>
              <w:t xml:space="preserve">ПОСТАНОВЛЕНИЕ </w:t>
            </w:r>
            <w:hyperlink r:id="rId15" w:history="1">
              <w:r w:rsidRPr="0085027A">
                <w:rPr>
                  <w:rStyle w:val="Hyperlink"/>
                  <w:iCs/>
                  <w:color w:val="auto"/>
                  <w:sz w:val="20"/>
                  <w:szCs w:val="20"/>
                  <w:u w:val="none"/>
                </w:rPr>
                <w:t>АДМИНИСТРАЦИИ ТЕРБУНСКОГО  МУНИЦИПАЛЬНОГО РАЙОНА  ЛИПЕЦКОЙ ОБЛАСТИ от  16.06.201</w:t>
              </w:r>
            </w:hyperlink>
            <w:r w:rsidRPr="0085027A">
              <w:rPr>
                <w:sz w:val="20"/>
                <w:szCs w:val="20"/>
              </w:rPr>
              <w:t>6 №88 «Об утверждении Положения об учете детей, подлежащих обязательному обучению по образовательным программам дошкольного, начального общего, основного общего и среднего общего образования, имеющих право на получение общего образования каждого уровня и проживающих на территориях муниципальных образований Тербунского муниципального района Липецкой области»</w:t>
            </w:r>
          </w:p>
        </w:tc>
        <w:tc>
          <w:tcPr>
            <w:tcW w:w="2543" w:type="dxa"/>
          </w:tcPr>
          <w:p w:rsidR="007B3029" w:rsidRDefault="007B3029" w:rsidP="00F579FB">
            <w:pPr>
              <w:pStyle w:val="Style5"/>
              <w:widowControl/>
              <w:spacing w:line="240" w:lineRule="auto"/>
              <w:ind w:left="34"/>
              <w:rPr>
                <w:rStyle w:val="FontStyle12"/>
              </w:rPr>
            </w:pPr>
            <w:r>
              <w:rPr>
                <w:rStyle w:val="FontStyle12"/>
              </w:rPr>
              <w:t>Т.Н.Моргачева, директор школы</w:t>
            </w:r>
          </w:p>
          <w:p w:rsidR="007B3029" w:rsidRPr="00F579FB" w:rsidRDefault="007B3029" w:rsidP="00F579FB">
            <w:pPr>
              <w:pStyle w:val="Style5"/>
              <w:widowControl/>
              <w:spacing w:line="240" w:lineRule="auto"/>
              <w:ind w:left="34"/>
              <w:rPr>
                <w:rStyle w:val="FontStyle12"/>
              </w:rPr>
            </w:pPr>
            <w:r>
              <w:rPr>
                <w:rStyle w:val="FontStyle12"/>
              </w:rPr>
              <w:t>Игрунова М.И., учитель информатики</w:t>
            </w:r>
          </w:p>
        </w:tc>
        <w:tc>
          <w:tcPr>
            <w:tcW w:w="2674" w:type="dxa"/>
          </w:tcPr>
          <w:p w:rsidR="007B3029" w:rsidRPr="006A06BA" w:rsidRDefault="007B3029" w:rsidP="00AF4740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Метод</w:t>
            </w:r>
            <w:r>
              <w:rPr>
                <w:rStyle w:val="FontStyle12"/>
              </w:rPr>
              <w:t>иче</w:t>
            </w:r>
            <w:r w:rsidRPr="006A06BA">
              <w:rPr>
                <w:rStyle w:val="FontStyle12"/>
              </w:rPr>
              <w:t>ский</w:t>
            </w:r>
          </w:p>
          <w:p w:rsidR="007B3029" w:rsidRPr="00E43BE8" w:rsidRDefault="007B3029" w:rsidP="00AF4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BA">
              <w:rPr>
                <w:rStyle w:val="FontStyle12"/>
              </w:rPr>
              <w:t>кабинет</w:t>
            </w:r>
            <w:r w:rsidRPr="00E43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3029" w:rsidRPr="00F579FB" w:rsidTr="00F94686">
        <w:trPr>
          <w:trHeight w:val="5300"/>
        </w:trPr>
        <w:tc>
          <w:tcPr>
            <w:tcW w:w="2308" w:type="dxa"/>
          </w:tcPr>
          <w:p w:rsidR="007B3029" w:rsidRDefault="007B3029" w:rsidP="00AF4740">
            <w:pPr>
              <w:pStyle w:val="Style5"/>
              <w:widowControl/>
              <w:spacing w:line="240" w:lineRule="auto"/>
              <w:ind w:left="10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  <w:r w:rsidRPr="006A06BA">
              <w:rPr>
                <w:rStyle w:val="FontStyle12"/>
              </w:rPr>
              <w:t>.</w:t>
            </w:r>
          </w:p>
          <w:p w:rsidR="007B3029" w:rsidRPr="006A06BA" w:rsidRDefault="007B3029" w:rsidP="00163340">
            <w:pPr>
              <w:pStyle w:val="Style5"/>
              <w:widowControl/>
              <w:spacing w:line="240" w:lineRule="auto"/>
              <w:ind w:left="10"/>
              <w:rPr>
                <w:rStyle w:val="FontStyle12"/>
              </w:rPr>
            </w:pPr>
            <w:r w:rsidRPr="006A06BA">
              <w:rPr>
                <w:rStyle w:val="FontStyle12"/>
              </w:rPr>
              <w:t xml:space="preserve"> 1С:ХроноГраф Школа</w:t>
            </w:r>
          </w:p>
          <w:p w:rsidR="007B3029" w:rsidRDefault="007B3029" w:rsidP="00AF4740">
            <w:pPr>
              <w:pStyle w:val="Style5"/>
              <w:widowControl/>
              <w:spacing w:line="240" w:lineRule="auto"/>
              <w:ind w:left="29"/>
              <w:rPr>
                <w:rStyle w:val="FontStyle12"/>
              </w:rPr>
            </w:pPr>
            <w:r w:rsidRPr="006A06BA">
              <w:rPr>
                <w:rStyle w:val="FontStyle12"/>
              </w:rPr>
              <w:t>2.5ПРОФ</w:t>
            </w:r>
          </w:p>
        </w:tc>
        <w:tc>
          <w:tcPr>
            <w:tcW w:w="2668" w:type="dxa"/>
          </w:tcPr>
          <w:p w:rsidR="007B3029" w:rsidRPr="006A06BA" w:rsidRDefault="007B3029" w:rsidP="00664EB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Учет</w:t>
            </w:r>
          </w:p>
          <w:p w:rsidR="007B3029" w:rsidRPr="006A06BA" w:rsidRDefault="007B3029" w:rsidP="00664EB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детей,</w:t>
            </w:r>
          </w:p>
          <w:p w:rsidR="007B3029" w:rsidRPr="006A06BA" w:rsidRDefault="007B3029" w:rsidP="00664EB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обучающихся в</w:t>
            </w:r>
          </w:p>
          <w:p w:rsidR="007B3029" w:rsidRPr="006A06BA" w:rsidRDefault="007B3029" w:rsidP="00664EB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ОУ</w:t>
            </w:r>
          </w:p>
        </w:tc>
        <w:tc>
          <w:tcPr>
            <w:tcW w:w="1982" w:type="dxa"/>
          </w:tcPr>
          <w:p w:rsidR="007B3029" w:rsidRPr="006A06BA" w:rsidRDefault="007B3029" w:rsidP="00664EB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Ф.И.О. учащегося,</w:t>
            </w:r>
          </w:p>
          <w:p w:rsidR="007B3029" w:rsidRPr="006A06BA" w:rsidRDefault="007B3029" w:rsidP="00664EB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дата рождения,</w:t>
            </w:r>
          </w:p>
          <w:p w:rsidR="007B3029" w:rsidRPr="006A06BA" w:rsidRDefault="007B3029" w:rsidP="00664EB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социальное</w:t>
            </w:r>
          </w:p>
          <w:p w:rsidR="007B3029" w:rsidRPr="006A06BA" w:rsidRDefault="007B3029" w:rsidP="00664EB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положение,</w:t>
            </w:r>
          </w:p>
          <w:p w:rsidR="007B3029" w:rsidRPr="006A06BA" w:rsidRDefault="007B3029" w:rsidP="00664EB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наименование образовательного учреждения, класс, адрес проживания, реквизиты документа, удостоверяющего личность, сведения о родителях учащегося (образование, профессия)</w:t>
            </w:r>
          </w:p>
        </w:tc>
        <w:tc>
          <w:tcPr>
            <w:tcW w:w="2675" w:type="dxa"/>
          </w:tcPr>
          <w:p w:rsidR="007B3029" w:rsidRPr="006A06BA" w:rsidRDefault="007B3029" w:rsidP="00C8151C">
            <w:pPr>
              <w:pStyle w:val="Style5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Федеральный закон РФ от 29.12.2012</w:t>
            </w:r>
            <w:r>
              <w:rPr>
                <w:rStyle w:val="FontStyle12"/>
              </w:rPr>
              <w:br/>
              <w:t>№ 273-ФЗ «Об образовании в  Российской Федерации»</w:t>
            </w:r>
            <w:r>
              <w:rPr>
                <w:rStyle w:val="FontStyle12"/>
              </w:rPr>
              <w:br/>
            </w:r>
            <w:hyperlink r:id="rId16" w:history="1">
              <w:r w:rsidRPr="00C8151C">
                <w:rPr>
                  <w:b/>
                  <w:bCs/>
                  <w:iCs/>
                  <w:sz w:val="20"/>
                  <w:szCs w:val="20"/>
                </w:rPr>
                <w:t>ПОСТАНОВЛЕНИЕ</w:t>
              </w:r>
            </w:hyperlink>
            <w:hyperlink r:id="rId17" w:anchor="8276424589668" w:history="1">
              <w:r w:rsidRPr="00C8151C">
                <w:rPr>
                  <w:iCs/>
                  <w:sz w:val="20"/>
                  <w:szCs w:val="20"/>
                </w:rPr>
                <w:t>АДМИНИСТРАЦИИ ТЕРБУНСКОГО  МУНИЦИПАЛЬНОГО РАЙОНА  ЛИПЕЦКОЙ ОБЛАСТИ от  14.03.2017  №25</w:t>
              </w:r>
            </w:hyperlink>
            <w:r>
              <w:rPr>
                <w:iCs/>
                <w:sz w:val="20"/>
                <w:szCs w:val="20"/>
              </w:rPr>
              <w:t xml:space="preserve">  «</w:t>
            </w:r>
            <w:hyperlink r:id="rId18" w:anchor="8276424589668" w:history="1">
              <w:r w:rsidRPr="00C8151C">
                <w:rPr>
                  <w:iCs/>
                  <w:sz w:val="20"/>
                  <w:szCs w:val="20"/>
                </w:rPr>
                <w:t>О закреплении образовательных организаций за территориями Тербунского муниципального района по учету детей, подлежащих обучению по образовательным программам дошкольного образования, учету детей имеющих право на получение дошкольного  образования и проживающих на территории Тербунского муниципального района</w:t>
              </w:r>
            </w:hyperlink>
          </w:p>
        </w:tc>
        <w:tc>
          <w:tcPr>
            <w:tcW w:w="2543" w:type="dxa"/>
          </w:tcPr>
          <w:p w:rsidR="007B3029" w:rsidRDefault="007B3029" w:rsidP="00664EB8">
            <w:pPr>
              <w:pStyle w:val="Style5"/>
              <w:widowControl/>
              <w:spacing w:line="240" w:lineRule="auto"/>
              <w:ind w:left="34"/>
              <w:rPr>
                <w:rStyle w:val="FontStyle12"/>
              </w:rPr>
            </w:pPr>
            <w:r>
              <w:rPr>
                <w:rStyle w:val="FontStyle12"/>
              </w:rPr>
              <w:t>Т.Н.Моргачева, директор школы,</w:t>
            </w:r>
          </w:p>
          <w:p w:rsidR="007B3029" w:rsidRDefault="007B3029" w:rsidP="00664EB8">
            <w:pPr>
              <w:pStyle w:val="Style5"/>
              <w:widowControl/>
              <w:spacing w:line="240" w:lineRule="auto"/>
              <w:ind w:left="34"/>
              <w:rPr>
                <w:rStyle w:val="FontStyle12"/>
              </w:rPr>
            </w:pPr>
            <w:r>
              <w:rPr>
                <w:rStyle w:val="FontStyle12"/>
              </w:rPr>
              <w:t xml:space="preserve">Г.И.Петухова, </w:t>
            </w:r>
          </w:p>
          <w:p w:rsidR="007B3029" w:rsidRPr="00F579FB" w:rsidRDefault="007B3029" w:rsidP="00664EB8">
            <w:pPr>
              <w:pStyle w:val="Style5"/>
              <w:widowControl/>
              <w:spacing w:line="240" w:lineRule="auto"/>
              <w:ind w:left="34"/>
              <w:rPr>
                <w:rStyle w:val="FontStyle12"/>
              </w:rPr>
            </w:pPr>
            <w:r>
              <w:rPr>
                <w:rStyle w:val="FontStyle12"/>
              </w:rPr>
              <w:t>заместитель  директора по УВР</w:t>
            </w:r>
          </w:p>
        </w:tc>
        <w:tc>
          <w:tcPr>
            <w:tcW w:w="2674" w:type="dxa"/>
          </w:tcPr>
          <w:p w:rsidR="007B3029" w:rsidRPr="006A06BA" w:rsidRDefault="007B3029" w:rsidP="00664EB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 w:rsidRPr="006A06BA">
              <w:rPr>
                <w:rStyle w:val="FontStyle12"/>
              </w:rPr>
              <w:t>Метод</w:t>
            </w:r>
            <w:r>
              <w:rPr>
                <w:rStyle w:val="FontStyle12"/>
              </w:rPr>
              <w:t>иче</w:t>
            </w:r>
            <w:r w:rsidRPr="006A06BA">
              <w:rPr>
                <w:rStyle w:val="FontStyle12"/>
              </w:rPr>
              <w:t>ский</w:t>
            </w:r>
          </w:p>
          <w:p w:rsidR="007B3029" w:rsidRDefault="007B3029" w:rsidP="00664EB8">
            <w:pPr>
              <w:spacing w:after="0" w:line="240" w:lineRule="auto"/>
              <w:rPr>
                <w:sz w:val="28"/>
                <w:szCs w:val="28"/>
              </w:rPr>
            </w:pPr>
            <w:r w:rsidRPr="006A06BA">
              <w:rPr>
                <w:rStyle w:val="FontStyle12"/>
              </w:rPr>
              <w:t>кабинет</w:t>
            </w:r>
          </w:p>
        </w:tc>
      </w:tr>
    </w:tbl>
    <w:p w:rsidR="007B3029" w:rsidRPr="00445D5E" w:rsidRDefault="007B3029">
      <w:pPr>
        <w:rPr>
          <w:sz w:val="28"/>
          <w:szCs w:val="28"/>
        </w:rPr>
      </w:pPr>
    </w:p>
    <w:sectPr w:rsidR="007B3029" w:rsidRPr="00445D5E" w:rsidSect="00445D5E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D5E"/>
    <w:rsid w:val="0000019F"/>
    <w:rsid w:val="00000273"/>
    <w:rsid w:val="000002D2"/>
    <w:rsid w:val="000004B3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E5"/>
    <w:rsid w:val="0000252F"/>
    <w:rsid w:val="0000272A"/>
    <w:rsid w:val="000028DB"/>
    <w:rsid w:val="00002C2E"/>
    <w:rsid w:val="00002C8A"/>
    <w:rsid w:val="00002D68"/>
    <w:rsid w:val="00002E00"/>
    <w:rsid w:val="00002F33"/>
    <w:rsid w:val="00003F60"/>
    <w:rsid w:val="00004431"/>
    <w:rsid w:val="0000477B"/>
    <w:rsid w:val="000049AB"/>
    <w:rsid w:val="00004C8E"/>
    <w:rsid w:val="00004D14"/>
    <w:rsid w:val="00004D2C"/>
    <w:rsid w:val="00004F31"/>
    <w:rsid w:val="0000572A"/>
    <w:rsid w:val="00005BC9"/>
    <w:rsid w:val="00005C9E"/>
    <w:rsid w:val="000061EF"/>
    <w:rsid w:val="00006915"/>
    <w:rsid w:val="00006DE3"/>
    <w:rsid w:val="0000717B"/>
    <w:rsid w:val="000071A2"/>
    <w:rsid w:val="000072E7"/>
    <w:rsid w:val="00007399"/>
    <w:rsid w:val="000075E2"/>
    <w:rsid w:val="00007866"/>
    <w:rsid w:val="00007DF5"/>
    <w:rsid w:val="00007F2E"/>
    <w:rsid w:val="000102C8"/>
    <w:rsid w:val="0001042B"/>
    <w:rsid w:val="00010833"/>
    <w:rsid w:val="000108B1"/>
    <w:rsid w:val="00010928"/>
    <w:rsid w:val="00010FCA"/>
    <w:rsid w:val="00011355"/>
    <w:rsid w:val="00011410"/>
    <w:rsid w:val="0001163C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8EE"/>
    <w:rsid w:val="00015EB6"/>
    <w:rsid w:val="00016043"/>
    <w:rsid w:val="000162B7"/>
    <w:rsid w:val="000163C6"/>
    <w:rsid w:val="0001642A"/>
    <w:rsid w:val="000165F7"/>
    <w:rsid w:val="0001668A"/>
    <w:rsid w:val="000167C4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205BA"/>
    <w:rsid w:val="00020A3B"/>
    <w:rsid w:val="00020B64"/>
    <w:rsid w:val="00020C5D"/>
    <w:rsid w:val="00020E64"/>
    <w:rsid w:val="000213C4"/>
    <w:rsid w:val="00021808"/>
    <w:rsid w:val="000219D0"/>
    <w:rsid w:val="00021C0E"/>
    <w:rsid w:val="00021D77"/>
    <w:rsid w:val="00021E2D"/>
    <w:rsid w:val="000226E3"/>
    <w:rsid w:val="00022CE2"/>
    <w:rsid w:val="00022D54"/>
    <w:rsid w:val="00022F94"/>
    <w:rsid w:val="0002301E"/>
    <w:rsid w:val="000233B9"/>
    <w:rsid w:val="00023415"/>
    <w:rsid w:val="00023625"/>
    <w:rsid w:val="00023AE8"/>
    <w:rsid w:val="00023CCE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6A7"/>
    <w:rsid w:val="00027824"/>
    <w:rsid w:val="000278D9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A47"/>
    <w:rsid w:val="00030B57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BAF"/>
    <w:rsid w:val="00032E8D"/>
    <w:rsid w:val="00032EB5"/>
    <w:rsid w:val="000330D4"/>
    <w:rsid w:val="00033384"/>
    <w:rsid w:val="000335B2"/>
    <w:rsid w:val="00033C54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D4"/>
    <w:rsid w:val="00035DCA"/>
    <w:rsid w:val="000362E3"/>
    <w:rsid w:val="000362F0"/>
    <w:rsid w:val="000363F2"/>
    <w:rsid w:val="000366D8"/>
    <w:rsid w:val="00036743"/>
    <w:rsid w:val="000368C7"/>
    <w:rsid w:val="00036AE3"/>
    <w:rsid w:val="00036D14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1AC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F1B"/>
    <w:rsid w:val="000435AA"/>
    <w:rsid w:val="00043606"/>
    <w:rsid w:val="0004381E"/>
    <w:rsid w:val="000439C7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C5C"/>
    <w:rsid w:val="00045E29"/>
    <w:rsid w:val="00045EBD"/>
    <w:rsid w:val="000462B3"/>
    <w:rsid w:val="00046320"/>
    <w:rsid w:val="000465B3"/>
    <w:rsid w:val="000465EF"/>
    <w:rsid w:val="00046CC0"/>
    <w:rsid w:val="000470B9"/>
    <w:rsid w:val="000470BB"/>
    <w:rsid w:val="0004726B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1175"/>
    <w:rsid w:val="000515A8"/>
    <w:rsid w:val="0005172D"/>
    <w:rsid w:val="00051AA8"/>
    <w:rsid w:val="00051BAF"/>
    <w:rsid w:val="00051F08"/>
    <w:rsid w:val="00052020"/>
    <w:rsid w:val="0005230E"/>
    <w:rsid w:val="0005233F"/>
    <w:rsid w:val="0005249E"/>
    <w:rsid w:val="0005283E"/>
    <w:rsid w:val="00052D2D"/>
    <w:rsid w:val="00053359"/>
    <w:rsid w:val="00053616"/>
    <w:rsid w:val="00053624"/>
    <w:rsid w:val="000536BE"/>
    <w:rsid w:val="00053904"/>
    <w:rsid w:val="00053BE5"/>
    <w:rsid w:val="00054DD0"/>
    <w:rsid w:val="00054E4F"/>
    <w:rsid w:val="00055706"/>
    <w:rsid w:val="00055782"/>
    <w:rsid w:val="00055CE3"/>
    <w:rsid w:val="00055F7B"/>
    <w:rsid w:val="00055FC7"/>
    <w:rsid w:val="00056DAA"/>
    <w:rsid w:val="00056F6E"/>
    <w:rsid w:val="0005725F"/>
    <w:rsid w:val="000572D8"/>
    <w:rsid w:val="00057398"/>
    <w:rsid w:val="00057692"/>
    <w:rsid w:val="000576CB"/>
    <w:rsid w:val="000579ED"/>
    <w:rsid w:val="00057F64"/>
    <w:rsid w:val="0006007A"/>
    <w:rsid w:val="0006051C"/>
    <w:rsid w:val="000607D7"/>
    <w:rsid w:val="00060B61"/>
    <w:rsid w:val="00060CC7"/>
    <w:rsid w:val="00060F78"/>
    <w:rsid w:val="00061294"/>
    <w:rsid w:val="000615F6"/>
    <w:rsid w:val="00061939"/>
    <w:rsid w:val="0006193D"/>
    <w:rsid w:val="00061A50"/>
    <w:rsid w:val="000621CC"/>
    <w:rsid w:val="000622FB"/>
    <w:rsid w:val="000623F8"/>
    <w:rsid w:val="00062A46"/>
    <w:rsid w:val="00062F72"/>
    <w:rsid w:val="000630FE"/>
    <w:rsid w:val="000632AA"/>
    <w:rsid w:val="0006331D"/>
    <w:rsid w:val="000635A8"/>
    <w:rsid w:val="00063685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7DB"/>
    <w:rsid w:val="00065A40"/>
    <w:rsid w:val="00065C40"/>
    <w:rsid w:val="00065E54"/>
    <w:rsid w:val="000664C6"/>
    <w:rsid w:val="00066546"/>
    <w:rsid w:val="000665C8"/>
    <w:rsid w:val="000668D7"/>
    <w:rsid w:val="00066C0C"/>
    <w:rsid w:val="00066D7A"/>
    <w:rsid w:val="00066FE7"/>
    <w:rsid w:val="00067182"/>
    <w:rsid w:val="000676C3"/>
    <w:rsid w:val="000678BF"/>
    <w:rsid w:val="000678CB"/>
    <w:rsid w:val="000678DF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695"/>
    <w:rsid w:val="00071ACA"/>
    <w:rsid w:val="00072150"/>
    <w:rsid w:val="00072365"/>
    <w:rsid w:val="0007247D"/>
    <w:rsid w:val="0007264B"/>
    <w:rsid w:val="0007278E"/>
    <w:rsid w:val="00072AAA"/>
    <w:rsid w:val="00072B0C"/>
    <w:rsid w:val="00072B1C"/>
    <w:rsid w:val="00072EB2"/>
    <w:rsid w:val="00073969"/>
    <w:rsid w:val="00073D6E"/>
    <w:rsid w:val="00073EA5"/>
    <w:rsid w:val="00073F81"/>
    <w:rsid w:val="00074A1D"/>
    <w:rsid w:val="00074B26"/>
    <w:rsid w:val="000753D8"/>
    <w:rsid w:val="0007583C"/>
    <w:rsid w:val="00075C47"/>
    <w:rsid w:val="00076639"/>
    <w:rsid w:val="00076794"/>
    <w:rsid w:val="00076940"/>
    <w:rsid w:val="00076C3F"/>
    <w:rsid w:val="00076C85"/>
    <w:rsid w:val="00076C91"/>
    <w:rsid w:val="00076CD2"/>
    <w:rsid w:val="00076D3E"/>
    <w:rsid w:val="00076DA7"/>
    <w:rsid w:val="00076F66"/>
    <w:rsid w:val="00077745"/>
    <w:rsid w:val="00077D1E"/>
    <w:rsid w:val="00077D85"/>
    <w:rsid w:val="00077DC7"/>
    <w:rsid w:val="00077E76"/>
    <w:rsid w:val="00077EFB"/>
    <w:rsid w:val="000802D3"/>
    <w:rsid w:val="0008036C"/>
    <w:rsid w:val="000803AD"/>
    <w:rsid w:val="0008059F"/>
    <w:rsid w:val="00080D0E"/>
    <w:rsid w:val="0008142C"/>
    <w:rsid w:val="00081746"/>
    <w:rsid w:val="00081C5F"/>
    <w:rsid w:val="00081D1E"/>
    <w:rsid w:val="00081E2B"/>
    <w:rsid w:val="00081FC9"/>
    <w:rsid w:val="000820BE"/>
    <w:rsid w:val="00082210"/>
    <w:rsid w:val="00082270"/>
    <w:rsid w:val="00082558"/>
    <w:rsid w:val="00082D22"/>
    <w:rsid w:val="00082E46"/>
    <w:rsid w:val="0008378C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E24"/>
    <w:rsid w:val="000860A7"/>
    <w:rsid w:val="00086279"/>
    <w:rsid w:val="000862A9"/>
    <w:rsid w:val="0008630D"/>
    <w:rsid w:val="0008658A"/>
    <w:rsid w:val="000868AF"/>
    <w:rsid w:val="00086E0C"/>
    <w:rsid w:val="00086E18"/>
    <w:rsid w:val="000871CE"/>
    <w:rsid w:val="0008776B"/>
    <w:rsid w:val="000877F6"/>
    <w:rsid w:val="0008785A"/>
    <w:rsid w:val="00087AE6"/>
    <w:rsid w:val="000900A8"/>
    <w:rsid w:val="0009073A"/>
    <w:rsid w:val="0009093B"/>
    <w:rsid w:val="00090A01"/>
    <w:rsid w:val="00091230"/>
    <w:rsid w:val="00091B24"/>
    <w:rsid w:val="00091F3D"/>
    <w:rsid w:val="00091FE0"/>
    <w:rsid w:val="00093273"/>
    <w:rsid w:val="0009349B"/>
    <w:rsid w:val="000936EF"/>
    <w:rsid w:val="00093D28"/>
    <w:rsid w:val="00094397"/>
    <w:rsid w:val="000947A7"/>
    <w:rsid w:val="000949CC"/>
    <w:rsid w:val="00094BBB"/>
    <w:rsid w:val="00094E94"/>
    <w:rsid w:val="000951A4"/>
    <w:rsid w:val="0009538D"/>
    <w:rsid w:val="00095696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A0369"/>
    <w:rsid w:val="000A08D7"/>
    <w:rsid w:val="000A09A2"/>
    <w:rsid w:val="000A1014"/>
    <w:rsid w:val="000A101C"/>
    <w:rsid w:val="000A1A74"/>
    <w:rsid w:val="000A2034"/>
    <w:rsid w:val="000A2B45"/>
    <w:rsid w:val="000A2DE5"/>
    <w:rsid w:val="000A2F6C"/>
    <w:rsid w:val="000A31A2"/>
    <w:rsid w:val="000A36C1"/>
    <w:rsid w:val="000A3BD9"/>
    <w:rsid w:val="000A3D10"/>
    <w:rsid w:val="000A4CD4"/>
    <w:rsid w:val="000A514E"/>
    <w:rsid w:val="000A579A"/>
    <w:rsid w:val="000A5B87"/>
    <w:rsid w:val="000A5C42"/>
    <w:rsid w:val="000A5D79"/>
    <w:rsid w:val="000A5F17"/>
    <w:rsid w:val="000A6396"/>
    <w:rsid w:val="000A6644"/>
    <w:rsid w:val="000A6F59"/>
    <w:rsid w:val="000A735D"/>
    <w:rsid w:val="000A7989"/>
    <w:rsid w:val="000A79C5"/>
    <w:rsid w:val="000A7D07"/>
    <w:rsid w:val="000A7DB3"/>
    <w:rsid w:val="000A7F59"/>
    <w:rsid w:val="000B0307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C0A"/>
    <w:rsid w:val="000B2DF3"/>
    <w:rsid w:val="000B32FB"/>
    <w:rsid w:val="000B359A"/>
    <w:rsid w:val="000B38CD"/>
    <w:rsid w:val="000B3B9C"/>
    <w:rsid w:val="000B3C4C"/>
    <w:rsid w:val="000B3FA2"/>
    <w:rsid w:val="000B4030"/>
    <w:rsid w:val="000B422F"/>
    <w:rsid w:val="000B4585"/>
    <w:rsid w:val="000B4A6D"/>
    <w:rsid w:val="000B4BB4"/>
    <w:rsid w:val="000B4CCF"/>
    <w:rsid w:val="000B4D6B"/>
    <w:rsid w:val="000B5025"/>
    <w:rsid w:val="000B5083"/>
    <w:rsid w:val="000B5DCA"/>
    <w:rsid w:val="000B608B"/>
    <w:rsid w:val="000B63B4"/>
    <w:rsid w:val="000B6638"/>
    <w:rsid w:val="000B6AC5"/>
    <w:rsid w:val="000B6E24"/>
    <w:rsid w:val="000B7054"/>
    <w:rsid w:val="000B7937"/>
    <w:rsid w:val="000B79DF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751"/>
    <w:rsid w:val="000C3788"/>
    <w:rsid w:val="000C3927"/>
    <w:rsid w:val="000C3A7C"/>
    <w:rsid w:val="000C3BF2"/>
    <w:rsid w:val="000C4125"/>
    <w:rsid w:val="000C42D4"/>
    <w:rsid w:val="000C4314"/>
    <w:rsid w:val="000C44E3"/>
    <w:rsid w:val="000C4615"/>
    <w:rsid w:val="000C4A9E"/>
    <w:rsid w:val="000C4D28"/>
    <w:rsid w:val="000C4E4E"/>
    <w:rsid w:val="000C5448"/>
    <w:rsid w:val="000C574C"/>
    <w:rsid w:val="000C6235"/>
    <w:rsid w:val="000C6366"/>
    <w:rsid w:val="000C643C"/>
    <w:rsid w:val="000C6522"/>
    <w:rsid w:val="000C6A58"/>
    <w:rsid w:val="000C6D8E"/>
    <w:rsid w:val="000C72AD"/>
    <w:rsid w:val="000C7341"/>
    <w:rsid w:val="000C765C"/>
    <w:rsid w:val="000C77AA"/>
    <w:rsid w:val="000C7DBD"/>
    <w:rsid w:val="000D0228"/>
    <w:rsid w:val="000D06B1"/>
    <w:rsid w:val="000D0806"/>
    <w:rsid w:val="000D0A0D"/>
    <w:rsid w:val="000D128E"/>
    <w:rsid w:val="000D159A"/>
    <w:rsid w:val="000D198C"/>
    <w:rsid w:val="000D1C77"/>
    <w:rsid w:val="000D1FE0"/>
    <w:rsid w:val="000D273A"/>
    <w:rsid w:val="000D2814"/>
    <w:rsid w:val="000D30D0"/>
    <w:rsid w:val="000D3EFF"/>
    <w:rsid w:val="000D435D"/>
    <w:rsid w:val="000D4674"/>
    <w:rsid w:val="000D4725"/>
    <w:rsid w:val="000D4B7D"/>
    <w:rsid w:val="000D4C82"/>
    <w:rsid w:val="000D5308"/>
    <w:rsid w:val="000D53AF"/>
    <w:rsid w:val="000D5573"/>
    <w:rsid w:val="000D57CB"/>
    <w:rsid w:val="000D5C73"/>
    <w:rsid w:val="000D6052"/>
    <w:rsid w:val="000D620B"/>
    <w:rsid w:val="000D66D8"/>
    <w:rsid w:val="000D68FA"/>
    <w:rsid w:val="000D69A3"/>
    <w:rsid w:val="000D6B1F"/>
    <w:rsid w:val="000D6B65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8EA"/>
    <w:rsid w:val="000E1AD6"/>
    <w:rsid w:val="000E1AF0"/>
    <w:rsid w:val="000E20F3"/>
    <w:rsid w:val="000E29D9"/>
    <w:rsid w:val="000E2C86"/>
    <w:rsid w:val="000E2E91"/>
    <w:rsid w:val="000E3130"/>
    <w:rsid w:val="000E3433"/>
    <w:rsid w:val="000E361E"/>
    <w:rsid w:val="000E39E9"/>
    <w:rsid w:val="000E3A28"/>
    <w:rsid w:val="000E3E93"/>
    <w:rsid w:val="000E41EF"/>
    <w:rsid w:val="000E42B7"/>
    <w:rsid w:val="000E4752"/>
    <w:rsid w:val="000E4773"/>
    <w:rsid w:val="000E47AC"/>
    <w:rsid w:val="000E4D95"/>
    <w:rsid w:val="000E4F51"/>
    <w:rsid w:val="000E4F9E"/>
    <w:rsid w:val="000E532D"/>
    <w:rsid w:val="000E54E7"/>
    <w:rsid w:val="000E561A"/>
    <w:rsid w:val="000E5737"/>
    <w:rsid w:val="000E5DA3"/>
    <w:rsid w:val="000E6311"/>
    <w:rsid w:val="000E6A0D"/>
    <w:rsid w:val="000E75EA"/>
    <w:rsid w:val="000E7891"/>
    <w:rsid w:val="000E7AE2"/>
    <w:rsid w:val="000E7AF7"/>
    <w:rsid w:val="000E7B39"/>
    <w:rsid w:val="000E7EA1"/>
    <w:rsid w:val="000F0FCC"/>
    <w:rsid w:val="000F0FE0"/>
    <w:rsid w:val="000F109A"/>
    <w:rsid w:val="000F1273"/>
    <w:rsid w:val="000F14B2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55E3"/>
    <w:rsid w:val="000F5788"/>
    <w:rsid w:val="000F58CA"/>
    <w:rsid w:val="000F5998"/>
    <w:rsid w:val="000F5DC2"/>
    <w:rsid w:val="000F5FDC"/>
    <w:rsid w:val="000F5FE9"/>
    <w:rsid w:val="000F6491"/>
    <w:rsid w:val="000F6511"/>
    <w:rsid w:val="000F667B"/>
    <w:rsid w:val="000F68DA"/>
    <w:rsid w:val="000F69EB"/>
    <w:rsid w:val="000F6FAD"/>
    <w:rsid w:val="000F707D"/>
    <w:rsid w:val="000F7600"/>
    <w:rsid w:val="000F77A6"/>
    <w:rsid w:val="000F7992"/>
    <w:rsid w:val="000F7C3D"/>
    <w:rsid w:val="00100342"/>
    <w:rsid w:val="00101301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D9A"/>
    <w:rsid w:val="00102F42"/>
    <w:rsid w:val="001030AA"/>
    <w:rsid w:val="0010342F"/>
    <w:rsid w:val="001038B2"/>
    <w:rsid w:val="001038B9"/>
    <w:rsid w:val="00103B4B"/>
    <w:rsid w:val="00104245"/>
    <w:rsid w:val="00104857"/>
    <w:rsid w:val="0010496D"/>
    <w:rsid w:val="001049CE"/>
    <w:rsid w:val="00104C01"/>
    <w:rsid w:val="00104EE6"/>
    <w:rsid w:val="001050AC"/>
    <w:rsid w:val="00105302"/>
    <w:rsid w:val="00106412"/>
    <w:rsid w:val="00106B19"/>
    <w:rsid w:val="00106F72"/>
    <w:rsid w:val="0010723F"/>
    <w:rsid w:val="00107361"/>
    <w:rsid w:val="001074E3"/>
    <w:rsid w:val="0010758F"/>
    <w:rsid w:val="00107688"/>
    <w:rsid w:val="001079BB"/>
    <w:rsid w:val="00107CEF"/>
    <w:rsid w:val="00110234"/>
    <w:rsid w:val="0011177B"/>
    <w:rsid w:val="00111B94"/>
    <w:rsid w:val="00111BF0"/>
    <w:rsid w:val="00112306"/>
    <w:rsid w:val="001123C1"/>
    <w:rsid w:val="00112638"/>
    <w:rsid w:val="00112CFE"/>
    <w:rsid w:val="001134A4"/>
    <w:rsid w:val="00113AF6"/>
    <w:rsid w:val="00113F7E"/>
    <w:rsid w:val="00113F95"/>
    <w:rsid w:val="001140DA"/>
    <w:rsid w:val="001140EF"/>
    <w:rsid w:val="001142FF"/>
    <w:rsid w:val="00114443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C00"/>
    <w:rsid w:val="001160E9"/>
    <w:rsid w:val="001163B5"/>
    <w:rsid w:val="001164FF"/>
    <w:rsid w:val="00116696"/>
    <w:rsid w:val="00116B1F"/>
    <w:rsid w:val="00116BFC"/>
    <w:rsid w:val="00116D58"/>
    <w:rsid w:val="00116E4B"/>
    <w:rsid w:val="0011733D"/>
    <w:rsid w:val="001174FA"/>
    <w:rsid w:val="00117562"/>
    <w:rsid w:val="00117BBA"/>
    <w:rsid w:val="00120292"/>
    <w:rsid w:val="001204C8"/>
    <w:rsid w:val="001207F9"/>
    <w:rsid w:val="00120A96"/>
    <w:rsid w:val="00120AA1"/>
    <w:rsid w:val="001210E9"/>
    <w:rsid w:val="00121210"/>
    <w:rsid w:val="001212B7"/>
    <w:rsid w:val="00121470"/>
    <w:rsid w:val="00121696"/>
    <w:rsid w:val="0012170E"/>
    <w:rsid w:val="00121732"/>
    <w:rsid w:val="001218C2"/>
    <w:rsid w:val="00121AAF"/>
    <w:rsid w:val="00121BC5"/>
    <w:rsid w:val="001223A9"/>
    <w:rsid w:val="001223C0"/>
    <w:rsid w:val="001225F1"/>
    <w:rsid w:val="001231A9"/>
    <w:rsid w:val="001233BF"/>
    <w:rsid w:val="00123C9D"/>
    <w:rsid w:val="00123CF4"/>
    <w:rsid w:val="00123CFD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6F4"/>
    <w:rsid w:val="001278A4"/>
    <w:rsid w:val="001278E5"/>
    <w:rsid w:val="00127CA0"/>
    <w:rsid w:val="00127CBC"/>
    <w:rsid w:val="00127D39"/>
    <w:rsid w:val="001300DE"/>
    <w:rsid w:val="001302CA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759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CDE"/>
    <w:rsid w:val="0013623E"/>
    <w:rsid w:val="001372E6"/>
    <w:rsid w:val="0013751F"/>
    <w:rsid w:val="001375A1"/>
    <w:rsid w:val="00137A3E"/>
    <w:rsid w:val="00137BA1"/>
    <w:rsid w:val="00137FDC"/>
    <w:rsid w:val="00140216"/>
    <w:rsid w:val="00140235"/>
    <w:rsid w:val="001405B0"/>
    <w:rsid w:val="001405EC"/>
    <w:rsid w:val="0014061E"/>
    <w:rsid w:val="001406AA"/>
    <w:rsid w:val="00140A11"/>
    <w:rsid w:val="00140A3B"/>
    <w:rsid w:val="00140DA8"/>
    <w:rsid w:val="0014108B"/>
    <w:rsid w:val="0014153A"/>
    <w:rsid w:val="00141DE1"/>
    <w:rsid w:val="00141EF8"/>
    <w:rsid w:val="00141F14"/>
    <w:rsid w:val="001422DD"/>
    <w:rsid w:val="00142572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F4C"/>
    <w:rsid w:val="001441C5"/>
    <w:rsid w:val="00144271"/>
    <w:rsid w:val="00144363"/>
    <w:rsid w:val="00144374"/>
    <w:rsid w:val="001444D8"/>
    <w:rsid w:val="0014461B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610"/>
    <w:rsid w:val="001468BE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20A7"/>
    <w:rsid w:val="00152226"/>
    <w:rsid w:val="0015226C"/>
    <w:rsid w:val="00152342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AA4"/>
    <w:rsid w:val="00153CAA"/>
    <w:rsid w:val="00153DC0"/>
    <w:rsid w:val="00153DE5"/>
    <w:rsid w:val="00154621"/>
    <w:rsid w:val="001548A0"/>
    <w:rsid w:val="00154A2D"/>
    <w:rsid w:val="00154D5A"/>
    <w:rsid w:val="00154E5A"/>
    <w:rsid w:val="00154EE2"/>
    <w:rsid w:val="001552DD"/>
    <w:rsid w:val="00155922"/>
    <w:rsid w:val="00155CF8"/>
    <w:rsid w:val="00155E73"/>
    <w:rsid w:val="00156184"/>
    <w:rsid w:val="00156214"/>
    <w:rsid w:val="00156332"/>
    <w:rsid w:val="0015641E"/>
    <w:rsid w:val="00156420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340"/>
    <w:rsid w:val="001634E1"/>
    <w:rsid w:val="001638EF"/>
    <w:rsid w:val="00163E91"/>
    <w:rsid w:val="00163EB1"/>
    <w:rsid w:val="001641C3"/>
    <w:rsid w:val="0016429A"/>
    <w:rsid w:val="0016441C"/>
    <w:rsid w:val="00164897"/>
    <w:rsid w:val="0016499C"/>
    <w:rsid w:val="00164AC7"/>
    <w:rsid w:val="00164F5D"/>
    <w:rsid w:val="001650DA"/>
    <w:rsid w:val="00165444"/>
    <w:rsid w:val="00165BB0"/>
    <w:rsid w:val="00165D51"/>
    <w:rsid w:val="00165E1D"/>
    <w:rsid w:val="00166048"/>
    <w:rsid w:val="00166950"/>
    <w:rsid w:val="00166BDC"/>
    <w:rsid w:val="00166C46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D50"/>
    <w:rsid w:val="00172191"/>
    <w:rsid w:val="00172316"/>
    <w:rsid w:val="00172B7D"/>
    <w:rsid w:val="00172CEC"/>
    <w:rsid w:val="00172E03"/>
    <w:rsid w:val="00173091"/>
    <w:rsid w:val="001731DD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872"/>
    <w:rsid w:val="0017793A"/>
    <w:rsid w:val="00177C87"/>
    <w:rsid w:val="00177EDD"/>
    <w:rsid w:val="0018017E"/>
    <w:rsid w:val="00180B51"/>
    <w:rsid w:val="00180C21"/>
    <w:rsid w:val="00180E37"/>
    <w:rsid w:val="0018103B"/>
    <w:rsid w:val="00181835"/>
    <w:rsid w:val="00181B40"/>
    <w:rsid w:val="00182105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405D"/>
    <w:rsid w:val="00184229"/>
    <w:rsid w:val="00184267"/>
    <w:rsid w:val="0018445F"/>
    <w:rsid w:val="001847DF"/>
    <w:rsid w:val="0018486B"/>
    <w:rsid w:val="00184ADF"/>
    <w:rsid w:val="00184DFC"/>
    <w:rsid w:val="0018524E"/>
    <w:rsid w:val="0018528D"/>
    <w:rsid w:val="00185404"/>
    <w:rsid w:val="00185426"/>
    <w:rsid w:val="0018547E"/>
    <w:rsid w:val="001855D4"/>
    <w:rsid w:val="0018570B"/>
    <w:rsid w:val="001857F8"/>
    <w:rsid w:val="00185BAB"/>
    <w:rsid w:val="00186EF4"/>
    <w:rsid w:val="0018707C"/>
    <w:rsid w:val="0018739E"/>
    <w:rsid w:val="00187556"/>
    <w:rsid w:val="001877D3"/>
    <w:rsid w:val="00187A64"/>
    <w:rsid w:val="00187B48"/>
    <w:rsid w:val="00187D28"/>
    <w:rsid w:val="00187D79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A0C"/>
    <w:rsid w:val="00191C9F"/>
    <w:rsid w:val="00191E9A"/>
    <w:rsid w:val="001921E4"/>
    <w:rsid w:val="00192481"/>
    <w:rsid w:val="00192BC5"/>
    <w:rsid w:val="0019316C"/>
    <w:rsid w:val="001934DC"/>
    <w:rsid w:val="001935F4"/>
    <w:rsid w:val="00193855"/>
    <w:rsid w:val="00193BAE"/>
    <w:rsid w:val="00193F9D"/>
    <w:rsid w:val="0019412A"/>
    <w:rsid w:val="001942FB"/>
    <w:rsid w:val="0019453A"/>
    <w:rsid w:val="00194544"/>
    <w:rsid w:val="00194831"/>
    <w:rsid w:val="0019491B"/>
    <w:rsid w:val="00194920"/>
    <w:rsid w:val="00194ACF"/>
    <w:rsid w:val="00194D12"/>
    <w:rsid w:val="00194F31"/>
    <w:rsid w:val="00194F99"/>
    <w:rsid w:val="0019510D"/>
    <w:rsid w:val="0019531E"/>
    <w:rsid w:val="001956C2"/>
    <w:rsid w:val="001958C7"/>
    <w:rsid w:val="00195D1C"/>
    <w:rsid w:val="00195ED0"/>
    <w:rsid w:val="0019645B"/>
    <w:rsid w:val="00196640"/>
    <w:rsid w:val="00196BDE"/>
    <w:rsid w:val="00196C9F"/>
    <w:rsid w:val="00196D82"/>
    <w:rsid w:val="00196FDB"/>
    <w:rsid w:val="0019747B"/>
    <w:rsid w:val="00197812"/>
    <w:rsid w:val="00197883"/>
    <w:rsid w:val="00197990"/>
    <w:rsid w:val="00197BDF"/>
    <w:rsid w:val="00197C20"/>
    <w:rsid w:val="001A019A"/>
    <w:rsid w:val="001A055F"/>
    <w:rsid w:val="001A0A2B"/>
    <w:rsid w:val="001A0B30"/>
    <w:rsid w:val="001A0D04"/>
    <w:rsid w:val="001A0EA4"/>
    <w:rsid w:val="001A10C4"/>
    <w:rsid w:val="001A17F9"/>
    <w:rsid w:val="001A1BCC"/>
    <w:rsid w:val="001A1DBF"/>
    <w:rsid w:val="001A1EBF"/>
    <w:rsid w:val="001A25CD"/>
    <w:rsid w:val="001A2C12"/>
    <w:rsid w:val="001A2D66"/>
    <w:rsid w:val="001A30BA"/>
    <w:rsid w:val="001A3A78"/>
    <w:rsid w:val="001A3F1B"/>
    <w:rsid w:val="001A4440"/>
    <w:rsid w:val="001A46C5"/>
    <w:rsid w:val="001A48DA"/>
    <w:rsid w:val="001A4B7E"/>
    <w:rsid w:val="001A4DA3"/>
    <w:rsid w:val="001A4DA7"/>
    <w:rsid w:val="001A504A"/>
    <w:rsid w:val="001A50C1"/>
    <w:rsid w:val="001A5171"/>
    <w:rsid w:val="001A52DE"/>
    <w:rsid w:val="001A5A28"/>
    <w:rsid w:val="001A60EA"/>
    <w:rsid w:val="001A64E6"/>
    <w:rsid w:val="001A6616"/>
    <w:rsid w:val="001A6D1B"/>
    <w:rsid w:val="001A7470"/>
    <w:rsid w:val="001A76F9"/>
    <w:rsid w:val="001A77CF"/>
    <w:rsid w:val="001A7B28"/>
    <w:rsid w:val="001A7C65"/>
    <w:rsid w:val="001B045F"/>
    <w:rsid w:val="001B0CC0"/>
    <w:rsid w:val="001B1168"/>
    <w:rsid w:val="001B11A2"/>
    <w:rsid w:val="001B187D"/>
    <w:rsid w:val="001B1D71"/>
    <w:rsid w:val="001B2B6C"/>
    <w:rsid w:val="001B30B5"/>
    <w:rsid w:val="001B335F"/>
    <w:rsid w:val="001B3512"/>
    <w:rsid w:val="001B36A3"/>
    <w:rsid w:val="001B3997"/>
    <w:rsid w:val="001B41F3"/>
    <w:rsid w:val="001B452B"/>
    <w:rsid w:val="001B504F"/>
    <w:rsid w:val="001B50AF"/>
    <w:rsid w:val="001B52D2"/>
    <w:rsid w:val="001B52FE"/>
    <w:rsid w:val="001B5385"/>
    <w:rsid w:val="001B55A4"/>
    <w:rsid w:val="001B5776"/>
    <w:rsid w:val="001B5C86"/>
    <w:rsid w:val="001B5D99"/>
    <w:rsid w:val="001B5ECF"/>
    <w:rsid w:val="001B610F"/>
    <w:rsid w:val="001B62AE"/>
    <w:rsid w:val="001B6355"/>
    <w:rsid w:val="001B6979"/>
    <w:rsid w:val="001B6994"/>
    <w:rsid w:val="001B7105"/>
    <w:rsid w:val="001B7334"/>
    <w:rsid w:val="001B7405"/>
    <w:rsid w:val="001B7842"/>
    <w:rsid w:val="001B7A46"/>
    <w:rsid w:val="001B7B32"/>
    <w:rsid w:val="001B7ED0"/>
    <w:rsid w:val="001C0062"/>
    <w:rsid w:val="001C090F"/>
    <w:rsid w:val="001C0C7F"/>
    <w:rsid w:val="001C0E1D"/>
    <w:rsid w:val="001C0EE5"/>
    <w:rsid w:val="001C0FAB"/>
    <w:rsid w:val="001C124B"/>
    <w:rsid w:val="001C141E"/>
    <w:rsid w:val="001C148C"/>
    <w:rsid w:val="001C1B24"/>
    <w:rsid w:val="001C1D1C"/>
    <w:rsid w:val="001C1DA7"/>
    <w:rsid w:val="001C2291"/>
    <w:rsid w:val="001C246F"/>
    <w:rsid w:val="001C2529"/>
    <w:rsid w:val="001C2791"/>
    <w:rsid w:val="001C28BE"/>
    <w:rsid w:val="001C2B5E"/>
    <w:rsid w:val="001C2DB0"/>
    <w:rsid w:val="001C2F18"/>
    <w:rsid w:val="001C2FB6"/>
    <w:rsid w:val="001C3487"/>
    <w:rsid w:val="001C3C3E"/>
    <w:rsid w:val="001C4037"/>
    <w:rsid w:val="001C4119"/>
    <w:rsid w:val="001C4166"/>
    <w:rsid w:val="001C4265"/>
    <w:rsid w:val="001C457A"/>
    <w:rsid w:val="001C4A7A"/>
    <w:rsid w:val="001C4F7C"/>
    <w:rsid w:val="001C54C9"/>
    <w:rsid w:val="001C57B5"/>
    <w:rsid w:val="001C5A0B"/>
    <w:rsid w:val="001C5E3A"/>
    <w:rsid w:val="001C5F54"/>
    <w:rsid w:val="001C64CD"/>
    <w:rsid w:val="001C680F"/>
    <w:rsid w:val="001C68A6"/>
    <w:rsid w:val="001C6BC5"/>
    <w:rsid w:val="001C6F9B"/>
    <w:rsid w:val="001C70FD"/>
    <w:rsid w:val="001C712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1201"/>
    <w:rsid w:val="001D196A"/>
    <w:rsid w:val="001D19F1"/>
    <w:rsid w:val="001D1A5A"/>
    <w:rsid w:val="001D1D06"/>
    <w:rsid w:val="001D1D7D"/>
    <w:rsid w:val="001D1F34"/>
    <w:rsid w:val="001D209B"/>
    <w:rsid w:val="001D219E"/>
    <w:rsid w:val="001D2873"/>
    <w:rsid w:val="001D29BC"/>
    <w:rsid w:val="001D2B30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30C"/>
    <w:rsid w:val="001D65EB"/>
    <w:rsid w:val="001D69FC"/>
    <w:rsid w:val="001D6A41"/>
    <w:rsid w:val="001D6BE4"/>
    <w:rsid w:val="001D6D22"/>
    <w:rsid w:val="001D7532"/>
    <w:rsid w:val="001D788D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C7"/>
    <w:rsid w:val="001E17CB"/>
    <w:rsid w:val="001E1A44"/>
    <w:rsid w:val="001E1C5F"/>
    <w:rsid w:val="001E1EA7"/>
    <w:rsid w:val="001E2757"/>
    <w:rsid w:val="001E27F5"/>
    <w:rsid w:val="001E2892"/>
    <w:rsid w:val="001E2FE3"/>
    <w:rsid w:val="001E2FFF"/>
    <w:rsid w:val="001E3015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D82"/>
    <w:rsid w:val="001E5EBC"/>
    <w:rsid w:val="001E61D7"/>
    <w:rsid w:val="001E6228"/>
    <w:rsid w:val="001E62BB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C61"/>
    <w:rsid w:val="001F0D21"/>
    <w:rsid w:val="001F13C0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87D"/>
    <w:rsid w:val="001F38D7"/>
    <w:rsid w:val="001F38F2"/>
    <w:rsid w:val="001F3A8D"/>
    <w:rsid w:val="001F3B0E"/>
    <w:rsid w:val="001F3BFC"/>
    <w:rsid w:val="001F420A"/>
    <w:rsid w:val="001F4549"/>
    <w:rsid w:val="001F456E"/>
    <w:rsid w:val="001F45E3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7390"/>
    <w:rsid w:val="001F73DC"/>
    <w:rsid w:val="001F75C8"/>
    <w:rsid w:val="001F78B2"/>
    <w:rsid w:val="001F7D8B"/>
    <w:rsid w:val="001F7E69"/>
    <w:rsid w:val="00200079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62C"/>
    <w:rsid w:val="00203721"/>
    <w:rsid w:val="00203908"/>
    <w:rsid w:val="00203AC1"/>
    <w:rsid w:val="00203F35"/>
    <w:rsid w:val="00204242"/>
    <w:rsid w:val="0020434E"/>
    <w:rsid w:val="002049C3"/>
    <w:rsid w:val="00204AEC"/>
    <w:rsid w:val="00204C9C"/>
    <w:rsid w:val="00204F6E"/>
    <w:rsid w:val="00205135"/>
    <w:rsid w:val="0020530F"/>
    <w:rsid w:val="0020547A"/>
    <w:rsid w:val="00205857"/>
    <w:rsid w:val="0020590A"/>
    <w:rsid w:val="00205945"/>
    <w:rsid w:val="00205962"/>
    <w:rsid w:val="00205B49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C1"/>
    <w:rsid w:val="00211515"/>
    <w:rsid w:val="00211531"/>
    <w:rsid w:val="00211B10"/>
    <w:rsid w:val="00211DD0"/>
    <w:rsid w:val="00211DFE"/>
    <w:rsid w:val="00211E77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31A"/>
    <w:rsid w:val="00216409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D4"/>
    <w:rsid w:val="002237BF"/>
    <w:rsid w:val="00223854"/>
    <w:rsid w:val="00223A69"/>
    <w:rsid w:val="00223B2B"/>
    <w:rsid w:val="00224824"/>
    <w:rsid w:val="00224927"/>
    <w:rsid w:val="00225326"/>
    <w:rsid w:val="00225336"/>
    <w:rsid w:val="002254B3"/>
    <w:rsid w:val="00225E0C"/>
    <w:rsid w:val="00225EFE"/>
    <w:rsid w:val="00225F3A"/>
    <w:rsid w:val="002260A1"/>
    <w:rsid w:val="00226544"/>
    <w:rsid w:val="002265D7"/>
    <w:rsid w:val="00226876"/>
    <w:rsid w:val="0022699C"/>
    <w:rsid w:val="002269E9"/>
    <w:rsid w:val="00226B29"/>
    <w:rsid w:val="00226F5E"/>
    <w:rsid w:val="002273D0"/>
    <w:rsid w:val="00227682"/>
    <w:rsid w:val="002278E6"/>
    <w:rsid w:val="002279AB"/>
    <w:rsid w:val="002279B9"/>
    <w:rsid w:val="00227F5C"/>
    <w:rsid w:val="00230193"/>
    <w:rsid w:val="002302CA"/>
    <w:rsid w:val="002303D2"/>
    <w:rsid w:val="00230CA7"/>
    <w:rsid w:val="00230CB3"/>
    <w:rsid w:val="00230F44"/>
    <w:rsid w:val="002311A1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EE2"/>
    <w:rsid w:val="002330DA"/>
    <w:rsid w:val="002333B5"/>
    <w:rsid w:val="00233487"/>
    <w:rsid w:val="002334E1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E32"/>
    <w:rsid w:val="00235F50"/>
    <w:rsid w:val="00236000"/>
    <w:rsid w:val="0023608B"/>
    <w:rsid w:val="002362D5"/>
    <w:rsid w:val="002362FA"/>
    <w:rsid w:val="002368C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B93"/>
    <w:rsid w:val="00240BC9"/>
    <w:rsid w:val="00240E5E"/>
    <w:rsid w:val="002410F0"/>
    <w:rsid w:val="00241121"/>
    <w:rsid w:val="002416EB"/>
    <w:rsid w:val="00241708"/>
    <w:rsid w:val="00241963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907"/>
    <w:rsid w:val="00244926"/>
    <w:rsid w:val="002452D1"/>
    <w:rsid w:val="002454F5"/>
    <w:rsid w:val="002455FD"/>
    <w:rsid w:val="00245ACA"/>
    <w:rsid w:val="00245BDC"/>
    <w:rsid w:val="00245C2C"/>
    <w:rsid w:val="00245E81"/>
    <w:rsid w:val="00245F01"/>
    <w:rsid w:val="00246042"/>
    <w:rsid w:val="002460A5"/>
    <w:rsid w:val="002461F2"/>
    <w:rsid w:val="002463DA"/>
    <w:rsid w:val="00246898"/>
    <w:rsid w:val="00247266"/>
    <w:rsid w:val="002475A1"/>
    <w:rsid w:val="002476CD"/>
    <w:rsid w:val="0024792E"/>
    <w:rsid w:val="00247BAA"/>
    <w:rsid w:val="00247D01"/>
    <w:rsid w:val="002501A5"/>
    <w:rsid w:val="00250266"/>
    <w:rsid w:val="00250267"/>
    <w:rsid w:val="002502B0"/>
    <w:rsid w:val="002502E4"/>
    <w:rsid w:val="00250521"/>
    <w:rsid w:val="00250D86"/>
    <w:rsid w:val="002511FB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4275"/>
    <w:rsid w:val="002545E5"/>
    <w:rsid w:val="00254625"/>
    <w:rsid w:val="00254895"/>
    <w:rsid w:val="00254BB2"/>
    <w:rsid w:val="0025514E"/>
    <w:rsid w:val="00255604"/>
    <w:rsid w:val="00255767"/>
    <w:rsid w:val="00255883"/>
    <w:rsid w:val="00255B77"/>
    <w:rsid w:val="00255D13"/>
    <w:rsid w:val="00255E80"/>
    <w:rsid w:val="00255E99"/>
    <w:rsid w:val="00255F3F"/>
    <w:rsid w:val="0025608C"/>
    <w:rsid w:val="00256467"/>
    <w:rsid w:val="00256AA4"/>
    <w:rsid w:val="00256C76"/>
    <w:rsid w:val="00257101"/>
    <w:rsid w:val="00257110"/>
    <w:rsid w:val="00257592"/>
    <w:rsid w:val="00257B9D"/>
    <w:rsid w:val="00257E58"/>
    <w:rsid w:val="00257F7E"/>
    <w:rsid w:val="0026041F"/>
    <w:rsid w:val="0026102C"/>
    <w:rsid w:val="00261116"/>
    <w:rsid w:val="00261658"/>
    <w:rsid w:val="00261D30"/>
    <w:rsid w:val="0026203E"/>
    <w:rsid w:val="00262051"/>
    <w:rsid w:val="0026232B"/>
    <w:rsid w:val="0026264B"/>
    <w:rsid w:val="00262B4B"/>
    <w:rsid w:val="00262B80"/>
    <w:rsid w:val="002634CD"/>
    <w:rsid w:val="0026355B"/>
    <w:rsid w:val="00263679"/>
    <w:rsid w:val="002638FA"/>
    <w:rsid w:val="00263BDE"/>
    <w:rsid w:val="002642C8"/>
    <w:rsid w:val="0026434B"/>
    <w:rsid w:val="00264476"/>
    <w:rsid w:val="002644CE"/>
    <w:rsid w:val="002644D0"/>
    <w:rsid w:val="00265526"/>
    <w:rsid w:val="002656CC"/>
    <w:rsid w:val="00266198"/>
    <w:rsid w:val="00266272"/>
    <w:rsid w:val="002664A0"/>
    <w:rsid w:val="00266636"/>
    <w:rsid w:val="00266955"/>
    <w:rsid w:val="00266D47"/>
    <w:rsid w:val="00266D93"/>
    <w:rsid w:val="00266ED4"/>
    <w:rsid w:val="00266F28"/>
    <w:rsid w:val="00266F62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B79"/>
    <w:rsid w:val="00273BC0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C33"/>
    <w:rsid w:val="00275E2F"/>
    <w:rsid w:val="0027648C"/>
    <w:rsid w:val="00276734"/>
    <w:rsid w:val="0027678F"/>
    <w:rsid w:val="00276C74"/>
    <w:rsid w:val="00276DDF"/>
    <w:rsid w:val="002771A2"/>
    <w:rsid w:val="00277618"/>
    <w:rsid w:val="0027767A"/>
    <w:rsid w:val="002777C5"/>
    <w:rsid w:val="002778E3"/>
    <w:rsid w:val="00277A63"/>
    <w:rsid w:val="00277E60"/>
    <w:rsid w:val="002808B3"/>
    <w:rsid w:val="00280E77"/>
    <w:rsid w:val="00280F1D"/>
    <w:rsid w:val="00281082"/>
    <w:rsid w:val="00281149"/>
    <w:rsid w:val="002814C1"/>
    <w:rsid w:val="002823AE"/>
    <w:rsid w:val="00282655"/>
    <w:rsid w:val="002826D6"/>
    <w:rsid w:val="00282A84"/>
    <w:rsid w:val="00282C9F"/>
    <w:rsid w:val="00282E8B"/>
    <w:rsid w:val="00282EFA"/>
    <w:rsid w:val="00282F0D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50BB"/>
    <w:rsid w:val="002855BA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103"/>
    <w:rsid w:val="002871FF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204A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B73"/>
    <w:rsid w:val="00293DB0"/>
    <w:rsid w:val="0029404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F9D"/>
    <w:rsid w:val="0029623D"/>
    <w:rsid w:val="002965A6"/>
    <w:rsid w:val="00296AE7"/>
    <w:rsid w:val="00296D96"/>
    <w:rsid w:val="00296FDD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AF0"/>
    <w:rsid w:val="002A0ECB"/>
    <w:rsid w:val="002A168E"/>
    <w:rsid w:val="002A179E"/>
    <w:rsid w:val="002A1A43"/>
    <w:rsid w:val="002A1BBA"/>
    <w:rsid w:val="002A21A7"/>
    <w:rsid w:val="002A2442"/>
    <w:rsid w:val="002A27BF"/>
    <w:rsid w:val="002A27D0"/>
    <w:rsid w:val="002A27DE"/>
    <w:rsid w:val="002A2B21"/>
    <w:rsid w:val="002A2B69"/>
    <w:rsid w:val="002A2D5E"/>
    <w:rsid w:val="002A3565"/>
    <w:rsid w:val="002A3699"/>
    <w:rsid w:val="002A36FE"/>
    <w:rsid w:val="002A38D2"/>
    <w:rsid w:val="002A3A0E"/>
    <w:rsid w:val="002A3CFB"/>
    <w:rsid w:val="002A3DDA"/>
    <w:rsid w:val="002A43FA"/>
    <w:rsid w:val="002A47BE"/>
    <w:rsid w:val="002A4907"/>
    <w:rsid w:val="002A4EEB"/>
    <w:rsid w:val="002A5018"/>
    <w:rsid w:val="002A5033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D86"/>
    <w:rsid w:val="002A702A"/>
    <w:rsid w:val="002A7156"/>
    <w:rsid w:val="002A7606"/>
    <w:rsid w:val="002A7B9E"/>
    <w:rsid w:val="002A7F55"/>
    <w:rsid w:val="002B002F"/>
    <w:rsid w:val="002B05B8"/>
    <w:rsid w:val="002B08A0"/>
    <w:rsid w:val="002B0D19"/>
    <w:rsid w:val="002B13D4"/>
    <w:rsid w:val="002B1587"/>
    <w:rsid w:val="002B15C7"/>
    <w:rsid w:val="002B16F0"/>
    <w:rsid w:val="002B1977"/>
    <w:rsid w:val="002B19FF"/>
    <w:rsid w:val="002B1A67"/>
    <w:rsid w:val="002B1C12"/>
    <w:rsid w:val="002B1E6B"/>
    <w:rsid w:val="002B2519"/>
    <w:rsid w:val="002B26B2"/>
    <w:rsid w:val="002B273D"/>
    <w:rsid w:val="002B2CBF"/>
    <w:rsid w:val="002B3175"/>
    <w:rsid w:val="002B38AC"/>
    <w:rsid w:val="002B49C3"/>
    <w:rsid w:val="002B4D44"/>
    <w:rsid w:val="002B506B"/>
    <w:rsid w:val="002B517E"/>
    <w:rsid w:val="002B5524"/>
    <w:rsid w:val="002B56B0"/>
    <w:rsid w:val="002B59C2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65"/>
    <w:rsid w:val="002C149B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3360"/>
    <w:rsid w:val="002C344D"/>
    <w:rsid w:val="002C3643"/>
    <w:rsid w:val="002C37EE"/>
    <w:rsid w:val="002C44E3"/>
    <w:rsid w:val="002C49D7"/>
    <w:rsid w:val="002C4D59"/>
    <w:rsid w:val="002C52DC"/>
    <w:rsid w:val="002C5372"/>
    <w:rsid w:val="002C58F8"/>
    <w:rsid w:val="002C5A45"/>
    <w:rsid w:val="002C5CCB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8DA"/>
    <w:rsid w:val="002D0925"/>
    <w:rsid w:val="002D0A01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AC"/>
    <w:rsid w:val="002D4FC1"/>
    <w:rsid w:val="002D5042"/>
    <w:rsid w:val="002D5B4D"/>
    <w:rsid w:val="002D5E40"/>
    <w:rsid w:val="002D6697"/>
    <w:rsid w:val="002D6889"/>
    <w:rsid w:val="002D69FA"/>
    <w:rsid w:val="002D6BA3"/>
    <w:rsid w:val="002D6D8A"/>
    <w:rsid w:val="002D6E2D"/>
    <w:rsid w:val="002D6FE4"/>
    <w:rsid w:val="002D703F"/>
    <w:rsid w:val="002D7382"/>
    <w:rsid w:val="002D76AE"/>
    <w:rsid w:val="002D7747"/>
    <w:rsid w:val="002D7AA3"/>
    <w:rsid w:val="002D7B6F"/>
    <w:rsid w:val="002D7C75"/>
    <w:rsid w:val="002D7E36"/>
    <w:rsid w:val="002D7FFC"/>
    <w:rsid w:val="002E0675"/>
    <w:rsid w:val="002E0863"/>
    <w:rsid w:val="002E0D31"/>
    <w:rsid w:val="002E14FF"/>
    <w:rsid w:val="002E168E"/>
    <w:rsid w:val="002E1AA2"/>
    <w:rsid w:val="002E1E30"/>
    <w:rsid w:val="002E21C9"/>
    <w:rsid w:val="002E2239"/>
    <w:rsid w:val="002E2403"/>
    <w:rsid w:val="002E2727"/>
    <w:rsid w:val="002E27F5"/>
    <w:rsid w:val="002E281D"/>
    <w:rsid w:val="002E2AB7"/>
    <w:rsid w:val="002E2B94"/>
    <w:rsid w:val="002E2BCF"/>
    <w:rsid w:val="002E2EF0"/>
    <w:rsid w:val="002E2F72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85B"/>
    <w:rsid w:val="002E48BD"/>
    <w:rsid w:val="002E4969"/>
    <w:rsid w:val="002E4A20"/>
    <w:rsid w:val="002E4AA1"/>
    <w:rsid w:val="002E4C3C"/>
    <w:rsid w:val="002E4DE9"/>
    <w:rsid w:val="002E504F"/>
    <w:rsid w:val="002E544F"/>
    <w:rsid w:val="002E5480"/>
    <w:rsid w:val="002E5629"/>
    <w:rsid w:val="002E5753"/>
    <w:rsid w:val="002E5B54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880"/>
    <w:rsid w:val="002F38FA"/>
    <w:rsid w:val="002F3924"/>
    <w:rsid w:val="002F39C2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8A1"/>
    <w:rsid w:val="002F7D24"/>
    <w:rsid w:val="00300A72"/>
    <w:rsid w:val="00301223"/>
    <w:rsid w:val="003013D6"/>
    <w:rsid w:val="003015A4"/>
    <w:rsid w:val="003015A9"/>
    <w:rsid w:val="00301715"/>
    <w:rsid w:val="003017D6"/>
    <w:rsid w:val="00301B6E"/>
    <w:rsid w:val="00301C0E"/>
    <w:rsid w:val="00301CA5"/>
    <w:rsid w:val="00301E25"/>
    <w:rsid w:val="00301E9D"/>
    <w:rsid w:val="00301FC7"/>
    <w:rsid w:val="0030204A"/>
    <w:rsid w:val="0030223D"/>
    <w:rsid w:val="003025F0"/>
    <w:rsid w:val="00302761"/>
    <w:rsid w:val="00302790"/>
    <w:rsid w:val="003027C4"/>
    <w:rsid w:val="00302D30"/>
    <w:rsid w:val="00302DEF"/>
    <w:rsid w:val="00303306"/>
    <w:rsid w:val="0030347E"/>
    <w:rsid w:val="00303590"/>
    <w:rsid w:val="00303784"/>
    <w:rsid w:val="00303D2E"/>
    <w:rsid w:val="003040AB"/>
    <w:rsid w:val="003043AB"/>
    <w:rsid w:val="00304CDC"/>
    <w:rsid w:val="00305186"/>
    <w:rsid w:val="003051EE"/>
    <w:rsid w:val="0030533E"/>
    <w:rsid w:val="003059E9"/>
    <w:rsid w:val="00305C2D"/>
    <w:rsid w:val="00306287"/>
    <w:rsid w:val="0030631F"/>
    <w:rsid w:val="0030666C"/>
    <w:rsid w:val="00306D10"/>
    <w:rsid w:val="00306ECF"/>
    <w:rsid w:val="00306F08"/>
    <w:rsid w:val="0030711E"/>
    <w:rsid w:val="003071B5"/>
    <w:rsid w:val="00307589"/>
    <w:rsid w:val="00310024"/>
    <w:rsid w:val="003102C5"/>
    <w:rsid w:val="0031098F"/>
    <w:rsid w:val="00310A64"/>
    <w:rsid w:val="00310A7C"/>
    <w:rsid w:val="003110EA"/>
    <w:rsid w:val="0031149C"/>
    <w:rsid w:val="003115E3"/>
    <w:rsid w:val="003123A3"/>
    <w:rsid w:val="003126BF"/>
    <w:rsid w:val="00312933"/>
    <w:rsid w:val="0031293A"/>
    <w:rsid w:val="00313101"/>
    <w:rsid w:val="00313DB6"/>
    <w:rsid w:val="00313FEA"/>
    <w:rsid w:val="00314474"/>
    <w:rsid w:val="003145BF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203DB"/>
    <w:rsid w:val="003203F0"/>
    <w:rsid w:val="00320A44"/>
    <w:rsid w:val="00320D4A"/>
    <w:rsid w:val="00321013"/>
    <w:rsid w:val="0032112C"/>
    <w:rsid w:val="00321596"/>
    <w:rsid w:val="0032180B"/>
    <w:rsid w:val="00321A51"/>
    <w:rsid w:val="00321C9A"/>
    <w:rsid w:val="00321D0C"/>
    <w:rsid w:val="0032221D"/>
    <w:rsid w:val="003225EF"/>
    <w:rsid w:val="003226B1"/>
    <w:rsid w:val="0032284A"/>
    <w:rsid w:val="00322A1B"/>
    <w:rsid w:val="00322E53"/>
    <w:rsid w:val="0032315B"/>
    <w:rsid w:val="00323497"/>
    <w:rsid w:val="00323604"/>
    <w:rsid w:val="003236DC"/>
    <w:rsid w:val="00324061"/>
    <w:rsid w:val="0032422C"/>
    <w:rsid w:val="00324327"/>
    <w:rsid w:val="00324392"/>
    <w:rsid w:val="00324539"/>
    <w:rsid w:val="00324EB8"/>
    <w:rsid w:val="003252CE"/>
    <w:rsid w:val="00325406"/>
    <w:rsid w:val="00325535"/>
    <w:rsid w:val="0032574C"/>
    <w:rsid w:val="00325A03"/>
    <w:rsid w:val="00325B89"/>
    <w:rsid w:val="00325D29"/>
    <w:rsid w:val="00326065"/>
    <w:rsid w:val="003260AB"/>
    <w:rsid w:val="003269A0"/>
    <w:rsid w:val="003276C9"/>
    <w:rsid w:val="0032778B"/>
    <w:rsid w:val="0032787C"/>
    <w:rsid w:val="00327BB2"/>
    <w:rsid w:val="00327F1A"/>
    <w:rsid w:val="00327FDD"/>
    <w:rsid w:val="003308B8"/>
    <w:rsid w:val="0033098D"/>
    <w:rsid w:val="00330B24"/>
    <w:rsid w:val="00330D5A"/>
    <w:rsid w:val="00330F27"/>
    <w:rsid w:val="0033139E"/>
    <w:rsid w:val="003316C8"/>
    <w:rsid w:val="00331AD5"/>
    <w:rsid w:val="00331F66"/>
    <w:rsid w:val="00332137"/>
    <w:rsid w:val="003321F8"/>
    <w:rsid w:val="003323A3"/>
    <w:rsid w:val="00332725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D64"/>
    <w:rsid w:val="00333EE5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5164"/>
    <w:rsid w:val="00335482"/>
    <w:rsid w:val="00335752"/>
    <w:rsid w:val="00335A4D"/>
    <w:rsid w:val="00335F68"/>
    <w:rsid w:val="00336002"/>
    <w:rsid w:val="0033613C"/>
    <w:rsid w:val="003364A3"/>
    <w:rsid w:val="0033670A"/>
    <w:rsid w:val="00336F1C"/>
    <w:rsid w:val="00337A09"/>
    <w:rsid w:val="00337D1A"/>
    <w:rsid w:val="00337F96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6C0"/>
    <w:rsid w:val="003416F5"/>
    <w:rsid w:val="003418FB"/>
    <w:rsid w:val="00341BA4"/>
    <w:rsid w:val="00341D16"/>
    <w:rsid w:val="00342869"/>
    <w:rsid w:val="00342AF3"/>
    <w:rsid w:val="00342CB9"/>
    <w:rsid w:val="00342D40"/>
    <w:rsid w:val="00342E92"/>
    <w:rsid w:val="00343045"/>
    <w:rsid w:val="00343230"/>
    <w:rsid w:val="00343953"/>
    <w:rsid w:val="00344120"/>
    <w:rsid w:val="003441D0"/>
    <w:rsid w:val="00344505"/>
    <w:rsid w:val="00344581"/>
    <w:rsid w:val="00344709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C28"/>
    <w:rsid w:val="00346D5C"/>
    <w:rsid w:val="00347141"/>
    <w:rsid w:val="0034724B"/>
    <w:rsid w:val="00347FB3"/>
    <w:rsid w:val="00350235"/>
    <w:rsid w:val="00350544"/>
    <w:rsid w:val="0035062F"/>
    <w:rsid w:val="003507CB"/>
    <w:rsid w:val="003509CA"/>
    <w:rsid w:val="00350DE4"/>
    <w:rsid w:val="00351462"/>
    <w:rsid w:val="00351496"/>
    <w:rsid w:val="0035170B"/>
    <w:rsid w:val="00351832"/>
    <w:rsid w:val="00351A38"/>
    <w:rsid w:val="00351AB2"/>
    <w:rsid w:val="00351D47"/>
    <w:rsid w:val="0035236A"/>
    <w:rsid w:val="00352892"/>
    <w:rsid w:val="003529C0"/>
    <w:rsid w:val="00352B4A"/>
    <w:rsid w:val="00352CAF"/>
    <w:rsid w:val="00353080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95B"/>
    <w:rsid w:val="00356A9F"/>
    <w:rsid w:val="00356CF7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72"/>
    <w:rsid w:val="0036089C"/>
    <w:rsid w:val="00360EF0"/>
    <w:rsid w:val="0036100C"/>
    <w:rsid w:val="003612D7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B37"/>
    <w:rsid w:val="00364E7E"/>
    <w:rsid w:val="0036537C"/>
    <w:rsid w:val="0036546D"/>
    <w:rsid w:val="003655EA"/>
    <w:rsid w:val="00365C90"/>
    <w:rsid w:val="00365CD0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10EA"/>
    <w:rsid w:val="003713ED"/>
    <w:rsid w:val="00371F3C"/>
    <w:rsid w:val="003720CB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7A0"/>
    <w:rsid w:val="003747A6"/>
    <w:rsid w:val="0037494B"/>
    <w:rsid w:val="0037495C"/>
    <w:rsid w:val="00374BF5"/>
    <w:rsid w:val="00374E80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CCC"/>
    <w:rsid w:val="00376EB4"/>
    <w:rsid w:val="00376F23"/>
    <w:rsid w:val="003773A8"/>
    <w:rsid w:val="00377541"/>
    <w:rsid w:val="003775E1"/>
    <w:rsid w:val="003777D7"/>
    <w:rsid w:val="00380D03"/>
    <w:rsid w:val="00380D35"/>
    <w:rsid w:val="00380D68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F44"/>
    <w:rsid w:val="00382F59"/>
    <w:rsid w:val="003830DA"/>
    <w:rsid w:val="003830DF"/>
    <w:rsid w:val="003834D6"/>
    <w:rsid w:val="00383788"/>
    <w:rsid w:val="00383B01"/>
    <w:rsid w:val="003841A4"/>
    <w:rsid w:val="003843CC"/>
    <w:rsid w:val="00384477"/>
    <w:rsid w:val="003845F3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A6C"/>
    <w:rsid w:val="00387C04"/>
    <w:rsid w:val="00387D4B"/>
    <w:rsid w:val="00390795"/>
    <w:rsid w:val="00390AD1"/>
    <w:rsid w:val="00391693"/>
    <w:rsid w:val="003918F6"/>
    <w:rsid w:val="00391A52"/>
    <w:rsid w:val="00391AFC"/>
    <w:rsid w:val="00391B95"/>
    <w:rsid w:val="00391DCF"/>
    <w:rsid w:val="00392360"/>
    <w:rsid w:val="00392BCB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B8A"/>
    <w:rsid w:val="00395515"/>
    <w:rsid w:val="0039571E"/>
    <w:rsid w:val="003958A9"/>
    <w:rsid w:val="003959E6"/>
    <w:rsid w:val="00395E8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5FC"/>
    <w:rsid w:val="0039780D"/>
    <w:rsid w:val="00397934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1671"/>
    <w:rsid w:val="003A189B"/>
    <w:rsid w:val="003A18B0"/>
    <w:rsid w:val="003A18F5"/>
    <w:rsid w:val="003A2156"/>
    <w:rsid w:val="003A227D"/>
    <w:rsid w:val="003A23D7"/>
    <w:rsid w:val="003A23E5"/>
    <w:rsid w:val="003A251A"/>
    <w:rsid w:val="003A2715"/>
    <w:rsid w:val="003A2ADA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397"/>
    <w:rsid w:val="003A4DC8"/>
    <w:rsid w:val="003A4DF7"/>
    <w:rsid w:val="003A51A3"/>
    <w:rsid w:val="003A5373"/>
    <w:rsid w:val="003A58D7"/>
    <w:rsid w:val="003A5B77"/>
    <w:rsid w:val="003A5E62"/>
    <w:rsid w:val="003A601D"/>
    <w:rsid w:val="003A6142"/>
    <w:rsid w:val="003A61C1"/>
    <w:rsid w:val="003A66D1"/>
    <w:rsid w:val="003A67E9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C03"/>
    <w:rsid w:val="003B10CA"/>
    <w:rsid w:val="003B15E0"/>
    <w:rsid w:val="003B16CA"/>
    <w:rsid w:val="003B1A56"/>
    <w:rsid w:val="003B1E6A"/>
    <w:rsid w:val="003B20F0"/>
    <w:rsid w:val="003B2422"/>
    <w:rsid w:val="003B2461"/>
    <w:rsid w:val="003B2790"/>
    <w:rsid w:val="003B2B23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977"/>
    <w:rsid w:val="003B5C3B"/>
    <w:rsid w:val="003B5C8E"/>
    <w:rsid w:val="003B5D0D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D65"/>
    <w:rsid w:val="003C0A13"/>
    <w:rsid w:val="003C0D84"/>
    <w:rsid w:val="003C0E84"/>
    <w:rsid w:val="003C1199"/>
    <w:rsid w:val="003C1750"/>
    <w:rsid w:val="003C1974"/>
    <w:rsid w:val="003C1BE0"/>
    <w:rsid w:val="003C1C68"/>
    <w:rsid w:val="003C1EA0"/>
    <w:rsid w:val="003C2465"/>
    <w:rsid w:val="003C28AF"/>
    <w:rsid w:val="003C29DB"/>
    <w:rsid w:val="003C2C76"/>
    <w:rsid w:val="003C2E7C"/>
    <w:rsid w:val="003C32F1"/>
    <w:rsid w:val="003C3392"/>
    <w:rsid w:val="003C33CE"/>
    <w:rsid w:val="003C369F"/>
    <w:rsid w:val="003C3BDA"/>
    <w:rsid w:val="003C3E29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51F"/>
    <w:rsid w:val="003D0529"/>
    <w:rsid w:val="003D07D7"/>
    <w:rsid w:val="003D08BF"/>
    <w:rsid w:val="003D0B00"/>
    <w:rsid w:val="003D0D84"/>
    <w:rsid w:val="003D16A2"/>
    <w:rsid w:val="003D1A1F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FDB"/>
    <w:rsid w:val="003E0051"/>
    <w:rsid w:val="003E02D1"/>
    <w:rsid w:val="003E03BD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CC5"/>
    <w:rsid w:val="003E61B6"/>
    <w:rsid w:val="003E65F6"/>
    <w:rsid w:val="003E6ACA"/>
    <w:rsid w:val="003E6C9A"/>
    <w:rsid w:val="003E73D0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DCD"/>
    <w:rsid w:val="003F1E77"/>
    <w:rsid w:val="003F211A"/>
    <w:rsid w:val="003F280A"/>
    <w:rsid w:val="003F2B37"/>
    <w:rsid w:val="003F2C9C"/>
    <w:rsid w:val="003F2E8A"/>
    <w:rsid w:val="003F2F66"/>
    <w:rsid w:val="003F345F"/>
    <w:rsid w:val="003F3490"/>
    <w:rsid w:val="003F395C"/>
    <w:rsid w:val="003F3CAC"/>
    <w:rsid w:val="003F4098"/>
    <w:rsid w:val="003F469F"/>
    <w:rsid w:val="003F4842"/>
    <w:rsid w:val="003F4E63"/>
    <w:rsid w:val="003F51E5"/>
    <w:rsid w:val="003F5251"/>
    <w:rsid w:val="003F5742"/>
    <w:rsid w:val="003F58A4"/>
    <w:rsid w:val="003F5A60"/>
    <w:rsid w:val="003F648C"/>
    <w:rsid w:val="003F6787"/>
    <w:rsid w:val="003F6A7F"/>
    <w:rsid w:val="003F6C7A"/>
    <w:rsid w:val="003F6D84"/>
    <w:rsid w:val="003F6EE3"/>
    <w:rsid w:val="003F706D"/>
    <w:rsid w:val="003F70B6"/>
    <w:rsid w:val="003F7146"/>
    <w:rsid w:val="003F71BA"/>
    <w:rsid w:val="003F7447"/>
    <w:rsid w:val="003F77A7"/>
    <w:rsid w:val="003F77DD"/>
    <w:rsid w:val="003F79CA"/>
    <w:rsid w:val="003F7E55"/>
    <w:rsid w:val="003F7F76"/>
    <w:rsid w:val="0040028D"/>
    <w:rsid w:val="004006B3"/>
    <w:rsid w:val="004006ED"/>
    <w:rsid w:val="004008A8"/>
    <w:rsid w:val="004009EB"/>
    <w:rsid w:val="00401048"/>
    <w:rsid w:val="004012AE"/>
    <w:rsid w:val="00401D48"/>
    <w:rsid w:val="00401F48"/>
    <w:rsid w:val="0040205E"/>
    <w:rsid w:val="00402629"/>
    <w:rsid w:val="00402D32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40D"/>
    <w:rsid w:val="004068B6"/>
    <w:rsid w:val="00406AD6"/>
    <w:rsid w:val="00406BF1"/>
    <w:rsid w:val="00406E2A"/>
    <w:rsid w:val="00407075"/>
    <w:rsid w:val="0040709F"/>
    <w:rsid w:val="004070EE"/>
    <w:rsid w:val="00407620"/>
    <w:rsid w:val="00407743"/>
    <w:rsid w:val="00407B3F"/>
    <w:rsid w:val="004105D8"/>
    <w:rsid w:val="0041075A"/>
    <w:rsid w:val="004109F3"/>
    <w:rsid w:val="00410B6C"/>
    <w:rsid w:val="00410DD2"/>
    <w:rsid w:val="00410E77"/>
    <w:rsid w:val="00411919"/>
    <w:rsid w:val="00411A5F"/>
    <w:rsid w:val="00411D50"/>
    <w:rsid w:val="004123CA"/>
    <w:rsid w:val="004126C0"/>
    <w:rsid w:val="00412AE4"/>
    <w:rsid w:val="00412DB3"/>
    <w:rsid w:val="00412E28"/>
    <w:rsid w:val="00412F2B"/>
    <w:rsid w:val="00412FB5"/>
    <w:rsid w:val="00412FC3"/>
    <w:rsid w:val="004130A9"/>
    <w:rsid w:val="0041323E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348"/>
    <w:rsid w:val="0041483D"/>
    <w:rsid w:val="00414935"/>
    <w:rsid w:val="00414BD6"/>
    <w:rsid w:val="00414E2C"/>
    <w:rsid w:val="00415003"/>
    <w:rsid w:val="004150EF"/>
    <w:rsid w:val="0041513F"/>
    <w:rsid w:val="0041582F"/>
    <w:rsid w:val="00415A0A"/>
    <w:rsid w:val="00415F2E"/>
    <w:rsid w:val="004161F4"/>
    <w:rsid w:val="0041624D"/>
    <w:rsid w:val="0041630A"/>
    <w:rsid w:val="0041678D"/>
    <w:rsid w:val="00416877"/>
    <w:rsid w:val="00416C17"/>
    <w:rsid w:val="00416CBB"/>
    <w:rsid w:val="0041766F"/>
    <w:rsid w:val="00417931"/>
    <w:rsid w:val="00417A70"/>
    <w:rsid w:val="00417AE3"/>
    <w:rsid w:val="00417C0E"/>
    <w:rsid w:val="004203F8"/>
    <w:rsid w:val="00420797"/>
    <w:rsid w:val="00420A91"/>
    <w:rsid w:val="00420AD3"/>
    <w:rsid w:val="00420BDF"/>
    <w:rsid w:val="00420D25"/>
    <w:rsid w:val="00421022"/>
    <w:rsid w:val="00421409"/>
    <w:rsid w:val="00421795"/>
    <w:rsid w:val="00421823"/>
    <w:rsid w:val="004219CB"/>
    <w:rsid w:val="00421B1E"/>
    <w:rsid w:val="00422009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E25"/>
    <w:rsid w:val="00423279"/>
    <w:rsid w:val="004234E0"/>
    <w:rsid w:val="00423C57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5DD"/>
    <w:rsid w:val="00426749"/>
    <w:rsid w:val="00426930"/>
    <w:rsid w:val="004269EB"/>
    <w:rsid w:val="00426C9D"/>
    <w:rsid w:val="00426F8B"/>
    <w:rsid w:val="004272C9"/>
    <w:rsid w:val="004272D6"/>
    <w:rsid w:val="0042760B"/>
    <w:rsid w:val="00427DDE"/>
    <w:rsid w:val="00427E56"/>
    <w:rsid w:val="00427E5C"/>
    <w:rsid w:val="004305EC"/>
    <w:rsid w:val="00430706"/>
    <w:rsid w:val="004307F5"/>
    <w:rsid w:val="00430B33"/>
    <w:rsid w:val="00430ED9"/>
    <w:rsid w:val="00430F05"/>
    <w:rsid w:val="00431AC9"/>
    <w:rsid w:val="00432637"/>
    <w:rsid w:val="00432686"/>
    <w:rsid w:val="00432699"/>
    <w:rsid w:val="004326BE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DF3"/>
    <w:rsid w:val="0043433D"/>
    <w:rsid w:val="00434562"/>
    <w:rsid w:val="0043470D"/>
    <w:rsid w:val="00434CC3"/>
    <w:rsid w:val="00434EBB"/>
    <w:rsid w:val="004352FD"/>
    <w:rsid w:val="00435ABE"/>
    <w:rsid w:val="00436899"/>
    <w:rsid w:val="004369AC"/>
    <w:rsid w:val="00436C05"/>
    <w:rsid w:val="00436CCB"/>
    <w:rsid w:val="00437558"/>
    <w:rsid w:val="004375EE"/>
    <w:rsid w:val="004378E9"/>
    <w:rsid w:val="00437A6A"/>
    <w:rsid w:val="00437B87"/>
    <w:rsid w:val="00440313"/>
    <w:rsid w:val="004408E5"/>
    <w:rsid w:val="00440A4A"/>
    <w:rsid w:val="00440DFE"/>
    <w:rsid w:val="00440FD7"/>
    <w:rsid w:val="00441292"/>
    <w:rsid w:val="00441312"/>
    <w:rsid w:val="0044142F"/>
    <w:rsid w:val="004415EB"/>
    <w:rsid w:val="004416C1"/>
    <w:rsid w:val="00441904"/>
    <w:rsid w:val="00441907"/>
    <w:rsid w:val="004419D3"/>
    <w:rsid w:val="00441D32"/>
    <w:rsid w:val="00442237"/>
    <w:rsid w:val="004422BD"/>
    <w:rsid w:val="00442BA1"/>
    <w:rsid w:val="00442C51"/>
    <w:rsid w:val="00442D8C"/>
    <w:rsid w:val="00442FCF"/>
    <w:rsid w:val="0044328A"/>
    <w:rsid w:val="00443C0A"/>
    <w:rsid w:val="00444438"/>
    <w:rsid w:val="00444AEF"/>
    <w:rsid w:val="00444B35"/>
    <w:rsid w:val="0044534B"/>
    <w:rsid w:val="004455C4"/>
    <w:rsid w:val="00445664"/>
    <w:rsid w:val="0044576E"/>
    <w:rsid w:val="00445B28"/>
    <w:rsid w:val="00445D3F"/>
    <w:rsid w:val="00445D5E"/>
    <w:rsid w:val="00445E65"/>
    <w:rsid w:val="00445EA7"/>
    <w:rsid w:val="00446040"/>
    <w:rsid w:val="00446089"/>
    <w:rsid w:val="004463CC"/>
    <w:rsid w:val="0044657F"/>
    <w:rsid w:val="00446809"/>
    <w:rsid w:val="00446FC3"/>
    <w:rsid w:val="0044781A"/>
    <w:rsid w:val="004478EB"/>
    <w:rsid w:val="00447BD9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C1D"/>
    <w:rsid w:val="00452079"/>
    <w:rsid w:val="00452305"/>
    <w:rsid w:val="00452367"/>
    <w:rsid w:val="00452696"/>
    <w:rsid w:val="00453596"/>
    <w:rsid w:val="0045363E"/>
    <w:rsid w:val="00453C41"/>
    <w:rsid w:val="0045403B"/>
    <w:rsid w:val="004542EB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90F"/>
    <w:rsid w:val="0045704C"/>
    <w:rsid w:val="00457894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C43"/>
    <w:rsid w:val="0046104F"/>
    <w:rsid w:val="004613C0"/>
    <w:rsid w:val="004613C3"/>
    <w:rsid w:val="004616E0"/>
    <w:rsid w:val="0046193C"/>
    <w:rsid w:val="00461C90"/>
    <w:rsid w:val="004624C5"/>
    <w:rsid w:val="00462657"/>
    <w:rsid w:val="00462DA8"/>
    <w:rsid w:val="00462DE3"/>
    <w:rsid w:val="0046316E"/>
    <w:rsid w:val="004632B0"/>
    <w:rsid w:val="0046350F"/>
    <w:rsid w:val="004638CD"/>
    <w:rsid w:val="004639B5"/>
    <w:rsid w:val="00463C9C"/>
    <w:rsid w:val="00463DF2"/>
    <w:rsid w:val="00464F79"/>
    <w:rsid w:val="004651BF"/>
    <w:rsid w:val="0046523C"/>
    <w:rsid w:val="00465308"/>
    <w:rsid w:val="0046535D"/>
    <w:rsid w:val="00465A3D"/>
    <w:rsid w:val="00465BFF"/>
    <w:rsid w:val="00465FBE"/>
    <w:rsid w:val="00466788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883"/>
    <w:rsid w:val="00470948"/>
    <w:rsid w:val="00470A63"/>
    <w:rsid w:val="00470C4E"/>
    <w:rsid w:val="00470EC7"/>
    <w:rsid w:val="00470FE0"/>
    <w:rsid w:val="0047110E"/>
    <w:rsid w:val="00471160"/>
    <w:rsid w:val="00471A83"/>
    <w:rsid w:val="00471ACA"/>
    <w:rsid w:val="00471BA9"/>
    <w:rsid w:val="00471CD5"/>
    <w:rsid w:val="00471F4B"/>
    <w:rsid w:val="00472999"/>
    <w:rsid w:val="00472BD2"/>
    <w:rsid w:val="00472DB0"/>
    <w:rsid w:val="00472DF0"/>
    <w:rsid w:val="00473166"/>
    <w:rsid w:val="00473254"/>
    <w:rsid w:val="00473264"/>
    <w:rsid w:val="004735B7"/>
    <w:rsid w:val="004736B9"/>
    <w:rsid w:val="004737EC"/>
    <w:rsid w:val="0047384E"/>
    <w:rsid w:val="00473A0D"/>
    <w:rsid w:val="00473CEB"/>
    <w:rsid w:val="004743F8"/>
    <w:rsid w:val="004744A8"/>
    <w:rsid w:val="004745DA"/>
    <w:rsid w:val="004749C1"/>
    <w:rsid w:val="00474AE9"/>
    <w:rsid w:val="004751A4"/>
    <w:rsid w:val="004752FE"/>
    <w:rsid w:val="0047547E"/>
    <w:rsid w:val="0047555F"/>
    <w:rsid w:val="00475628"/>
    <w:rsid w:val="00475844"/>
    <w:rsid w:val="004758F1"/>
    <w:rsid w:val="00476186"/>
    <w:rsid w:val="004763F4"/>
    <w:rsid w:val="004764BC"/>
    <w:rsid w:val="004764FD"/>
    <w:rsid w:val="004765F8"/>
    <w:rsid w:val="00476F52"/>
    <w:rsid w:val="00476FFE"/>
    <w:rsid w:val="0047706A"/>
    <w:rsid w:val="00477A8B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FE"/>
    <w:rsid w:val="00485FB0"/>
    <w:rsid w:val="0048636E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9D"/>
    <w:rsid w:val="00487C68"/>
    <w:rsid w:val="00487E08"/>
    <w:rsid w:val="00490034"/>
    <w:rsid w:val="004902DB"/>
    <w:rsid w:val="004903A8"/>
    <w:rsid w:val="00490569"/>
    <w:rsid w:val="00490787"/>
    <w:rsid w:val="00490A74"/>
    <w:rsid w:val="00490DE5"/>
    <w:rsid w:val="0049101D"/>
    <w:rsid w:val="0049118E"/>
    <w:rsid w:val="00491664"/>
    <w:rsid w:val="00491DBE"/>
    <w:rsid w:val="00491FD3"/>
    <w:rsid w:val="004921AE"/>
    <w:rsid w:val="004921F0"/>
    <w:rsid w:val="004923F3"/>
    <w:rsid w:val="0049256C"/>
    <w:rsid w:val="00493022"/>
    <w:rsid w:val="004932C2"/>
    <w:rsid w:val="0049361E"/>
    <w:rsid w:val="004937E2"/>
    <w:rsid w:val="00493DE2"/>
    <w:rsid w:val="0049476D"/>
    <w:rsid w:val="0049481A"/>
    <w:rsid w:val="00494C5D"/>
    <w:rsid w:val="0049530C"/>
    <w:rsid w:val="004953EB"/>
    <w:rsid w:val="00495566"/>
    <w:rsid w:val="00496022"/>
    <w:rsid w:val="004960E1"/>
    <w:rsid w:val="00496317"/>
    <w:rsid w:val="00496382"/>
    <w:rsid w:val="00496470"/>
    <w:rsid w:val="00496583"/>
    <w:rsid w:val="00496952"/>
    <w:rsid w:val="00496A9E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A00B6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95"/>
    <w:rsid w:val="004A1999"/>
    <w:rsid w:val="004A1B20"/>
    <w:rsid w:val="004A1C47"/>
    <w:rsid w:val="004A1EB1"/>
    <w:rsid w:val="004A2398"/>
    <w:rsid w:val="004A2401"/>
    <w:rsid w:val="004A2AA0"/>
    <w:rsid w:val="004A2C29"/>
    <w:rsid w:val="004A2EDD"/>
    <w:rsid w:val="004A2EE2"/>
    <w:rsid w:val="004A306B"/>
    <w:rsid w:val="004A30A1"/>
    <w:rsid w:val="004A30A4"/>
    <w:rsid w:val="004A3207"/>
    <w:rsid w:val="004A33F9"/>
    <w:rsid w:val="004A3646"/>
    <w:rsid w:val="004A39D9"/>
    <w:rsid w:val="004A3C4E"/>
    <w:rsid w:val="004A3D66"/>
    <w:rsid w:val="004A3E00"/>
    <w:rsid w:val="004A40EB"/>
    <w:rsid w:val="004A4186"/>
    <w:rsid w:val="004A431D"/>
    <w:rsid w:val="004A4571"/>
    <w:rsid w:val="004A4587"/>
    <w:rsid w:val="004A459D"/>
    <w:rsid w:val="004A48E7"/>
    <w:rsid w:val="004A4A5D"/>
    <w:rsid w:val="004A4A5E"/>
    <w:rsid w:val="004A4A79"/>
    <w:rsid w:val="004A4DEC"/>
    <w:rsid w:val="004A52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777F"/>
    <w:rsid w:val="004A787F"/>
    <w:rsid w:val="004A7AD9"/>
    <w:rsid w:val="004A7C78"/>
    <w:rsid w:val="004A7DA9"/>
    <w:rsid w:val="004B089E"/>
    <w:rsid w:val="004B10DF"/>
    <w:rsid w:val="004B19AB"/>
    <w:rsid w:val="004B1ED2"/>
    <w:rsid w:val="004B208B"/>
    <w:rsid w:val="004B2693"/>
    <w:rsid w:val="004B29B6"/>
    <w:rsid w:val="004B2A72"/>
    <w:rsid w:val="004B2B2B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72B"/>
    <w:rsid w:val="004B5862"/>
    <w:rsid w:val="004B5C68"/>
    <w:rsid w:val="004B5E13"/>
    <w:rsid w:val="004B63C0"/>
    <w:rsid w:val="004B6563"/>
    <w:rsid w:val="004B67E6"/>
    <w:rsid w:val="004B6D07"/>
    <w:rsid w:val="004B7434"/>
    <w:rsid w:val="004B7B51"/>
    <w:rsid w:val="004B7B57"/>
    <w:rsid w:val="004B7CC7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FCD"/>
    <w:rsid w:val="004C1FF1"/>
    <w:rsid w:val="004C2643"/>
    <w:rsid w:val="004C32AD"/>
    <w:rsid w:val="004C32BD"/>
    <w:rsid w:val="004C35B5"/>
    <w:rsid w:val="004C3CF7"/>
    <w:rsid w:val="004C3DF2"/>
    <w:rsid w:val="004C4570"/>
    <w:rsid w:val="004C4649"/>
    <w:rsid w:val="004C474A"/>
    <w:rsid w:val="004C47FC"/>
    <w:rsid w:val="004C4948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37B"/>
    <w:rsid w:val="004C74FC"/>
    <w:rsid w:val="004C75A5"/>
    <w:rsid w:val="004C766D"/>
    <w:rsid w:val="004C77E2"/>
    <w:rsid w:val="004C7A21"/>
    <w:rsid w:val="004C7C49"/>
    <w:rsid w:val="004C7DAD"/>
    <w:rsid w:val="004D015A"/>
    <w:rsid w:val="004D0273"/>
    <w:rsid w:val="004D02E1"/>
    <w:rsid w:val="004D0B53"/>
    <w:rsid w:val="004D0EAF"/>
    <w:rsid w:val="004D0FCE"/>
    <w:rsid w:val="004D121D"/>
    <w:rsid w:val="004D15A1"/>
    <w:rsid w:val="004D17E2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2689"/>
    <w:rsid w:val="004E2850"/>
    <w:rsid w:val="004E2F40"/>
    <w:rsid w:val="004E3435"/>
    <w:rsid w:val="004E36EA"/>
    <w:rsid w:val="004E38E4"/>
    <w:rsid w:val="004E3CE8"/>
    <w:rsid w:val="004E4171"/>
    <w:rsid w:val="004E4242"/>
    <w:rsid w:val="004E430B"/>
    <w:rsid w:val="004E4A26"/>
    <w:rsid w:val="004E4E9A"/>
    <w:rsid w:val="004E51A0"/>
    <w:rsid w:val="004E54E7"/>
    <w:rsid w:val="004E57D0"/>
    <w:rsid w:val="004E5AC9"/>
    <w:rsid w:val="004E5ACE"/>
    <w:rsid w:val="004E5FF6"/>
    <w:rsid w:val="004E61A6"/>
    <w:rsid w:val="004E62FE"/>
    <w:rsid w:val="004E6516"/>
    <w:rsid w:val="004E660C"/>
    <w:rsid w:val="004E6BCE"/>
    <w:rsid w:val="004E6F41"/>
    <w:rsid w:val="004E6FBC"/>
    <w:rsid w:val="004E720E"/>
    <w:rsid w:val="004E7275"/>
    <w:rsid w:val="004E74CB"/>
    <w:rsid w:val="004E7BF7"/>
    <w:rsid w:val="004E7D7F"/>
    <w:rsid w:val="004F00A4"/>
    <w:rsid w:val="004F031D"/>
    <w:rsid w:val="004F09AC"/>
    <w:rsid w:val="004F0ACC"/>
    <w:rsid w:val="004F0BAD"/>
    <w:rsid w:val="004F0FA8"/>
    <w:rsid w:val="004F15B3"/>
    <w:rsid w:val="004F1888"/>
    <w:rsid w:val="004F197C"/>
    <w:rsid w:val="004F1F50"/>
    <w:rsid w:val="004F2160"/>
    <w:rsid w:val="004F245F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94C"/>
    <w:rsid w:val="004F4ADD"/>
    <w:rsid w:val="004F4D69"/>
    <w:rsid w:val="004F4D6F"/>
    <w:rsid w:val="004F52D9"/>
    <w:rsid w:val="004F5AC0"/>
    <w:rsid w:val="004F632F"/>
    <w:rsid w:val="004F66A4"/>
    <w:rsid w:val="004F6870"/>
    <w:rsid w:val="004F6A4B"/>
    <w:rsid w:val="004F6A4C"/>
    <w:rsid w:val="004F6D46"/>
    <w:rsid w:val="004F6E14"/>
    <w:rsid w:val="004F6E21"/>
    <w:rsid w:val="004F7129"/>
    <w:rsid w:val="004F762B"/>
    <w:rsid w:val="004F7A23"/>
    <w:rsid w:val="00500161"/>
    <w:rsid w:val="0050086D"/>
    <w:rsid w:val="00500F6C"/>
    <w:rsid w:val="00501395"/>
    <w:rsid w:val="005013E9"/>
    <w:rsid w:val="005017C6"/>
    <w:rsid w:val="00501A6E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4464"/>
    <w:rsid w:val="00504A72"/>
    <w:rsid w:val="00504A7D"/>
    <w:rsid w:val="00504B5E"/>
    <w:rsid w:val="00504ED6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67C"/>
    <w:rsid w:val="005077AA"/>
    <w:rsid w:val="005078F9"/>
    <w:rsid w:val="00507DA5"/>
    <w:rsid w:val="00507EF2"/>
    <w:rsid w:val="005107AD"/>
    <w:rsid w:val="00510B84"/>
    <w:rsid w:val="005119F9"/>
    <w:rsid w:val="00511A40"/>
    <w:rsid w:val="00511B3A"/>
    <w:rsid w:val="00513051"/>
    <w:rsid w:val="005131D6"/>
    <w:rsid w:val="005132E1"/>
    <w:rsid w:val="005138EB"/>
    <w:rsid w:val="00513AE6"/>
    <w:rsid w:val="00513C2D"/>
    <w:rsid w:val="00513CD1"/>
    <w:rsid w:val="00513D8C"/>
    <w:rsid w:val="00513D8E"/>
    <w:rsid w:val="00513DCA"/>
    <w:rsid w:val="00513F0C"/>
    <w:rsid w:val="005141FD"/>
    <w:rsid w:val="00514544"/>
    <w:rsid w:val="00514810"/>
    <w:rsid w:val="005148E9"/>
    <w:rsid w:val="00514C99"/>
    <w:rsid w:val="00514CC9"/>
    <w:rsid w:val="0051565D"/>
    <w:rsid w:val="005157FB"/>
    <w:rsid w:val="0051588E"/>
    <w:rsid w:val="005158EF"/>
    <w:rsid w:val="0051590B"/>
    <w:rsid w:val="005159C6"/>
    <w:rsid w:val="00515AA0"/>
    <w:rsid w:val="00515B18"/>
    <w:rsid w:val="00515E64"/>
    <w:rsid w:val="00516147"/>
    <w:rsid w:val="005161BA"/>
    <w:rsid w:val="005161F3"/>
    <w:rsid w:val="0051649C"/>
    <w:rsid w:val="005164F4"/>
    <w:rsid w:val="00516571"/>
    <w:rsid w:val="0051678D"/>
    <w:rsid w:val="005168D1"/>
    <w:rsid w:val="0051693D"/>
    <w:rsid w:val="005177AE"/>
    <w:rsid w:val="00517AD1"/>
    <w:rsid w:val="00517D94"/>
    <w:rsid w:val="00517DFD"/>
    <w:rsid w:val="00517F3C"/>
    <w:rsid w:val="00520312"/>
    <w:rsid w:val="0052034C"/>
    <w:rsid w:val="005205C9"/>
    <w:rsid w:val="00520719"/>
    <w:rsid w:val="005207B0"/>
    <w:rsid w:val="00520887"/>
    <w:rsid w:val="00520DE2"/>
    <w:rsid w:val="0052107E"/>
    <w:rsid w:val="00521957"/>
    <w:rsid w:val="00521A23"/>
    <w:rsid w:val="00521AEE"/>
    <w:rsid w:val="00521E02"/>
    <w:rsid w:val="00521E35"/>
    <w:rsid w:val="00521F58"/>
    <w:rsid w:val="00521F76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5151"/>
    <w:rsid w:val="0052544F"/>
    <w:rsid w:val="00525456"/>
    <w:rsid w:val="00525A30"/>
    <w:rsid w:val="00525A76"/>
    <w:rsid w:val="00525A85"/>
    <w:rsid w:val="00526123"/>
    <w:rsid w:val="0052613F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CC4"/>
    <w:rsid w:val="00530F03"/>
    <w:rsid w:val="0053109F"/>
    <w:rsid w:val="00531208"/>
    <w:rsid w:val="0053135E"/>
    <w:rsid w:val="00531B05"/>
    <w:rsid w:val="005320CB"/>
    <w:rsid w:val="00532297"/>
    <w:rsid w:val="0053239E"/>
    <w:rsid w:val="00532778"/>
    <w:rsid w:val="0053283C"/>
    <w:rsid w:val="00532A6E"/>
    <w:rsid w:val="00532CE3"/>
    <w:rsid w:val="00532F2C"/>
    <w:rsid w:val="0053309D"/>
    <w:rsid w:val="005331A7"/>
    <w:rsid w:val="0053346A"/>
    <w:rsid w:val="00533D49"/>
    <w:rsid w:val="005342BF"/>
    <w:rsid w:val="005344F4"/>
    <w:rsid w:val="0053467C"/>
    <w:rsid w:val="00534728"/>
    <w:rsid w:val="00534748"/>
    <w:rsid w:val="0053490D"/>
    <w:rsid w:val="00534A0F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13EE"/>
    <w:rsid w:val="00541599"/>
    <w:rsid w:val="00541CF5"/>
    <w:rsid w:val="00541F6E"/>
    <w:rsid w:val="005423EF"/>
    <w:rsid w:val="005427DA"/>
    <w:rsid w:val="00542C71"/>
    <w:rsid w:val="00542CA4"/>
    <w:rsid w:val="00542CFF"/>
    <w:rsid w:val="00542E67"/>
    <w:rsid w:val="005435BC"/>
    <w:rsid w:val="005436BE"/>
    <w:rsid w:val="00543B87"/>
    <w:rsid w:val="00543C6C"/>
    <w:rsid w:val="00543E4E"/>
    <w:rsid w:val="00543EA5"/>
    <w:rsid w:val="00544436"/>
    <w:rsid w:val="00544481"/>
    <w:rsid w:val="00544517"/>
    <w:rsid w:val="00544731"/>
    <w:rsid w:val="005449E7"/>
    <w:rsid w:val="00544AB1"/>
    <w:rsid w:val="00544E41"/>
    <w:rsid w:val="00544EFD"/>
    <w:rsid w:val="005452DD"/>
    <w:rsid w:val="00546332"/>
    <w:rsid w:val="00546531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986"/>
    <w:rsid w:val="00551A8F"/>
    <w:rsid w:val="00551D6D"/>
    <w:rsid w:val="0055228D"/>
    <w:rsid w:val="005525E7"/>
    <w:rsid w:val="00552A4F"/>
    <w:rsid w:val="00552F90"/>
    <w:rsid w:val="00552F9B"/>
    <w:rsid w:val="0055310E"/>
    <w:rsid w:val="00553245"/>
    <w:rsid w:val="00553613"/>
    <w:rsid w:val="00553825"/>
    <w:rsid w:val="00553C08"/>
    <w:rsid w:val="00553ED7"/>
    <w:rsid w:val="00553F2C"/>
    <w:rsid w:val="00553FD1"/>
    <w:rsid w:val="0055412A"/>
    <w:rsid w:val="005541A0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F60"/>
    <w:rsid w:val="005561C2"/>
    <w:rsid w:val="005563D3"/>
    <w:rsid w:val="00556B1A"/>
    <w:rsid w:val="005573F9"/>
    <w:rsid w:val="005574E4"/>
    <w:rsid w:val="00557F5C"/>
    <w:rsid w:val="00560072"/>
    <w:rsid w:val="00560353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397"/>
    <w:rsid w:val="00562C35"/>
    <w:rsid w:val="00562F1E"/>
    <w:rsid w:val="005630D0"/>
    <w:rsid w:val="0056329E"/>
    <w:rsid w:val="005633E7"/>
    <w:rsid w:val="005639CB"/>
    <w:rsid w:val="00563C69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41D"/>
    <w:rsid w:val="005710A3"/>
    <w:rsid w:val="00571205"/>
    <w:rsid w:val="00571425"/>
    <w:rsid w:val="005717B2"/>
    <w:rsid w:val="005718BF"/>
    <w:rsid w:val="00571A33"/>
    <w:rsid w:val="00571AB2"/>
    <w:rsid w:val="00571AC5"/>
    <w:rsid w:val="00571ADF"/>
    <w:rsid w:val="00571D1C"/>
    <w:rsid w:val="00571D53"/>
    <w:rsid w:val="00571E41"/>
    <w:rsid w:val="00572025"/>
    <w:rsid w:val="00572A62"/>
    <w:rsid w:val="0057310E"/>
    <w:rsid w:val="0057354B"/>
    <w:rsid w:val="00573AFE"/>
    <w:rsid w:val="00573C9B"/>
    <w:rsid w:val="00573CA7"/>
    <w:rsid w:val="00573D6A"/>
    <w:rsid w:val="00573E13"/>
    <w:rsid w:val="00574312"/>
    <w:rsid w:val="005745BD"/>
    <w:rsid w:val="005746B2"/>
    <w:rsid w:val="005746CB"/>
    <w:rsid w:val="00574AB0"/>
    <w:rsid w:val="00574B0C"/>
    <w:rsid w:val="00574B5F"/>
    <w:rsid w:val="005751A2"/>
    <w:rsid w:val="0057521B"/>
    <w:rsid w:val="005752A4"/>
    <w:rsid w:val="005756CF"/>
    <w:rsid w:val="00575ACE"/>
    <w:rsid w:val="00576305"/>
    <w:rsid w:val="005763B1"/>
    <w:rsid w:val="00576B98"/>
    <w:rsid w:val="00576CE2"/>
    <w:rsid w:val="00577064"/>
    <w:rsid w:val="00577191"/>
    <w:rsid w:val="005775BF"/>
    <w:rsid w:val="0057770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7AD"/>
    <w:rsid w:val="00581CB3"/>
    <w:rsid w:val="00581EDD"/>
    <w:rsid w:val="00581F3F"/>
    <w:rsid w:val="00581FFA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B45"/>
    <w:rsid w:val="0058425D"/>
    <w:rsid w:val="00584396"/>
    <w:rsid w:val="005846F8"/>
    <w:rsid w:val="0058479C"/>
    <w:rsid w:val="005848E0"/>
    <w:rsid w:val="00584A52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102"/>
    <w:rsid w:val="0058759C"/>
    <w:rsid w:val="00587805"/>
    <w:rsid w:val="00587D62"/>
    <w:rsid w:val="00587E87"/>
    <w:rsid w:val="00590003"/>
    <w:rsid w:val="00590142"/>
    <w:rsid w:val="0059019E"/>
    <w:rsid w:val="0059040B"/>
    <w:rsid w:val="00590EA9"/>
    <w:rsid w:val="00590F75"/>
    <w:rsid w:val="00590FF5"/>
    <w:rsid w:val="00591579"/>
    <w:rsid w:val="00591A1B"/>
    <w:rsid w:val="00591B9C"/>
    <w:rsid w:val="00591BF3"/>
    <w:rsid w:val="00591EF9"/>
    <w:rsid w:val="00592003"/>
    <w:rsid w:val="0059207F"/>
    <w:rsid w:val="00592081"/>
    <w:rsid w:val="00592454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BDA"/>
    <w:rsid w:val="00593EB6"/>
    <w:rsid w:val="00593F3F"/>
    <w:rsid w:val="0059414D"/>
    <w:rsid w:val="005942F6"/>
    <w:rsid w:val="00594444"/>
    <w:rsid w:val="005946D3"/>
    <w:rsid w:val="005946D7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DD8"/>
    <w:rsid w:val="00596F0E"/>
    <w:rsid w:val="00597195"/>
    <w:rsid w:val="00597353"/>
    <w:rsid w:val="005973F1"/>
    <w:rsid w:val="00597468"/>
    <w:rsid w:val="005974FE"/>
    <w:rsid w:val="005978BB"/>
    <w:rsid w:val="00597AF7"/>
    <w:rsid w:val="00597F61"/>
    <w:rsid w:val="005A0175"/>
    <w:rsid w:val="005A02C9"/>
    <w:rsid w:val="005A02EC"/>
    <w:rsid w:val="005A043F"/>
    <w:rsid w:val="005A05CE"/>
    <w:rsid w:val="005A066B"/>
    <w:rsid w:val="005A080D"/>
    <w:rsid w:val="005A0BBB"/>
    <w:rsid w:val="005A1259"/>
    <w:rsid w:val="005A1665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2BB"/>
    <w:rsid w:val="005A639C"/>
    <w:rsid w:val="005A669C"/>
    <w:rsid w:val="005A6D01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1810"/>
    <w:rsid w:val="005B18DA"/>
    <w:rsid w:val="005B1FE8"/>
    <w:rsid w:val="005B24C9"/>
    <w:rsid w:val="005B24EC"/>
    <w:rsid w:val="005B2508"/>
    <w:rsid w:val="005B262B"/>
    <w:rsid w:val="005B278C"/>
    <w:rsid w:val="005B2C16"/>
    <w:rsid w:val="005B32C9"/>
    <w:rsid w:val="005B3705"/>
    <w:rsid w:val="005B3A0B"/>
    <w:rsid w:val="005B3A3D"/>
    <w:rsid w:val="005B3F4A"/>
    <w:rsid w:val="005B44B6"/>
    <w:rsid w:val="005B450C"/>
    <w:rsid w:val="005B46B3"/>
    <w:rsid w:val="005B4848"/>
    <w:rsid w:val="005B4997"/>
    <w:rsid w:val="005B4AC1"/>
    <w:rsid w:val="005B4DCE"/>
    <w:rsid w:val="005B5179"/>
    <w:rsid w:val="005B52E3"/>
    <w:rsid w:val="005B5576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6D8"/>
    <w:rsid w:val="005C29AE"/>
    <w:rsid w:val="005C2D21"/>
    <w:rsid w:val="005C3059"/>
    <w:rsid w:val="005C3543"/>
    <w:rsid w:val="005C360B"/>
    <w:rsid w:val="005C3A4F"/>
    <w:rsid w:val="005C3BCF"/>
    <w:rsid w:val="005C3F9B"/>
    <w:rsid w:val="005C4064"/>
    <w:rsid w:val="005C4178"/>
    <w:rsid w:val="005C4439"/>
    <w:rsid w:val="005C45F9"/>
    <w:rsid w:val="005C4B35"/>
    <w:rsid w:val="005C4DB7"/>
    <w:rsid w:val="005C4DC3"/>
    <w:rsid w:val="005C4FAE"/>
    <w:rsid w:val="005C4FAF"/>
    <w:rsid w:val="005C50AC"/>
    <w:rsid w:val="005C541E"/>
    <w:rsid w:val="005C5863"/>
    <w:rsid w:val="005C5A36"/>
    <w:rsid w:val="005C5B01"/>
    <w:rsid w:val="005C5C03"/>
    <w:rsid w:val="005C5C12"/>
    <w:rsid w:val="005C5D39"/>
    <w:rsid w:val="005C6378"/>
    <w:rsid w:val="005C6491"/>
    <w:rsid w:val="005C6679"/>
    <w:rsid w:val="005C66CA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C5"/>
    <w:rsid w:val="005D0377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334"/>
    <w:rsid w:val="005D4369"/>
    <w:rsid w:val="005D4740"/>
    <w:rsid w:val="005D480F"/>
    <w:rsid w:val="005D48D8"/>
    <w:rsid w:val="005D49DC"/>
    <w:rsid w:val="005D4CCA"/>
    <w:rsid w:val="005D5127"/>
    <w:rsid w:val="005D527E"/>
    <w:rsid w:val="005D5550"/>
    <w:rsid w:val="005D5BF7"/>
    <w:rsid w:val="005D5C1E"/>
    <w:rsid w:val="005D5C3B"/>
    <w:rsid w:val="005D6061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8EA"/>
    <w:rsid w:val="005E0B81"/>
    <w:rsid w:val="005E0F4F"/>
    <w:rsid w:val="005E13FD"/>
    <w:rsid w:val="005E1860"/>
    <w:rsid w:val="005E1868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C71"/>
    <w:rsid w:val="005E4EF6"/>
    <w:rsid w:val="005E4F79"/>
    <w:rsid w:val="005E535B"/>
    <w:rsid w:val="005E5448"/>
    <w:rsid w:val="005E5632"/>
    <w:rsid w:val="005E56C1"/>
    <w:rsid w:val="005E5A21"/>
    <w:rsid w:val="005E5E8A"/>
    <w:rsid w:val="005E615E"/>
    <w:rsid w:val="005E62E5"/>
    <w:rsid w:val="005E6B32"/>
    <w:rsid w:val="005E6C0D"/>
    <w:rsid w:val="005E6E04"/>
    <w:rsid w:val="005E7191"/>
    <w:rsid w:val="005E7890"/>
    <w:rsid w:val="005E7CF1"/>
    <w:rsid w:val="005E7FC9"/>
    <w:rsid w:val="005F00AF"/>
    <w:rsid w:val="005F02C6"/>
    <w:rsid w:val="005F04BA"/>
    <w:rsid w:val="005F073C"/>
    <w:rsid w:val="005F079B"/>
    <w:rsid w:val="005F0A2C"/>
    <w:rsid w:val="005F1353"/>
    <w:rsid w:val="005F13C8"/>
    <w:rsid w:val="005F1753"/>
    <w:rsid w:val="005F1933"/>
    <w:rsid w:val="005F1B6D"/>
    <w:rsid w:val="005F1D68"/>
    <w:rsid w:val="005F2054"/>
    <w:rsid w:val="005F244F"/>
    <w:rsid w:val="005F278E"/>
    <w:rsid w:val="005F280B"/>
    <w:rsid w:val="005F2C1F"/>
    <w:rsid w:val="005F2E6C"/>
    <w:rsid w:val="005F35A9"/>
    <w:rsid w:val="005F37F8"/>
    <w:rsid w:val="005F39ED"/>
    <w:rsid w:val="005F3B50"/>
    <w:rsid w:val="005F3EFE"/>
    <w:rsid w:val="005F3FAE"/>
    <w:rsid w:val="005F443F"/>
    <w:rsid w:val="005F4581"/>
    <w:rsid w:val="005F45AD"/>
    <w:rsid w:val="005F46E3"/>
    <w:rsid w:val="005F4FD7"/>
    <w:rsid w:val="005F50BE"/>
    <w:rsid w:val="005F511C"/>
    <w:rsid w:val="005F51C8"/>
    <w:rsid w:val="005F5341"/>
    <w:rsid w:val="005F5374"/>
    <w:rsid w:val="005F53C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13F2"/>
    <w:rsid w:val="006016A2"/>
    <w:rsid w:val="00601A49"/>
    <w:rsid w:val="00601AB7"/>
    <w:rsid w:val="00601B1B"/>
    <w:rsid w:val="0060206D"/>
    <w:rsid w:val="006020AB"/>
    <w:rsid w:val="0060216F"/>
    <w:rsid w:val="00602467"/>
    <w:rsid w:val="00602471"/>
    <w:rsid w:val="00602A60"/>
    <w:rsid w:val="00602FAD"/>
    <w:rsid w:val="006031F9"/>
    <w:rsid w:val="00603372"/>
    <w:rsid w:val="00603791"/>
    <w:rsid w:val="00603905"/>
    <w:rsid w:val="00603992"/>
    <w:rsid w:val="00603B42"/>
    <w:rsid w:val="006040D9"/>
    <w:rsid w:val="006041E2"/>
    <w:rsid w:val="006042A3"/>
    <w:rsid w:val="006043D3"/>
    <w:rsid w:val="0060448A"/>
    <w:rsid w:val="00604564"/>
    <w:rsid w:val="006047AD"/>
    <w:rsid w:val="00604FA6"/>
    <w:rsid w:val="0060509F"/>
    <w:rsid w:val="00605181"/>
    <w:rsid w:val="00605504"/>
    <w:rsid w:val="00606551"/>
    <w:rsid w:val="00606CFB"/>
    <w:rsid w:val="00606D91"/>
    <w:rsid w:val="00606F30"/>
    <w:rsid w:val="00607364"/>
    <w:rsid w:val="00607744"/>
    <w:rsid w:val="00607C5E"/>
    <w:rsid w:val="00607FF9"/>
    <w:rsid w:val="00610010"/>
    <w:rsid w:val="0061020E"/>
    <w:rsid w:val="006102FC"/>
    <w:rsid w:val="00610AEA"/>
    <w:rsid w:val="00610AEC"/>
    <w:rsid w:val="00611183"/>
    <w:rsid w:val="00611239"/>
    <w:rsid w:val="0061151C"/>
    <w:rsid w:val="006115BF"/>
    <w:rsid w:val="00611726"/>
    <w:rsid w:val="006119E7"/>
    <w:rsid w:val="006124B7"/>
    <w:rsid w:val="006124FE"/>
    <w:rsid w:val="00612537"/>
    <w:rsid w:val="0061254A"/>
    <w:rsid w:val="006125EC"/>
    <w:rsid w:val="0061290C"/>
    <w:rsid w:val="0061351D"/>
    <w:rsid w:val="00613747"/>
    <w:rsid w:val="0061478D"/>
    <w:rsid w:val="006149A2"/>
    <w:rsid w:val="00614CA9"/>
    <w:rsid w:val="00615120"/>
    <w:rsid w:val="006151DE"/>
    <w:rsid w:val="006155C3"/>
    <w:rsid w:val="00615760"/>
    <w:rsid w:val="006158F6"/>
    <w:rsid w:val="0061594D"/>
    <w:rsid w:val="00615EC6"/>
    <w:rsid w:val="0061629A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7E6"/>
    <w:rsid w:val="00621811"/>
    <w:rsid w:val="0062187E"/>
    <w:rsid w:val="00621AEC"/>
    <w:rsid w:val="00621C4A"/>
    <w:rsid w:val="006220F5"/>
    <w:rsid w:val="0062220F"/>
    <w:rsid w:val="006224FB"/>
    <w:rsid w:val="00622926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586"/>
    <w:rsid w:val="0062563D"/>
    <w:rsid w:val="006256A5"/>
    <w:rsid w:val="006258C2"/>
    <w:rsid w:val="006259CA"/>
    <w:rsid w:val="00625BB9"/>
    <w:rsid w:val="00625D79"/>
    <w:rsid w:val="00625EAE"/>
    <w:rsid w:val="00625EC9"/>
    <w:rsid w:val="00626284"/>
    <w:rsid w:val="0062668E"/>
    <w:rsid w:val="006268A5"/>
    <w:rsid w:val="006268AE"/>
    <w:rsid w:val="00626F5D"/>
    <w:rsid w:val="006274BF"/>
    <w:rsid w:val="00627C58"/>
    <w:rsid w:val="00627E62"/>
    <w:rsid w:val="00627E84"/>
    <w:rsid w:val="00627ECB"/>
    <w:rsid w:val="006309A9"/>
    <w:rsid w:val="00630A90"/>
    <w:rsid w:val="00630B84"/>
    <w:rsid w:val="00630E05"/>
    <w:rsid w:val="00630E1A"/>
    <w:rsid w:val="00631517"/>
    <w:rsid w:val="006315B0"/>
    <w:rsid w:val="006318A1"/>
    <w:rsid w:val="00631A38"/>
    <w:rsid w:val="00631F4D"/>
    <w:rsid w:val="0063222F"/>
    <w:rsid w:val="0063228B"/>
    <w:rsid w:val="0063275F"/>
    <w:rsid w:val="006327DC"/>
    <w:rsid w:val="0063298F"/>
    <w:rsid w:val="00632A1D"/>
    <w:rsid w:val="00632E23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61C"/>
    <w:rsid w:val="0063670A"/>
    <w:rsid w:val="00636930"/>
    <w:rsid w:val="0063718B"/>
    <w:rsid w:val="006372C3"/>
    <w:rsid w:val="00637616"/>
    <w:rsid w:val="0063768C"/>
    <w:rsid w:val="006377C1"/>
    <w:rsid w:val="00637C82"/>
    <w:rsid w:val="00637C8D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54C"/>
    <w:rsid w:val="006436CB"/>
    <w:rsid w:val="0064394C"/>
    <w:rsid w:val="0064395A"/>
    <w:rsid w:val="00643F40"/>
    <w:rsid w:val="00644455"/>
    <w:rsid w:val="006444AD"/>
    <w:rsid w:val="00644CB0"/>
    <w:rsid w:val="00644FE3"/>
    <w:rsid w:val="00645225"/>
    <w:rsid w:val="006453AF"/>
    <w:rsid w:val="0064598A"/>
    <w:rsid w:val="00645A87"/>
    <w:rsid w:val="00645B76"/>
    <w:rsid w:val="00645EC0"/>
    <w:rsid w:val="0064606C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3041"/>
    <w:rsid w:val="00653136"/>
    <w:rsid w:val="0065313B"/>
    <w:rsid w:val="0065315E"/>
    <w:rsid w:val="00653A06"/>
    <w:rsid w:val="00653DF6"/>
    <w:rsid w:val="00654637"/>
    <w:rsid w:val="00654757"/>
    <w:rsid w:val="006548EF"/>
    <w:rsid w:val="00654BA4"/>
    <w:rsid w:val="00654CBB"/>
    <w:rsid w:val="00654F1E"/>
    <w:rsid w:val="00655189"/>
    <w:rsid w:val="006553A8"/>
    <w:rsid w:val="00655424"/>
    <w:rsid w:val="00655878"/>
    <w:rsid w:val="00655A9E"/>
    <w:rsid w:val="00655AC4"/>
    <w:rsid w:val="00655EEF"/>
    <w:rsid w:val="0065632B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89A"/>
    <w:rsid w:val="006609FE"/>
    <w:rsid w:val="00660D9C"/>
    <w:rsid w:val="006611A9"/>
    <w:rsid w:val="00661366"/>
    <w:rsid w:val="00661461"/>
    <w:rsid w:val="006614C5"/>
    <w:rsid w:val="006614F1"/>
    <w:rsid w:val="00661922"/>
    <w:rsid w:val="00661933"/>
    <w:rsid w:val="00661FAC"/>
    <w:rsid w:val="006620C3"/>
    <w:rsid w:val="00662142"/>
    <w:rsid w:val="00662A89"/>
    <w:rsid w:val="00662C49"/>
    <w:rsid w:val="006630A1"/>
    <w:rsid w:val="00663373"/>
    <w:rsid w:val="0066352C"/>
    <w:rsid w:val="00663AFF"/>
    <w:rsid w:val="00663B20"/>
    <w:rsid w:val="00663B2E"/>
    <w:rsid w:val="00663C1D"/>
    <w:rsid w:val="00663D25"/>
    <w:rsid w:val="00663F9C"/>
    <w:rsid w:val="00664E4B"/>
    <w:rsid w:val="00664E6F"/>
    <w:rsid w:val="00664EAD"/>
    <w:rsid w:val="00664EB8"/>
    <w:rsid w:val="006651AC"/>
    <w:rsid w:val="00665B84"/>
    <w:rsid w:val="00665D6C"/>
    <w:rsid w:val="00665F82"/>
    <w:rsid w:val="00666174"/>
    <w:rsid w:val="006661F7"/>
    <w:rsid w:val="0066633A"/>
    <w:rsid w:val="00666837"/>
    <w:rsid w:val="00666AB1"/>
    <w:rsid w:val="00666D15"/>
    <w:rsid w:val="00667194"/>
    <w:rsid w:val="00667429"/>
    <w:rsid w:val="00667451"/>
    <w:rsid w:val="00667756"/>
    <w:rsid w:val="006679F0"/>
    <w:rsid w:val="00670518"/>
    <w:rsid w:val="0067053B"/>
    <w:rsid w:val="00670598"/>
    <w:rsid w:val="006707B2"/>
    <w:rsid w:val="00670A3E"/>
    <w:rsid w:val="00670A58"/>
    <w:rsid w:val="00670F49"/>
    <w:rsid w:val="006717FA"/>
    <w:rsid w:val="00671A66"/>
    <w:rsid w:val="00671B22"/>
    <w:rsid w:val="00671B9C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811"/>
    <w:rsid w:val="00673827"/>
    <w:rsid w:val="00674004"/>
    <w:rsid w:val="00674746"/>
    <w:rsid w:val="006748F9"/>
    <w:rsid w:val="00674F6C"/>
    <w:rsid w:val="00675021"/>
    <w:rsid w:val="006753AF"/>
    <w:rsid w:val="00675566"/>
    <w:rsid w:val="00675823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964"/>
    <w:rsid w:val="00680A15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5F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BA"/>
    <w:rsid w:val="00684B4D"/>
    <w:rsid w:val="00685398"/>
    <w:rsid w:val="0068545D"/>
    <w:rsid w:val="00685658"/>
    <w:rsid w:val="00685C44"/>
    <w:rsid w:val="00685CFC"/>
    <w:rsid w:val="00685D13"/>
    <w:rsid w:val="00685F10"/>
    <w:rsid w:val="00686383"/>
    <w:rsid w:val="00686701"/>
    <w:rsid w:val="00686BB5"/>
    <w:rsid w:val="00686C38"/>
    <w:rsid w:val="00686D43"/>
    <w:rsid w:val="00686DF4"/>
    <w:rsid w:val="00686EE0"/>
    <w:rsid w:val="0068763C"/>
    <w:rsid w:val="0068787B"/>
    <w:rsid w:val="0068792C"/>
    <w:rsid w:val="00687A15"/>
    <w:rsid w:val="00687C8D"/>
    <w:rsid w:val="00687D42"/>
    <w:rsid w:val="00687EAE"/>
    <w:rsid w:val="006900D7"/>
    <w:rsid w:val="006900E0"/>
    <w:rsid w:val="00690205"/>
    <w:rsid w:val="006902CC"/>
    <w:rsid w:val="00690403"/>
    <w:rsid w:val="00690459"/>
    <w:rsid w:val="00690474"/>
    <w:rsid w:val="00690D3F"/>
    <w:rsid w:val="00691014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25D"/>
    <w:rsid w:val="00693695"/>
    <w:rsid w:val="006936A6"/>
    <w:rsid w:val="00693703"/>
    <w:rsid w:val="00693A63"/>
    <w:rsid w:val="00693F21"/>
    <w:rsid w:val="006941F4"/>
    <w:rsid w:val="00694680"/>
    <w:rsid w:val="006948C3"/>
    <w:rsid w:val="00694A4E"/>
    <w:rsid w:val="00694B65"/>
    <w:rsid w:val="00694C30"/>
    <w:rsid w:val="00694D47"/>
    <w:rsid w:val="00694E5D"/>
    <w:rsid w:val="00694F6F"/>
    <w:rsid w:val="0069537B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E5"/>
    <w:rsid w:val="00696D7C"/>
    <w:rsid w:val="006978D0"/>
    <w:rsid w:val="00697946"/>
    <w:rsid w:val="00697EB7"/>
    <w:rsid w:val="00697FEA"/>
    <w:rsid w:val="006A017D"/>
    <w:rsid w:val="006A0191"/>
    <w:rsid w:val="006A06BA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8A8"/>
    <w:rsid w:val="006A19AB"/>
    <w:rsid w:val="006A215B"/>
    <w:rsid w:val="006A29EC"/>
    <w:rsid w:val="006A2BB7"/>
    <w:rsid w:val="006A316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8D8"/>
    <w:rsid w:val="006A4BA9"/>
    <w:rsid w:val="006A4D4C"/>
    <w:rsid w:val="006A4E91"/>
    <w:rsid w:val="006A5246"/>
    <w:rsid w:val="006A52BB"/>
    <w:rsid w:val="006A52F9"/>
    <w:rsid w:val="006A54F0"/>
    <w:rsid w:val="006A58F7"/>
    <w:rsid w:val="006A5E0C"/>
    <w:rsid w:val="006A5E60"/>
    <w:rsid w:val="006A5F04"/>
    <w:rsid w:val="006A6814"/>
    <w:rsid w:val="006A6B18"/>
    <w:rsid w:val="006A6BD7"/>
    <w:rsid w:val="006A723D"/>
    <w:rsid w:val="006A72FE"/>
    <w:rsid w:val="006A7459"/>
    <w:rsid w:val="006A74BB"/>
    <w:rsid w:val="006A7563"/>
    <w:rsid w:val="006A7709"/>
    <w:rsid w:val="006A7B87"/>
    <w:rsid w:val="006B0070"/>
    <w:rsid w:val="006B0396"/>
    <w:rsid w:val="006B0A1E"/>
    <w:rsid w:val="006B0B1E"/>
    <w:rsid w:val="006B0C61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C8F"/>
    <w:rsid w:val="006B2F32"/>
    <w:rsid w:val="006B310A"/>
    <w:rsid w:val="006B3228"/>
    <w:rsid w:val="006B39C3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D0F"/>
    <w:rsid w:val="006B5F01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8D9"/>
    <w:rsid w:val="006D1E3D"/>
    <w:rsid w:val="006D207F"/>
    <w:rsid w:val="006D219C"/>
    <w:rsid w:val="006D22DF"/>
    <w:rsid w:val="006D2516"/>
    <w:rsid w:val="006D2AD4"/>
    <w:rsid w:val="006D2B6A"/>
    <w:rsid w:val="006D3047"/>
    <w:rsid w:val="006D344B"/>
    <w:rsid w:val="006D348A"/>
    <w:rsid w:val="006D3880"/>
    <w:rsid w:val="006D426D"/>
    <w:rsid w:val="006D44B0"/>
    <w:rsid w:val="006D49F8"/>
    <w:rsid w:val="006D4AE9"/>
    <w:rsid w:val="006D4E12"/>
    <w:rsid w:val="006D50A8"/>
    <w:rsid w:val="006D5499"/>
    <w:rsid w:val="006D5735"/>
    <w:rsid w:val="006D57EA"/>
    <w:rsid w:val="006D58FC"/>
    <w:rsid w:val="006D5EAA"/>
    <w:rsid w:val="006D6151"/>
    <w:rsid w:val="006D64EF"/>
    <w:rsid w:val="006D65D8"/>
    <w:rsid w:val="006D68FC"/>
    <w:rsid w:val="006D69AB"/>
    <w:rsid w:val="006D6CA2"/>
    <w:rsid w:val="006D6D73"/>
    <w:rsid w:val="006D6FA5"/>
    <w:rsid w:val="006D74D9"/>
    <w:rsid w:val="006D75E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D4"/>
    <w:rsid w:val="006E50A4"/>
    <w:rsid w:val="006E5144"/>
    <w:rsid w:val="006E52B3"/>
    <w:rsid w:val="006E568F"/>
    <w:rsid w:val="006E5A4E"/>
    <w:rsid w:val="006E5F11"/>
    <w:rsid w:val="006E5F78"/>
    <w:rsid w:val="006E6132"/>
    <w:rsid w:val="006E62DB"/>
    <w:rsid w:val="006E62FF"/>
    <w:rsid w:val="006E63D2"/>
    <w:rsid w:val="006E6B2A"/>
    <w:rsid w:val="006E6C9A"/>
    <w:rsid w:val="006E6D6D"/>
    <w:rsid w:val="006E710C"/>
    <w:rsid w:val="006E7359"/>
    <w:rsid w:val="006E7732"/>
    <w:rsid w:val="006E7C60"/>
    <w:rsid w:val="006F0765"/>
    <w:rsid w:val="006F08C4"/>
    <w:rsid w:val="006F0CFF"/>
    <w:rsid w:val="006F0FB3"/>
    <w:rsid w:val="006F1278"/>
    <w:rsid w:val="006F14B9"/>
    <w:rsid w:val="006F16D5"/>
    <w:rsid w:val="006F16EA"/>
    <w:rsid w:val="006F17A9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4F0"/>
    <w:rsid w:val="006F354D"/>
    <w:rsid w:val="006F39EC"/>
    <w:rsid w:val="006F3A21"/>
    <w:rsid w:val="006F3AD8"/>
    <w:rsid w:val="006F3C36"/>
    <w:rsid w:val="006F3C77"/>
    <w:rsid w:val="006F3F50"/>
    <w:rsid w:val="006F4966"/>
    <w:rsid w:val="006F4D24"/>
    <w:rsid w:val="006F4D9B"/>
    <w:rsid w:val="006F4DCF"/>
    <w:rsid w:val="006F4F85"/>
    <w:rsid w:val="006F4FF4"/>
    <w:rsid w:val="006F5538"/>
    <w:rsid w:val="006F588C"/>
    <w:rsid w:val="006F6121"/>
    <w:rsid w:val="006F6AA7"/>
    <w:rsid w:val="006F6AB1"/>
    <w:rsid w:val="006F6CDD"/>
    <w:rsid w:val="006F6DE1"/>
    <w:rsid w:val="006F6E6B"/>
    <w:rsid w:val="006F6F0B"/>
    <w:rsid w:val="006F7803"/>
    <w:rsid w:val="006F7B1A"/>
    <w:rsid w:val="006F7D4A"/>
    <w:rsid w:val="0070011A"/>
    <w:rsid w:val="007004D6"/>
    <w:rsid w:val="00700AC6"/>
    <w:rsid w:val="00700CA4"/>
    <w:rsid w:val="00700F57"/>
    <w:rsid w:val="00701669"/>
    <w:rsid w:val="0070175C"/>
    <w:rsid w:val="007018E5"/>
    <w:rsid w:val="00701F68"/>
    <w:rsid w:val="0070230D"/>
    <w:rsid w:val="007026D2"/>
    <w:rsid w:val="00702717"/>
    <w:rsid w:val="00702C16"/>
    <w:rsid w:val="00702DA4"/>
    <w:rsid w:val="00702E3F"/>
    <w:rsid w:val="007032CD"/>
    <w:rsid w:val="007033EF"/>
    <w:rsid w:val="007035F8"/>
    <w:rsid w:val="0070387E"/>
    <w:rsid w:val="0070421B"/>
    <w:rsid w:val="0070431E"/>
    <w:rsid w:val="007045A8"/>
    <w:rsid w:val="007046EB"/>
    <w:rsid w:val="0070489A"/>
    <w:rsid w:val="007049C6"/>
    <w:rsid w:val="00704A26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90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1256"/>
    <w:rsid w:val="0071126D"/>
    <w:rsid w:val="0071139B"/>
    <w:rsid w:val="00711424"/>
    <w:rsid w:val="007114B1"/>
    <w:rsid w:val="00711880"/>
    <w:rsid w:val="007118A6"/>
    <w:rsid w:val="0071191B"/>
    <w:rsid w:val="00711AB9"/>
    <w:rsid w:val="00711AD7"/>
    <w:rsid w:val="007123FB"/>
    <w:rsid w:val="007125EF"/>
    <w:rsid w:val="00712CF4"/>
    <w:rsid w:val="00712D13"/>
    <w:rsid w:val="00712F7A"/>
    <w:rsid w:val="007137BD"/>
    <w:rsid w:val="00713ACC"/>
    <w:rsid w:val="00713B48"/>
    <w:rsid w:val="00713CE9"/>
    <w:rsid w:val="00713FFD"/>
    <w:rsid w:val="0071476B"/>
    <w:rsid w:val="00714875"/>
    <w:rsid w:val="00714927"/>
    <w:rsid w:val="00714DB9"/>
    <w:rsid w:val="0071514E"/>
    <w:rsid w:val="0071526C"/>
    <w:rsid w:val="00715E97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9C6"/>
    <w:rsid w:val="00720668"/>
    <w:rsid w:val="0072071F"/>
    <w:rsid w:val="00720B1B"/>
    <w:rsid w:val="00720D13"/>
    <w:rsid w:val="0072161A"/>
    <w:rsid w:val="00721AB8"/>
    <w:rsid w:val="00721C66"/>
    <w:rsid w:val="00721DD5"/>
    <w:rsid w:val="007220FF"/>
    <w:rsid w:val="00722105"/>
    <w:rsid w:val="00722233"/>
    <w:rsid w:val="0072233C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820"/>
    <w:rsid w:val="00725B69"/>
    <w:rsid w:val="00725C96"/>
    <w:rsid w:val="00726618"/>
    <w:rsid w:val="00727016"/>
    <w:rsid w:val="007270C8"/>
    <w:rsid w:val="007270F5"/>
    <w:rsid w:val="0072716F"/>
    <w:rsid w:val="00727240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64B"/>
    <w:rsid w:val="007317C2"/>
    <w:rsid w:val="007318C7"/>
    <w:rsid w:val="00731D93"/>
    <w:rsid w:val="007320B5"/>
    <w:rsid w:val="007324AA"/>
    <w:rsid w:val="00732518"/>
    <w:rsid w:val="00732696"/>
    <w:rsid w:val="0073285B"/>
    <w:rsid w:val="00732968"/>
    <w:rsid w:val="0073297E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CF"/>
    <w:rsid w:val="00734948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91B"/>
    <w:rsid w:val="00736DA4"/>
    <w:rsid w:val="00736DC1"/>
    <w:rsid w:val="00736DD2"/>
    <w:rsid w:val="00736DF1"/>
    <w:rsid w:val="00737107"/>
    <w:rsid w:val="00737180"/>
    <w:rsid w:val="00737721"/>
    <w:rsid w:val="00737D0E"/>
    <w:rsid w:val="007403A0"/>
    <w:rsid w:val="007403E8"/>
    <w:rsid w:val="007404A2"/>
    <w:rsid w:val="007405CD"/>
    <w:rsid w:val="007405E9"/>
    <w:rsid w:val="007408A2"/>
    <w:rsid w:val="00740D00"/>
    <w:rsid w:val="00740DCF"/>
    <w:rsid w:val="00740E7C"/>
    <w:rsid w:val="00741F6C"/>
    <w:rsid w:val="00742006"/>
    <w:rsid w:val="00742453"/>
    <w:rsid w:val="00742666"/>
    <w:rsid w:val="00742BBE"/>
    <w:rsid w:val="00742D52"/>
    <w:rsid w:val="00743483"/>
    <w:rsid w:val="00743594"/>
    <w:rsid w:val="00743836"/>
    <w:rsid w:val="007438C4"/>
    <w:rsid w:val="007439D4"/>
    <w:rsid w:val="00743B62"/>
    <w:rsid w:val="00743C18"/>
    <w:rsid w:val="007442A0"/>
    <w:rsid w:val="0074469D"/>
    <w:rsid w:val="00744B5D"/>
    <w:rsid w:val="007451AA"/>
    <w:rsid w:val="007456F8"/>
    <w:rsid w:val="0074590E"/>
    <w:rsid w:val="00745AF1"/>
    <w:rsid w:val="00745DA0"/>
    <w:rsid w:val="00745EE8"/>
    <w:rsid w:val="007468F2"/>
    <w:rsid w:val="007472C5"/>
    <w:rsid w:val="00747342"/>
    <w:rsid w:val="00747B13"/>
    <w:rsid w:val="00747CCF"/>
    <w:rsid w:val="00747FBA"/>
    <w:rsid w:val="00750003"/>
    <w:rsid w:val="007500E6"/>
    <w:rsid w:val="00750341"/>
    <w:rsid w:val="00750DFB"/>
    <w:rsid w:val="00750E27"/>
    <w:rsid w:val="007519D2"/>
    <w:rsid w:val="00751A45"/>
    <w:rsid w:val="00751ABA"/>
    <w:rsid w:val="00751E38"/>
    <w:rsid w:val="00751FD8"/>
    <w:rsid w:val="0075231D"/>
    <w:rsid w:val="0075264F"/>
    <w:rsid w:val="0075278F"/>
    <w:rsid w:val="0075292E"/>
    <w:rsid w:val="00752BD5"/>
    <w:rsid w:val="00753674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FF6"/>
    <w:rsid w:val="007560AD"/>
    <w:rsid w:val="007564EC"/>
    <w:rsid w:val="007565F4"/>
    <w:rsid w:val="00756ACF"/>
    <w:rsid w:val="00756B03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6D2"/>
    <w:rsid w:val="0076080F"/>
    <w:rsid w:val="00760E4B"/>
    <w:rsid w:val="00760E7B"/>
    <w:rsid w:val="00761295"/>
    <w:rsid w:val="00761427"/>
    <w:rsid w:val="0076152F"/>
    <w:rsid w:val="007615C5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F9B"/>
    <w:rsid w:val="007640A1"/>
    <w:rsid w:val="007640E6"/>
    <w:rsid w:val="00764195"/>
    <w:rsid w:val="00764293"/>
    <w:rsid w:val="007646B0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61E7"/>
    <w:rsid w:val="00766492"/>
    <w:rsid w:val="00766992"/>
    <w:rsid w:val="00766CEC"/>
    <w:rsid w:val="00767073"/>
    <w:rsid w:val="00767E17"/>
    <w:rsid w:val="0077000A"/>
    <w:rsid w:val="00770269"/>
    <w:rsid w:val="00770C79"/>
    <w:rsid w:val="00770C91"/>
    <w:rsid w:val="00770CF0"/>
    <w:rsid w:val="00770D19"/>
    <w:rsid w:val="00770E57"/>
    <w:rsid w:val="0077184F"/>
    <w:rsid w:val="00771BA6"/>
    <w:rsid w:val="00773187"/>
    <w:rsid w:val="00773291"/>
    <w:rsid w:val="007733A7"/>
    <w:rsid w:val="007733F1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B58"/>
    <w:rsid w:val="00780E0C"/>
    <w:rsid w:val="00780F05"/>
    <w:rsid w:val="00780F42"/>
    <w:rsid w:val="00781022"/>
    <w:rsid w:val="0078110C"/>
    <w:rsid w:val="00781238"/>
    <w:rsid w:val="007812F8"/>
    <w:rsid w:val="00781591"/>
    <w:rsid w:val="007819BE"/>
    <w:rsid w:val="00781B0E"/>
    <w:rsid w:val="00781BA6"/>
    <w:rsid w:val="00781D45"/>
    <w:rsid w:val="00782637"/>
    <w:rsid w:val="00782896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D5F"/>
    <w:rsid w:val="00783DB2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B68"/>
    <w:rsid w:val="00784DB1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726E"/>
    <w:rsid w:val="007873A1"/>
    <w:rsid w:val="0078740F"/>
    <w:rsid w:val="007875CF"/>
    <w:rsid w:val="007879C1"/>
    <w:rsid w:val="00787BA8"/>
    <w:rsid w:val="00787BC1"/>
    <w:rsid w:val="00787E33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C4E"/>
    <w:rsid w:val="007A2CBF"/>
    <w:rsid w:val="007A3072"/>
    <w:rsid w:val="007A33D8"/>
    <w:rsid w:val="007A34A3"/>
    <w:rsid w:val="007A350B"/>
    <w:rsid w:val="007A37FB"/>
    <w:rsid w:val="007A3AEA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AFA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33"/>
    <w:rsid w:val="007B0FAE"/>
    <w:rsid w:val="007B122A"/>
    <w:rsid w:val="007B1CDB"/>
    <w:rsid w:val="007B1E5A"/>
    <w:rsid w:val="007B1F5A"/>
    <w:rsid w:val="007B1FD0"/>
    <w:rsid w:val="007B2315"/>
    <w:rsid w:val="007B27ED"/>
    <w:rsid w:val="007B2A72"/>
    <w:rsid w:val="007B2D41"/>
    <w:rsid w:val="007B3029"/>
    <w:rsid w:val="007B31EB"/>
    <w:rsid w:val="007B3671"/>
    <w:rsid w:val="007B3828"/>
    <w:rsid w:val="007B3D45"/>
    <w:rsid w:val="007B41E9"/>
    <w:rsid w:val="007B46B9"/>
    <w:rsid w:val="007B49F3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A"/>
    <w:rsid w:val="007B66A4"/>
    <w:rsid w:val="007B67F6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D65"/>
    <w:rsid w:val="007C1F1F"/>
    <w:rsid w:val="007C2044"/>
    <w:rsid w:val="007C2339"/>
    <w:rsid w:val="007C2760"/>
    <w:rsid w:val="007C2B1C"/>
    <w:rsid w:val="007C2FA6"/>
    <w:rsid w:val="007C3205"/>
    <w:rsid w:val="007C3739"/>
    <w:rsid w:val="007C3755"/>
    <w:rsid w:val="007C382F"/>
    <w:rsid w:val="007C3BC8"/>
    <w:rsid w:val="007C4187"/>
    <w:rsid w:val="007C46C4"/>
    <w:rsid w:val="007C493F"/>
    <w:rsid w:val="007C56ED"/>
    <w:rsid w:val="007C5716"/>
    <w:rsid w:val="007C5764"/>
    <w:rsid w:val="007C5A60"/>
    <w:rsid w:val="007C61E5"/>
    <w:rsid w:val="007C641E"/>
    <w:rsid w:val="007C646D"/>
    <w:rsid w:val="007C6865"/>
    <w:rsid w:val="007C6C42"/>
    <w:rsid w:val="007C6FF9"/>
    <w:rsid w:val="007C705F"/>
    <w:rsid w:val="007C7244"/>
    <w:rsid w:val="007C7C0E"/>
    <w:rsid w:val="007C7E33"/>
    <w:rsid w:val="007D0461"/>
    <w:rsid w:val="007D0514"/>
    <w:rsid w:val="007D0908"/>
    <w:rsid w:val="007D0CA4"/>
    <w:rsid w:val="007D183A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8"/>
    <w:rsid w:val="007D37C8"/>
    <w:rsid w:val="007D39E6"/>
    <w:rsid w:val="007D3B2B"/>
    <w:rsid w:val="007D3F03"/>
    <w:rsid w:val="007D4650"/>
    <w:rsid w:val="007D4AA0"/>
    <w:rsid w:val="007D504C"/>
    <w:rsid w:val="007D506B"/>
    <w:rsid w:val="007D54BA"/>
    <w:rsid w:val="007D55EC"/>
    <w:rsid w:val="007D563D"/>
    <w:rsid w:val="007D5EB6"/>
    <w:rsid w:val="007D5F14"/>
    <w:rsid w:val="007D631A"/>
    <w:rsid w:val="007D647E"/>
    <w:rsid w:val="007D652E"/>
    <w:rsid w:val="007D66B9"/>
    <w:rsid w:val="007D6D63"/>
    <w:rsid w:val="007D6F95"/>
    <w:rsid w:val="007D72B7"/>
    <w:rsid w:val="007D72B9"/>
    <w:rsid w:val="007D749B"/>
    <w:rsid w:val="007D758F"/>
    <w:rsid w:val="007D791C"/>
    <w:rsid w:val="007D7C7B"/>
    <w:rsid w:val="007E013B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78D"/>
    <w:rsid w:val="007E17B8"/>
    <w:rsid w:val="007E1837"/>
    <w:rsid w:val="007E1D89"/>
    <w:rsid w:val="007E1E4D"/>
    <w:rsid w:val="007E1E78"/>
    <w:rsid w:val="007E204D"/>
    <w:rsid w:val="007E22AB"/>
    <w:rsid w:val="007E2431"/>
    <w:rsid w:val="007E2497"/>
    <w:rsid w:val="007E24F8"/>
    <w:rsid w:val="007E2517"/>
    <w:rsid w:val="007E2CE5"/>
    <w:rsid w:val="007E2D85"/>
    <w:rsid w:val="007E3015"/>
    <w:rsid w:val="007E343E"/>
    <w:rsid w:val="007E35A3"/>
    <w:rsid w:val="007E365E"/>
    <w:rsid w:val="007E383C"/>
    <w:rsid w:val="007E3854"/>
    <w:rsid w:val="007E3A72"/>
    <w:rsid w:val="007E3C54"/>
    <w:rsid w:val="007E422C"/>
    <w:rsid w:val="007E426F"/>
    <w:rsid w:val="007E4566"/>
    <w:rsid w:val="007E487C"/>
    <w:rsid w:val="007E5013"/>
    <w:rsid w:val="007E5309"/>
    <w:rsid w:val="007E53FF"/>
    <w:rsid w:val="007E5F17"/>
    <w:rsid w:val="007E615C"/>
    <w:rsid w:val="007E6800"/>
    <w:rsid w:val="007E6B60"/>
    <w:rsid w:val="007E6E2B"/>
    <w:rsid w:val="007E7423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6AD"/>
    <w:rsid w:val="007F0756"/>
    <w:rsid w:val="007F0FD1"/>
    <w:rsid w:val="007F1378"/>
    <w:rsid w:val="007F1387"/>
    <w:rsid w:val="007F1532"/>
    <w:rsid w:val="007F1892"/>
    <w:rsid w:val="007F1AFE"/>
    <w:rsid w:val="007F1EA4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904"/>
    <w:rsid w:val="007F49E8"/>
    <w:rsid w:val="007F5162"/>
    <w:rsid w:val="007F53D3"/>
    <w:rsid w:val="007F545F"/>
    <w:rsid w:val="007F566B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F83"/>
    <w:rsid w:val="007F7F85"/>
    <w:rsid w:val="007F7FEA"/>
    <w:rsid w:val="00800460"/>
    <w:rsid w:val="008009A5"/>
    <w:rsid w:val="00800C79"/>
    <w:rsid w:val="00800C8E"/>
    <w:rsid w:val="00800D97"/>
    <w:rsid w:val="008013FD"/>
    <w:rsid w:val="0080144E"/>
    <w:rsid w:val="00801E49"/>
    <w:rsid w:val="0080200D"/>
    <w:rsid w:val="00802A84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4CA"/>
    <w:rsid w:val="00806520"/>
    <w:rsid w:val="00806583"/>
    <w:rsid w:val="00806890"/>
    <w:rsid w:val="00806BB4"/>
    <w:rsid w:val="00806D11"/>
    <w:rsid w:val="00806EC7"/>
    <w:rsid w:val="00806EE2"/>
    <w:rsid w:val="00806F92"/>
    <w:rsid w:val="008072D7"/>
    <w:rsid w:val="00807315"/>
    <w:rsid w:val="00807543"/>
    <w:rsid w:val="00807BFC"/>
    <w:rsid w:val="00807BFD"/>
    <w:rsid w:val="0081008C"/>
    <w:rsid w:val="008100E3"/>
    <w:rsid w:val="0081051B"/>
    <w:rsid w:val="00810A56"/>
    <w:rsid w:val="00810BAC"/>
    <w:rsid w:val="00810FAF"/>
    <w:rsid w:val="0081108A"/>
    <w:rsid w:val="00811760"/>
    <w:rsid w:val="008119C0"/>
    <w:rsid w:val="00811E4B"/>
    <w:rsid w:val="008125F5"/>
    <w:rsid w:val="008127BB"/>
    <w:rsid w:val="00812C3F"/>
    <w:rsid w:val="00812D32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A6"/>
    <w:rsid w:val="0081582C"/>
    <w:rsid w:val="008158D0"/>
    <w:rsid w:val="00815B20"/>
    <w:rsid w:val="00815C04"/>
    <w:rsid w:val="00816480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CE3"/>
    <w:rsid w:val="00817E9F"/>
    <w:rsid w:val="00817F5E"/>
    <w:rsid w:val="008200A0"/>
    <w:rsid w:val="0082035A"/>
    <w:rsid w:val="00820521"/>
    <w:rsid w:val="00820BA5"/>
    <w:rsid w:val="00820F49"/>
    <w:rsid w:val="008211CC"/>
    <w:rsid w:val="0082160C"/>
    <w:rsid w:val="008219C2"/>
    <w:rsid w:val="008219DD"/>
    <w:rsid w:val="00821AF5"/>
    <w:rsid w:val="00821B32"/>
    <w:rsid w:val="00821D8C"/>
    <w:rsid w:val="00822075"/>
    <w:rsid w:val="0082228F"/>
    <w:rsid w:val="00822B4B"/>
    <w:rsid w:val="00822B52"/>
    <w:rsid w:val="00822BB9"/>
    <w:rsid w:val="00822C49"/>
    <w:rsid w:val="00822FA4"/>
    <w:rsid w:val="008231E4"/>
    <w:rsid w:val="008232CD"/>
    <w:rsid w:val="00823505"/>
    <w:rsid w:val="00823822"/>
    <w:rsid w:val="00823934"/>
    <w:rsid w:val="00823F95"/>
    <w:rsid w:val="00824240"/>
    <w:rsid w:val="008243CE"/>
    <w:rsid w:val="00824787"/>
    <w:rsid w:val="0082496B"/>
    <w:rsid w:val="008249AE"/>
    <w:rsid w:val="00824F2F"/>
    <w:rsid w:val="00825130"/>
    <w:rsid w:val="008254CC"/>
    <w:rsid w:val="008259A5"/>
    <w:rsid w:val="00825B71"/>
    <w:rsid w:val="00825D18"/>
    <w:rsid w:val="00825E60"/>
    <w:rsid w:val="008262C3"/>
    <w:rsid w:val="00826356"/>
    <w:rsid w:val="00826559"/>
    <w:rsid w:val="00826971"/>
    <w:rsid w:val="00826B99"/>
    <w:rsid w:val="00826C00"/>
    <w:rsid w:val="0082733B"/>
    <w:rsid w:val="0082757D"/>
    <w:rsid w:val="0082774F"/>
    <w:rsid w:val="008278C7"/>
    <w:rsid w:val="0082795D"/>
    <w:rsid w:val="00827B00"/>
    <w:rsid w:val="00827CA2"/>
    <w:rsid w:val="00827CAA"/>
    <w:rsid w:val="00830B53"/>
    <w:rsid w:val="00830C0E"/>
    <w:rsid w:val="00831060"/>
    <w:rsid w:val="00831142"/>
    <w:rsid w:val="008312E7"/>
    <w:rsid w:val="00831490"/>
    <w:rsid w:val="0083184B"/>
    <w:rsid w:val="00831B65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50FB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CDA"/>
    <w:rsid w:val="00837F4C"/>
    <w:rsid w:val="00840565"/>
    <w:rsid w:val="0084084E"/>
    <w:rsid w:val="00840A78"/>
    <w:rsid w:val="00841077"/>
    <w:rsid w:val="0084110A"/>
    <w:rsid w:val="008411A8"/>
    <w:rsid w:val="00841427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56B"/>
    <w:rsid w:val="008458F2"/>
    <w:rsid w:val="00845A5D"/>
    <w:rsid w:val="00845AEB"/>
    <w:rsid w:val="00845C07"/>
    <w:rsid w:val="00845D62"/>
    <w:rsid w:val="00845D80"/>
    <w:rsid w:val="00846230"/>
    <w:rsid w:val="00846550"/>
    <w:rsid w:val="008466CB"/>
    <w:rsid w:val="0084695C"/>
    <w:rsid w:val="008469EE"/>
    <w:rsid w:val="00846A6E"/>
    <w:rsid w:val="00846AC5"/>
    <w:rsid w:val="00846B9B"/>
    <w:rsid w:val="008472D8"/>
    <w:rsid w:val="008474D4"/>
    <w:rsid w:val="00847A2B"/>
    <w:rsid w:val="00847B01"/>
    <w:rsid w:val="00847F9E"/>
    <w:rsid w:val="0085027A"/>
    <w:rsid w:val="00850384"/>
    <w:rsid w:val="00850394"/>
    <w:rsid w:val="008504E8"/>
    <w:rsid w:val="00850774"/>
    <w:rsid w:val="008514A6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7072"/>
    <w:rsid w:val="0085711F"/>
    <w:rsid w:val="008574C7"/>
    <w:rsid w:val="00857622"/>
    <w:rsid w:val="00857809"/>
    <w:rsid w:val="00857B4F"/>
    <w:rsid w:val="00857D45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A2B"/>
    <w:rsid w:val="00863A35"/>
    <w:rsid w:val="00863CFC"/>
    <w:rsid w:val="00864217"/>
    <w:rsid w:val="00864577"/>
    <w:rsid w:val="008647E7"/>
    <w:rsid w:val="008649A0"/>
    <w:rsid w:val="00864A29"/>
    <w:rsid w:val="00864AA5"/>
    <w:rsid w:val="00864F6E"/>
    <w:rsid w:val="008651B9"/>
    <w:rsid w:val="00865310"/>
    <w:rsid w:val="00865490"/>
    <w:rsid w:val="008659E4"/>
    <w:rsid w:val="00865D32"/>
    <w:rsid w:val="00865D84"/>
    <w:rsid w:val="00865E8D"/>
    <w:rsid w:val="00866C6F"/>
    <w:rsid w:val="00866DC9"/>
    <w:rsid w:val="008670D4"/>
    <w:rsid w:val="008675BA"/>
    <w:rsid w:val="0086762D"/>
    <w:rsid w:val="00867D3B"/>
    <w:rsid w:val="00867E64"/>
    <w:rsid w:val="008703B5"/>
    <w:rsid w:val="00870729"/>
    <w:rsid w:val="00870DC0"/>
    <w:rsid w:val="00871483"/>
    <w:rsid w:val="008716CB"/>
    <w:rsid w:val="0087192E"/>
    <w:rsid w:val="00871A2F"/>
    <w:rsid w:val="00871B84"/>
    <w:rsid w:val="00871E08"/>
    <w:rsid w:val="008720FE"/>
    <w:rsid w:val="008722C5"/>
    <w:rsid w:val="0087258B"/>
    <w:rsid w:val="0087284C"/>
    <w:rsid w:val="00872867"/>
    <w:rsid w:val="00872A8F"/>
    <w:rsid w:val="00872DD0"/>
    <w:rsid w:val="00873516"/>
    <w:rsid w:val="00873711"/>
    <w:rsid w:val="0087375B"/>
    <w:rsid w:val="00873A16"/>
    <w:rsid w:val="00873A1D"/>
    <w:rsid w:val="00873DC2"/>
    <w:rsid w:val="00873E01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6109"/>
    <w:rsid w:val="00876686"/>
    <w:rsid w:val="00876840"/>
    <w:rsid w:val="00876851"/>
    <w:rsid w:val="00876A33"/>
    <w:rsid w:val="00876AFE"/>
    <w:rsid w:val="008774A3"/>
    <w:rsid w:val="0087756F"/>
    <w:rsid w:val="00877A52"/>
    <w:rsid w:val="00877AC1"/>
    <w:rsid w:val="00877E94"/>
    <w:rsid w:val="00877EB9"/>
    <w:rsid w:val="00877F0E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23CD"/>
    <w:rsid w:val="008826BF"/>
    <w:rsid w:val="0088270B"/>
    <w:rsid w:val="0088294A"/>
    <w:rsid w:val="00882A6E"/>
    <w:rsid w:val="00882BC7"/>
    <w:rsid w:val="00882CB4"/>
    <w:rsid w:val="008833F2"/>
    <w:rsid w:val="0088391D"/>
    <w:rsid w:val="00883B56"/>
    <w:rsid w:val="00883FC0"/>
    <w:rsid w:val="00884568"/>
    <w:rsid w:val="00884B34"/>
    <w:rsid w:val="00885260"/>
    <w:rsid w:val="0088566B"/>
    <w:rsid w:val="0088570B"/>
    <w:rsid w:val="008857DD"/>
    <w:rsid w:val="00886155"/>
    <w:rsid w:val="008861F0"/>
    <w:rsid w:val="0088625E"/>
    <w:rsid w:val="00886397"/>
    <w:rsid w:val="008863E6"/>
    <w:rsid w:val="00886440"/>
    <w:rsid w:val="008866AF"/>
    <w:rsid w:val="0088673B"/>
    <w:rsid w:val="00886BAB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691"/>
    <w:rsid w:val="008916A1"/>
    <w:rsid w:val="00891759"/>
    <w:rsid w:val="00891AEC"/>
    <w:rsid w:val="00891E86"/>
    <w:rsid w:val="00891EAE"/>
    <w:rsid w:val="00891F45"/>
    <w:rsid w:val="00892157"/>
    <w:rsid w:val="008921C3"/>
    <w:rsid w:val="0089229B"/>
    <w:rsid w:val="00892BEA"/>
    <w:rsid w:val="00892D1B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64B5"/>
    <w:rsid w:val="00896517"/>
    <w:rsid w:val="00896792"/>
    <w:rsid w:val="00896835"/>
    <w:rsid w:val="00896B0A"/>
    <w:rsid w:val="00896D23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B75"/>
    <w:rsid w:val="008A0D3F"/>
    <w:rsid w:val="008A104A"/>
    <w:rsid w:val="008A10DE"/>
    <w:rsid w:val="008A1184"/>
    <w:rsid w:val="008A1251"/>
    <w:rsid w:val="008A17FA"/>
    <w:rsid w:val="008A1B7B"/>
    <w:rsid w:val="008A1F9E"/>
    <w:rsid w:val="008A255D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879"/>
    <w:rsid w:val="008A48C9"/>
    <w:rsid w:val="008A4EA9"/>
    <w:rsid w:val="008A4F17"/>
    <w:rsid w:val="008A518D"/>
    <w:rsid w:val="008A528A"/>
    <w:rsid w:val="008A562B"/>
    <w:rsid w:val="008A5933"/>
    <w:rsid w:val="008A5CDC"/>
    <w:rsid w:val="008A5DEC"/>
    <w:rsid w:val="008A62A8"/>
    <w:rsid w:val="008A690D"/>
    <w:rsid w:val="008A6ADB"/>
    <w:rsid w:val="008A6E5B"/>
    <w:rsid w:val="008A71EC"/>
    <w:rsid w:val="008A72E4"/>
    <w:rsid w:val="008A7541"/>
    <w:rsid w:val="008A7569"/>
    <w:rsid w:val="008A75BB"/>
    <w:rsid w:val="008A77DA"/>
    <w:rsid w:val="008A7AA2"/>
    <w:rsid w:val="008A7D3F"/>
    <w:rsid w:val="008A7FAB"/>
    <w:rsid w:val="008A7FD7"/>
    <w:rsid w:val="008A7FDB"/>
    <w:rsid w:val="008A7FE4"/>
    <w:rsid w:val="008B0662"/>
    <w:rsid w:val="008B07F0"/>
    <w:rsid w:val="008B0BE0"/>
    <w:rsid w:val="008B0D10"/>
    <w:rsid w:val="008B0D6A"/>
    <w:rsid w:val="008B0ECD"/>
    <w:rsid w:val="008B0FA2"/>
    <w:rsid w:val="008B10D1"/>
    <w:rsid w:val="008B15A2"/>
    <w:rsid w:val="008B176E"/>
    <w:rsid w:val="008B1CA2"/>
    <w:rsid w:val="008B1CF7"/>
    <w:rsid w:val="008B1ECC"/>
    <w:rsid w:val="008B1FFA"/>
    <w:rsid w:val="008B2136"/>
    <w:rsid w:val="008B24B5"/>
    <w:rsid w:val="008B277C"/>
    <w:rsid w:val="008B280E"/>
    <w:rsid w:val="008B296F"/>
    <w:rsid w:val="008B29B4"/>
    <w:rsid w:val="008B2E18"/>
    <w:rsid w:val="008B2FD2"/>
    <w:rsid w:val="008B3013"/>
    <w:rsid w:val="008B30FA"/>
    <w:rsid w:val="008B31F7"/>
    <w:rsid w:val="008B3676"/>
    <w:rsid w:val="008B3BB9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85"/>
    <w:rsid w:val="008B687C"/>
    <w:rsid w:val="008B69F9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E65"/>
    <w:rsid w:val="008C11AA"/>
    <w:rsid w:val="008C1382"/>
    <w:rsid w:val="008C14E6"/>
    <w:rsid w:val="008C1539"/>
    <w:rsid w:val="008C16E3"/>
    <w:rsid w:val="008C17E8"/>
    <w:rsid w:val="008C1C2A"/>
    <w:rsid w:val="008C1F29"/>
    <w:rsid w:val="008C220C"/>
    <w:rsid w:val="008C23E5"/>
    <w:rsid w:val="008C2558"/>
    <w:rsid w:val="008C2767"/>
    <w:rsid w:val="008C2F28"/>
    <w:rsid w:val="008C3607"/>
    <w:rsid w:val="008C4073"/>
    <w:rsid w:val="008C4673"/>
    <w:rsid w:val="008C4828"/>
    <w:rsid w:val="008C49DA"/>
    <w:rsid w:val="008C4B14"/>
    <w:rsid w:val="008C5348"/>
    <w:rsid w:val="008C53CC"/>
    <w:rsid w:val="008C57B9"/>
    <w:rsid w:val="008C59E9"/>
    <w:rsid w:val="008C5BBD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C48"/>
    <w:rsid w:val="008D2C76"/>
    <w:rsid w:val="008D3405"/>
    <w:rsid w:val="008D3497"/>
    <w:rsid w:val="008D3532"/>
    <w:rsid w:val="008D35CE"/>
    <w:rsid w:val="008D39EB"/>
    <w:rsid w:val="008D3BEC"/>
    <w:rsid w:val="008D3F25"/>
    <w:rsid w:val="008D3F42"/>
    <w:rsid w:val="008D438D"/>
    <w:rsid w:val="008D44DA"/>
    <w:rsid w:val="008D4801"/>
    <w:rsid w:val="008D483E"/>
    <w:rsid w:val="008D5137"/>
    <w:rsid w:val="008D6292"/>
    <w:rsid w:val="008D6593"/>
    <w:rsid w:val="008D6728"/>
    <w:rsid w:val="008D672C"/>
    <w:rsid w:val="008D68CE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E009D"/>
    <w:rsid w:val="008E045B"/>
    <w:rsid w:val="008E0480"/>
    <w:rsid w:val="008E052D"/>
    <w:rsid w:val="008E05EE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B3"/>
    <w:rsid w:val="008E3C70"/>
    <w:rsid w:val="008E3E1F"/>
    <w:rsid w:val="008E448C"/>
    <w:rsid w:val="008E4AE5"/>
    <w:rsid w:val="008E4B64"/>
    <w:rsid w:val="008E4BC9"/>
    <w:rsid w:val="008E562A"/>
    <w:rsid w:val="008E5673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61FB"/>
    <w:rsid w:val="008F62D2"/>
    <w:rsid w:val="008F63BD"/>
    <w:rsid w:val="008F64F3"/>
    <w:rsid w:val="008F654B"/>
    <w:rsid w:val="008F669C"/>
    <w:rsid w:val="008F6714"/>
    <w:rsid w:val="008F6B87"/>
    <w:rsid w:val="008F7475"/>
    <w:rsid w:val="008F7A6D"/>
    <w:rsid w:val="008F7D91"/>
    <w:rsid w:val="008F7E14"/>
    <w:rsid w:val="008F7E7E"/>
    <w:rsid w:val="00900183"/>
    <w:rsid w:val="009004C9"/>
    <w:rsid w:val="009008EA"/>
    <w:rsid w:val="00900AB9"/>
    <w:rsid w:val="00900D51"/>
    <w:rsid w:val="00900EF1"/>
    <w:rsid w:val="00900F14"/>
    <w:rsid w:val="0090115B"/>
    <w:rsid w:val="009011C1"/>
    <w:rsid w:val="009014F2"/>
    <w:rsid w:val="009015DD"/>
    <w:rsid w:val="00901725"/>
    <w:rsid w:val="0090179A"/>
    <w:rsid w:val="009017B5"/>
    <w:rsid w:val="0090190D"/>
    <w:rsid w:val="00901FFB"/>
    <w:rsid w:val="00902223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50D"/>
    <w:rsid w:val="00903D6C"/>
    <w:rsid w:val="00904233"/>
    <w:rsid w:val="00904291"/>
    <w:rsid w:val="00904302"/>
    <w:rsid w:val="00904B0B"/>
    <w:rsid w:val="00904ECB"/>
    <w:rsid w:val="0090511F"/>
    <w:rsid w:val="009052D6"/>
    <w:rsid w:val="00905508"/>
    <w:rsid w:val="009055B2"/>
    <w:rsid w:val="00905828"/>
    <w:rsid w:val="009059F2"/>
    <w:rsid w:val="00905A0E"/>
    <w:rsid w:val="00905CC1"/>
    <w:rsid w:val="00905DDA"/>
    <w:rsid w:val="00905EA6"/>
    <w:rsid w:val="00906C64"/>
    <w:rsid w:val="00906F30"/>
    <w:rsid w:val="00907059"/>
    <w:rsid w:val="0090722C"/>
    <w:rsid w:val="00907385"/>
    <w:rsid w:val="0090739B"/>
    <w:rsid w:val="00907591"/>
    <w:rsid w:val="009075DC"/>
    <w:rsid w:val="0090762B"/>
    <w:rsid w:val="0090780E"/>
    <w:rsid w:val="00907A1B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A2C"/>
    <w:rsid w:val="00912D8C"/>
    <w:rsid w:val="00913217"/>
    <w:rsid w:val="00913996"/>
    <w:rsid w:val="00913C29"/>
    <w:rsid w:val="00913D2F"/>
    <w:rsid w:val="00913E05"/>
    <w:rsid w:val="00914043"/>
    <w:rsid w:val="009140F9"/>
    <w:rsid w:val="009141EC"/>
    <w:rsid w:val="00914811"/>
    <w:rsid w:val="00914A07"/>
    <w:rsid w:val="00914D59"/>
    <w:rsid w:val="0091511D"/>
    <w:rsid w:val="00915420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6FF"/>
    <w:rsid w:val="00920853"/>
    <w:rsid w:val="00920C8B"/>
    <w:rsid w:val="00920CDA"/>
    <w:rsid w:val="00921056"/>
    <w:rsid w:val="009210DF"/>
    <w:rsid w:val="009210E4"/>
    <w:rsid w:val="00921523"/>
    <w:rsid w:val="0092164C"/>
    <w:rsid w:val="00921EF0"/>
    <w:rsid w:val="009226EE"/>
    <w:rsid w:val="00922705"/>
    <w:rsid w:val="00922976"/>
    <w:rsid w:val="00922B22"/>
    <w:rsid w:val="00922CA4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5248"/>
    <w:rsid w:val="00925DD3"/>
    <w:rsid w:val="00925EE0"/>
    <w:rsid w:val="00925FE0"/>
    <w:rsid w:val="00926095"/>
    <w:rsid w:val="009266EE"/>
    <w:rsid w:val="00926930"/>
    <w:rsid w:val="00926BDA"/>
    <w:rsid w:val="00926E96"/>
    <w:rsid w:val="0092739E"/>
    <w:rsid w:val="009273DA"/>
    <w:rsid w:val="00927830"/>
    <w:rsid w:val="00927944"/>
    <w:rsid w:val="0092796D"/>
    <w:rsid w:val="00927D84"/>
    <w:rsid w:val="00927F8F"/>
    <w:rsid w:val="0093007D"/>
    <w:rsid w:val="00930138"/>
    <w:rsid w:val="00930419"/>
    <w:rsid w:val="00930422"/>
    <w:rsid w:val="00930512"/>
    <w:rsid w:val="009305FF"/>
    <w:rsid w:val="00930AA8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50FD"/>
    <w:rsid w:val="0093553B"/>
    <w:rsid w:val="0093557C"/>
    <w:rsid w:val="009356C9"/>
    <w:rsid w:val="009357F2"/>
    <w:rsid w:val="00935838"/>
    <w:rsid w:val="00935942"/>
    <w:rsid w:val="00935A8D"/>
    <w:rsid w:val="00935A8E"/>
    <w:rsid w:val="00936910"/>
    <w:rsid w:val="00936D8A"/>
    <w:rsid w:val="00936FDD"/>
    <w:rsid w:val="009371D0"/>
    <w:rsid w:val="00937741"/>
    <w:rsid w:val="0093778C"/>
    <w:rsid w:val="00937956"/>
    <w:rsid w:val="00937A02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EA"/>
    <w:rsid w:val="00941B15"/>
    <w:rsid w:val="0094212B"/>
    <w:rsid w:val="009423D8"/>
    <w:rsid w:val="009424D8"/>
    <w:rsid w:val="0094262C"/>
    <w:rsid w:val="0094271F"/>
    <w:rsid w:val="00942802"/>
    <w:rsid w:val="009428C6"/>
    <w:rsid w:val="00942BC5"/>
    <w:rsid w:val="0094344C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111B"/>
    <w:rsid w:val="00951AD3"/>
    <w:rsid w:val="00951FB5"/>
    <w:rsid w:val="009525D2"/>
    <w:rsid w:val="009526AB"/>
    <w:rsid w:val="009526C8"/>
    <w:rsid w:val="009528EF"/>
    <w:rsid w:val="00952AD1"/>
    <w:rsid w:val="00952D20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29C"/>
    <w:rsid w:val="009562F6"/>
    <w:rsid w:val="00956676"/>
    <w:rsid w:val="0095692D"/>
    <w:rsid w:val="00956A69"/>
    <w:rsid w:val="00956AAC"/>
    <w:rsid w:val="00956B38"/>
    <w:rsid w:val="00956B4D"/>
    <w:rsid w:val="00956BE8"/>
    <w:rsid w:val="00956F6E"/>
    <w:rsid w:val="009570A3"/>
    <w:rsid w:val="0095795D"/>
    <w:rsid w:val="0095798C"/>
    <w:rsid w:val="009601A1"/>
    <w:rsid w:val="009603FA"/>
    <w:rsid w:val="009605AC"/>
    <w:rsid w:val="0096091A"/>
    <w:rsid w:val="00960C74"/>
    <w:rsid w:val="00960D86"/>
    <w:rsid w:val="00960F70"/>
    <w:rsid w:val="00961166"/>
    <w:rsid w:val="009611CE"/>
    <w:rsid w:val="0096180A"/>
    <w:rsid w:val="00961859"/>
    <w:rsid w:val="00961C1D"/>
    <w:rsid w:val="00961C55"/>
    <w:rsid w:val="00962170"/>
    <w:rsid w:val="00962234"/>
    <w:rsid w:val="00962265"/>
    <w:rsid w:val="009622D6"/>
    <w:rsid w:val="0096262E"/>
    <w:rsid w:val="00962647"/>
    <w:rsid w:val="00962CEF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267"/>
    <w:rsid w:val="009643CA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AC9"/>
    <w:rsid w:val="00966D25"/>
    <w:rsid w:val="00966D7B"/>
    <w:rsid w:val="00966F9C"/>
    <w:rsid w:val="0096739B"/>
    <w:rsid w:val="00967431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7B"/>
    <w:rsid w:val="00971292"/>
    <w:rsid w:val="009718E5"/>
    <w:rsid w:val="00971A4D"/>
    <w:rsid w:val="00971A92"/>
    <w:rsid w:val="00971AA7"/>
    <w:rsid w:val="00971AAC"/>
    <w:rsid w:val="00971C0F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B"/>
    <w:rsid w:val="00973FBF"/>
    <w:rsid w:val="0097439A"/>
    <w:rsid w:val="009743CD"/>
    <w:rsid w:val="00974539"/>
    <w:rsid w:val="009745A6"/>
    <w:rsid w:val="009745CD"/>
    <w:rsid w:val="0097485E"/>
    <w:rsid w:val="009748D7"/>
    <w:rsid w:val="00974DF1"/>
    <w:rsid w:val="00974EF5"/>
    <w:rsid w:val="00974F19"/>
    <w:rsid w:val="00974FB7"/>
    <w:rsid w:val="00975026"/>
    <w:rsid w:val="009752EA"/>
    <w:rsid w:val="00975A47"/>
    <w:rsid w:val="00975B31"/>
    <w:rsid w:val="00975BCD"/>
    <w:rsid w:val="00976024"/>
    <w:rsid w:val="009761B4"/>
    <w:rsid w:val="00976AB9"/>
    <w:rsid w:val="00976BB6"/>
    <w:rsid w:val="00976CAC"/>
    <w:rsid w:val="00976E26"/>
    <w:rsid w:val="009773A7"/>
    <w:rsid w:val="009774D6"/>
    <w:rsid w:val="00977621"/>
    <w:rsid w:val="00977682"/>
    <w:rsid w:val="009776A2"/>
    <w:rsid w:val="00977804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22F9"/>
    <w:rsid w:val="00982655"/>
    <w:rsid w:val="009826DE"/>
    <w:rsid w:val="00982706"/>
    <w:rsid w:val="00982800"/>
    <w:rsid w:val="00982AFD"/>
    <w:rsid w:val="00982CDD"/>
    <w:rsid w:val="00983047"/>
    <w:rsid w:val="00983242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B8"/>
    <w:rsid w:val="009850C5"/>
    <w:rsid w:val="009857CF"/>
    <w:rsid w:val="00985BC5"/>
    <w:rsid w:val="00985CC8"/>
    <w:rsid w:val="00985DC5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6A0"/>
    <w:rsid w:val="00987748"/>
    <w:rsid w:val="00987995"/>
    <w:rsid w:val="00987ACB"/>
    <w:rsid w:val="00987B5E"/>
    <w:rsid w:val="00987D99"/>
    <w:rsid w:val="00987DA8"/>
    <w:rsid w:val="00987FEF"/>
    <w:rsid w:val="0099017F"/>
    <w:rsid w:val="009902B2"/>
    <w:rsid w:val="0099031C"/>
    <w:rsid w:val="00990499"/>
    <w:rsid w:val="00990709"/>
    <w:rsid w:val="00990AD2"/>
    <w:rsid w:val="00990B70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10F"/>
    <w:rsid w:val="0099451E"/>
    <w:rsid w:val="0099458B"/>
    <w:rsid w:val="00994645"/>
    <w:rsid w:val="00994C83"/>
    <w:rsid w:val="00994D7C"/>
    <w:rsid w:val="00995527"/>
    <w:rsid w:val="009959E0"/>
    <w:rsid w:val="00995F18"/>
    <w:rsid w:val="009960BF"/>
    <w:rsid w:val="009973FA"/>
    <w:rsid w:val="00997732"/>
    <w:rsid w:val="00997928"/>
    <w:rsid w:val="009A00A0"/>
    <w:rsid w:val="009A0279"/>
    <w:rsid w:val="009A03E7"/>
    <w:rsid w:val="009A0513"/>
    <w:rsid w:val="009A0690"/>
    <w:rsid w:val="009A0952"/>
    <w:rsid w:val="009A09B7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D8F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DF2"/>
    <w:rsid w:val="009B1E88"/>
    <w:rsid w:val="009B219D"/>
    <w:rsid w:val="009B2A08"/>
    <w:rsid w:val="009B2BB9"/>
    <w:rsid w:val="009B2DA4"/>
    <w:rsid w:val="009B2E62"/>
    <w:rsid w:val="009B2EDF"/>
    <w:rsid w:val="009B3091"/>
    <w:rsid w:val="009B30B7"/>
    <w:rsid w:val="009B38B1"/>
    <w:rsid w:val="009B3D8A"/>
    <w:rsid w:val="009B472B"/>
    <w:rsid w:val="009B4DAE"/>
    <w:rsid w:val="009B529D"/>
    <w:rsid w:val="009B5404"/>
    <w:rsid w:val="009B54E2"/>
    <w:rsid w:val="009B575F"/>
    <w:rsid w:val="009B5885"/>
    <w:rsid w:val="009B5981"/>
    <w:rsid w:val="009B5A24"/>
    <w:rsid w:val="009B5BA9"/>
    <w:rsid w:val="009B5F47"/>
    <w:rsid w:val="009B60BC"/>
    <w:rsid w:val="009B62EE"/>
    <w:rsid w:val="009B67FE"/>
    <w:rsid w:val="009B6C0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98"/>
    <w:rsid w:val="009C0756"/>
    <w:rsid w:val="009C07EC"/>
    <w:rsid w:val="009C0BAD"/>
    <w:rsid w:val="009C0D0D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AC"/>
    <w:rsid w:val="009C38A8"/>
    <w:rsid w:val="009C401A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76E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C4A"/>
    <w:rsid w:val="009D3F9A"/>
    <w:rsid w:val="009D4102"/>
    <w:rsid w:val="009D41EE"/>
    <w:rsid w:val="009D42A9"/>
    <w:rsid w:val="009D447C"/>
    <w:rsid w:val="009D4551"/>
    <w:rsid w:val="009D49E0"/>
    <w:rsid w:val="009D5007"/>
    <w:rsid w:val="009D5306"/>
    <w:rsid w:val="009D54D8"/>
    <w:rsid w:val="009D54DF"/>
    <w:rsid w:val="009D55C2"/>
    <w:rsid w:val="009D5EF2"/>
    <w:rsid w:val="009D5F4C"/>
    <w:rsid w:val="009D6020"/>
    <w:rsid w:val="009D64F8"/>
    <w:rsid w:val="009D6599"/>
    <w:rsid w:val="009D6CDA"/>
    <w:rsid w:val="009D71E9"/>
    <w:rsid w:val="009D75D1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268"/>
    <w:rsid w:val="009E1613"/>
    <w:rsid w:val="009E1C0A"/>
    <w:rsid w:val="009E1D1D"/>
    <w:rsid w:val="009E1DCE"/>
    <w:rsid w:val="009E1E13"/>
    <w:rsid w:val="009E204D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9B7"/>
    <w:rsid w:val="009E4C1A"/>
    <w:rsid w:val="009E4CE2"/>
    <w:rsid w:val="009E4FB4"/>
    <w:rsid w:val="009E53C7"/>
    <w:rsid w:val="009E5C8D"/>
    <w:rsid w:val="009E5D85"/>
    <w:rsid w:val="009E5FB5"/>
    <w:rsid w:val="009E654B"/>
    <w:rsid w:val="009E69ED"/>
    <w:rsid w:val="009E6B23"/>
    <w:rsid w:val="009E6D08"/>
    <w:rsid w:val="009E7355"/>
    <w:rsid w:val="009E73AB"/>
    <w:rsid w:val="009E796B"/>
    <w:rsid w:val="009E7B27"/>
    <w:rsid w:val="009E7E8B"/>
    <w:rsid w:val="009E7EA8"/>
    <w:rsid w:val="009F0012"/>
    <w:rsid w:val="009F03FF"/>
    <w:rsid w:val="009F0495"/>
    <w:rsid w:val="009F04F6"/>
    <w:rsid w:val="009F0611"/>
    <w:rsid w:val="009F0641"/>
    <w:rsid w:val="009F0AF8"/>
    <w:rsid w:val="009F0E81"/>
    <w:rsid w:val="009F0F44"/>
    <w:rsid w:val="009F1151"/>
    <w:rsid w:val="009F12A7"/>
    <w:rsid w:val="009F18D9"/>
    <w:rsid w:val="009F19FB"/>
    <w:rsid w:val="009F1A95"/>
    <w:rsid w:val="009F2476"/>
    <w:rsid w:val="009F25B3"/>
    <w:rsid w:val="009F2635"/>
    <w:rsid w:val="009F269E"/>
    <w:rsid w:val="009F2A3B"/>
    <w:rsid w:val="009F2F9E"/>
    <w:rsid w:val="009F35E4"/>
    <w:rsid w:val="009F362B"/>
    <w:rsid w:val="009F3746"/>
    <w:rsid w:val="009F38DE"/>
    <w:rsid w:val="009F3C4D"/>
    <w:rsid w:val="009F3FE5"/>
    <w:rsid w:val="009F4067"/>
    <w:rsid w:val="009F4346"/>
    <w:rsid w:val="009F45C5"/>
    <w:rsid w:val="009F4841"/>
    <w:rsid w:val="009F4A63"/>
    <w:rsid w:val="009F4D15"/>
    <w:rsid w:val="009F588F"/>
    <w:rsid w:val="009F5A03"/>
    <w:rsid w:val="009F5C1D"/>
    <w:rsid w:val="009F5CCF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B9B"/>
    <w:rsid w:val="00A02053"/>
    <w:rsid w:val="00A0207A"/>
    <w:rsid w:val="00A0207D"/>
    <w:rsid w:val="00A0227E"/>
    <w:rsid w:val="00A02315"/>
    <w:rsid w:val="00A024A3"/>
    <w:rsid w:val="00A02F6E"/>
    <w:rsid w:val="00A0310B"/>
    <w:rsid w:val="00A03280"/>
    <w:rsid w:val="00A03313"/>
    <w:rsid w:val="00A03370"/>
    <w:rsid w:val="00A038D0"/>
    <w:rsid w:val="00A03B0A"/>
    <w:rsid w:val="00A03DD7"/>
    <w:rsid w:val="00A03E6B"/>
    <w:rsid w:val="00A03F35"/>
    <w:rsid w:val="00A04104"/>
    <w:rsid w:val="00A044FA"/>
    <w:rsid w:val="00A046E6"/>
    <w:rsid w:val="00A04C6B"/>
    <w:rsid w:val="00A04E07"/>
    <w:rsid w:val="00A04EFD"/>
    <w:rsid w:val="00A0570D"/>
    <w:rsid w:val="00A05A2D"/>
    <w:rsid w:val="00A0613B"/>
    <w:rsid w:val="00A0630C"/>
    <w:rsid w:val="00A06ABA"/>
    <w:rsid w:val="00A06E0A"/>
    <w:rsid w:val="00A06EAA"/>
    <w:rsid w:val="00A06FC4"/>
    <w:rsid w:val="00A071C6"/>
    <w:rsid w:val="00A0727A"/>
    <w:rsid w:val="00A07550"/>
    <w:rsid w:val="00A075B8"/>
    <w:rsid w:val="00A07A89"/>
    <w:rsid w:val="00A07D06"/>
    <w:rsid w:val="00A07F38"/>
    <w:rsid w:val="00A10263"/>
    <w:rsid w:val="00A103D1"/>
    <w:rsid w:val="00A10C9C"/>
    <w:rsid w:val="00A10D7B"/>
    <w:rsid w:val="00A113D7"/>
    <w:rsid w:val="00A11450"/>
    <w:rsid w:val="00A11472"/>
    <w:rsid w:val="00A1166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B8"/>
    <w:rsid w:val="00A13996"/>
    <w:rsid w:val="00A13D23"/>
    <w:rsid w:val="00A13E24"/>
    <w:rsid w:val="00A13F81"/>
    <w:rsid w:val="00A140D7"/>
    <w:rsid w:val="00A14738"/>
    <w:rsid w:val="00A14861"/>
    <w:rsid w:val="00A14B4D"/>
    <w:rsid w:val="00A14C76"/>
    <w:rsid w:val="00A14F6E"/>
    <w:rsid w:val="00A15069"/>
    <w:rsid w:val="00A15101"/>
    <w:rsid w:val="00A157A4"/>
    <w:rsid w:val="00A1582C"/>
    <w:rsid w:val="00A15897"/>
    <w:rsid w:val="00A158FF"/>
    <w:rsid w:val="00A15F65"/>
    <w:rsid w:val="00A15FF9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11A"/>
    <w:rsid w:val="00A223A9"/>
    <w:rsid w:val="00A223B7"/>
    <w:rsid w:val="00A2264D"/>
    <w:rsid w:val="00A22A0F"/>
    <w:rsid w:val="00A23622"/>
    <w:rsid w:val="00A23D06"/>
    <w:rsid w:val="00A23DB8"/>
    <w:rsid w:val="00A23EC1"/>
    <w:rsid w:val="00A2411B"/>
    <w:rsid w:val="00A244EF"/>
    <w:rsid w:val="00A24987"/>
    <w:rsid w:val="00A2501D"/>
    <w:rsid w:val="00A250EF"/>
    <w:rsid w:val="00A25252"/>
    <w:rsid w:val="00A25533"/>
    <w:rsid w:val="00A25D8E"/>
    <w:rsid w:val="00A25E40"/>
    <w:rsid w:val="00A25F89"/>
    <w:rsid w:val="00A26526"/>
    <w:rsid w:val="00A26633"/>
    <w:rsid w:val="00A26768"/>
    <w:rsid w:val="00A26ACA"/>
    <w:rsid w:val="00A26BAD"/>
    <w:rsid w:val="00A270CB"/>
    <w:rsid w:val="00A2738A"/>
    <w:rsid w:val="00A27424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B61"/>
    <w:rsid w:val="00A33632"/>
    <w:rsid w:val="00A33839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B36"/>
    <w:rsid w:val="00A37260"/>
    <w:rsid w:val="00A37777"/>
    <w:rsid w:val="00A3778C"/>
    <w:rsid w:val="00A37A20"/>
    <w:rsid w:val="00A400A1"/>
    <w:rsid w:val="00A4030E"/>
    <w:rsid w:val="00A404D4"/>
    <w:rsid w:val="00A40922"/>
    <w:rsid w:val="00A40B3E"/>
    <w:rsid w:val="00A40CD3"/>
    <w:rsid w:val="00A412F4"/>
    <w:rsid w:val="00A414EA"/>
    <w:rsid w:val="00A41BD3"/>
    <w:rsid w:val="00A41DD8"/>
    <w:rsid w:val="00A42136"/>
    <w:rsid w:val="00A42161"/>
    <w:rsid w:val="00A424EF"/>
    <w:rsid w:val="00A427DC"/>
    <w:rsid w:val="00A42D34"/>
    <w:rsid w:val="00A42FBA"/>
    <w:rsid w:val="00A431BB"/>
    <w:rsid w:val="00A432AC"/>
    <w:rsid w:val="00A433A4"/>
    <w:rsid w:val="00A4341A"/>
    <w:rsid w:val="00A434B4"/>
    <w:rsid w:val="00A434F1"/>
    <w:rsid w:val="00A43AC1"/>
    <w:rsid w:val="00A43B39"/>
    <w:rsid w:val="00A43FAD"/>
    <w:rsid w:val="00A441A4"/>
    <w:rsid w:val="00A44243"/>
    <w:rsid w:val="00A4428C"/>
    <w:rsid w:val="00A447DC"/>
    <w:rsid w:val="00A44B1F"/>
    <w:rsid w:val="00A45F5B"/>
    <w:rsid w:val="00A46100"/>
    <w:rsid w:val="00A4626D"/>
    <w:rsid w:val="00A462AF"/>
    <w:rsid w:val="00A46642"/>
    <w:rsid w:val="00A4671E"/>
    <w:rsid w:val="00A469BD"/>
    <w:rsid w:val="00A46AA9"/>
    <w:rsid w:val="00A46F0E"/>
    <w:rsid w:val="00A470D3"/>
    <w:rsid w:val="00A471CD"/>
    <w:rsid w:val="00A4721E"/>
    <w:rsid w:val="00A4773D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7DD"/>
    <w:rsid w:val="00A51AB0"/>
    <w:rsid w:val="00A51E66"/>
    <w:rsid w:val="00A524FE"/>
    <w:rsid w:val="00A526D0"/>
    <w:rsid w:val="00A526EF"/>
    <w:rsid w:val="00A5296E"/>
    <w:rsid w:val="00A52AB6"/>
    <w:rsid w:val="00A53AF2"/>
    <w:rsid w:val="00A53CD5"/>
    <w:rsid w:val="00A54204"/>
    <w:rsid w:val="00A544BD"/>
    <w:rsid w:val="00A54502"/>
    <w:rsid w:val="00A547E1"/>
    <w:rsid w:val="00A54BD5"/>
    <w:rsid w:val="00A54E6E"/>
    <w:rsid w:val="00A554DB"/>
    <w:rsid w:val="00A559A9"/>
    <w:rsid w:val="00A559DC"/>
    <w:rsid w:val="00A55C45"/>
    <w:rsid w:val="00A55C72"/>
    <w:rsid w:val="00A55D0D"/>
    <w:rsid w:val="00A5628A"/>
    <w:rsid w:val="00A562D4"/>
    <w:rsid w:val="00A5646A"/>
    <w:rsid w:val="00A56AE7"/>
    <w:rsid w:val="00A56ECD"/>
    <w:rsid w:val="00A570C4"/>
    <w:rsid w:val="00A57147"/>
    <w:rsid w:val="00A5739E"/>
    <w:rsid w:val="00A5741B"/>
    <w:rsid w:val="00A5758E"/>
    <w:rsid w:val="00A577E2"/>
    <w:rsid w:val="00A5785D"/>
    <w:rsid w:val="00A57A53"/>
    <w:rsid w:val="00A57AC2"/>
    <w:rsid w:val="00A602AE"/>
    <w:rsid w:val="00A6033C"/>
    <w:rsid w:val="00A605D2"/>
    <w:rsid w:val="00A60600"/>
    <w:rsid w:val="00A60955"/>
    <w:rsid w:val="00A60A3F"/>
    <w:rsid w:val="00A60C05"/>
    <w:rsid w:val="00A60F5D"/>
    <w:rsid w:val="00A616FC"/>
    <w:rsid w:val="00A61DDA"/>
    <w:rsid w:val="00A6229E"/>
    <w:rsid w:val="00A62528"/>
    <w:rsid w:val="00A62794"/>
    <w:rsid w:val="00A6299E"/>
    <w:rsid w:val="00A62A11"/>
    <w:rsid w:val="00A62B64"/>
    <w:rsid w:val="00A62D5C"/>
    <w:rsid w:val="00A62E96"/>
    <w:rsid w:val="00A6300D"/>
    <w:rsid w:val="00A63054"/>
    <w:rsid w:val="00A63381"/>
    <w:rsid w:val="00A6396D"/>
    <w:rsid w:val="00A63A2B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5C1"/>
    <w:rsid w:val="00A65B28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FA5"/>
    <w:rsid w:val="00A67FCE"/>
    <w:rsid w:val="00A701AC"/>
    <w:rsid w:val="00A7021D"/>
    <w:rsid w:val="00A70674"/>
    <w:rsid w:val="00A706ED"/>
    <w:rsid w:val="00A70D23"/>
    <w:rsid w:val="00A70DA7"/>
    <w:rsid w:val="00A70DEF"/>
    <w:rsid w:val="00A70E90"/>
    <w:rsid w:val="00A7112F"/>
    <w:rsid w:val="00A71405"/>
    <w:rsid w:val="00A71439"/>
    <w:rsid w:val="00A71508"/>
    <w:rsid w:val="00A7155B"/>
    <w:rsid w:val="00A718AB"/>
    <w:rsid w:val="00A71A23"/>
    <w:rsid w:val="00A722C3"/>
    <w:rsid w:val="00A7264A"/>
    <w:rsid w:val="00A727DD"/>
    <w:rsid w:val="00A72B01"/>
    <w:rsid w:val="00A72D98"/>
    <w:rsid w:val="00A73256"/>
    <w:rsid w:val="00A732CA"/>
    <w:rsid w:val="00A7392B"/>
    <w:rsid w:val="00A73A0F"/>
    <w:rsid w:val="00A73B01"/>
    <w:rsid w:val="00A73B60"/>
    <w:rsid w:val="00A740FB"/>
    <w:rsid w:val="00A74486"/>
    <w:rsid w:val="00A74BFF"/>
    <w:rsid w:val="00A74ED8"/>
    <w:rsid w:val="00A75766"/>
    <w:rsid w:val="00A75B5A"/>
    <w:rsid w:val="00A75CE5"/>
    <w:rsid w:val="00A763F7"/>
    <w:rsid w:val="00A775C9"/>
    <w:rsid w:val="00A7776E"/>
    <w:rsid w:val="00A777F9"/>
    <w:rsid w:val="00A77A26"/>
    <w:rsid w:val="00A77DA7"/>
    <w:rsid w:val="00A77E43"/>
    <w:rsid w:val="00A80403"/>
    <w:rsid w:val="00A806C6"/>
    <w:rsid w:val="00A8086A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509"/>
    <w:rsid w:val="00A82A3A"/>
    <w:rsid w:val="00A82EBA"/>
    <w:rsid w:val="00A8329C"/>
    <w:rsid w:val="00A83341"/>
    <w:rsid w:val="00A835C1"/>
    <w:rsid w:val="00A83761"/>
    <w:rsid w:val="00A837D4"/>
    <w:rsid w:val="00A83859"/>
    <w:rsid w:val="00A83A26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70B2"/>
    <w:rsid w:val="00A873AF"/>
    <w:rsid w:val="00A87631"/>
    <w:rsid w:val="00A878B7"/>
    <w:rsid w:val="00A9011E"/>
    <w:rsid w:val="00A90392"/>
    <w:rsid w:val="00A90A3A"/>
    <w:rsid w:val="00A90D41"/>
    <w:rsid w:val="00A90D9C"/>
    <w:rsid w:val="00A90DCF"/>
    <w:rsid w:val="00A9127F"/>
    <w:rsid w:val="00A9138D"/>
    <w:rsid w:val="00A91451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7B6"/>
    <w:rsid w:val="00A939D5"/>
    <w:rsid w:val="00A93BC3"/>
    <w:rsid w:val="00A93D32"/>
    <w:rsid w:val="00A93D72"/>
    <w:rsid w:val="00A93E6E"/>
    <w:rsid w:val="00A944D6"/>
    <w:rsid w:val="00A94725"/>
    <w:rsid w:val="00A94E9F"/>
    <w:rsid w:val="00A94FB8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A0B6D"/>
    <w:rsid w:val="00AA0BEF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122"/>
    <w:rsid w:val="00AA243B"/>
    <w:rsid w:val="00AA2BED"/>
    <w:rsid w:val="00AA2C0C"/>
    <w:rsid w:val="00AA2C65"/>
    <w:rsid w:val="00AA2F6A"/>
    <w:rsid w:val="00AA2F9B"/>
    <w:rsid w:val="00AA3184"/>
    <w:rsid w:val="00AA36B9"/>
    <w:rsid w:val="00AA3D6A"/>
    <w:rsid w:val="00AA41D3"/>
    <w:rsid w:val="00AA48C1"/>
    <w:rsid w:val="00AA49B0"/>
    <w:rsid w:val="00AA4A2D"/>
    <w:rsid w:val="00AA4A4E"/>
    <w:rsid w:val="00AA4BBA"/>
    <w:rsid w:val="00AA509A"/>
    <w:rsid w:val="00AA53CF"/>
    <w:rsid w:val="00AA579B"/>
    <w:rsid w:val="00AA57B2"/>
    <w:rsid w:val="00AA58FC"/>
    <w:rsid w:val="00AA598C"/>
    <w:rsid w:val="00AA5B99"/>
    <w:rsid w:val="00AA6ABB"/>
    <w:rsid w:val="00AA6B19"/>
    <w:rsid w:val="00AA6D15"/>
    <w:rsid w:val="00AA6D31"/>
    <w:rsid w:val="00AA6F25"/>
    <w:rsid w:val="00AA71AD"/>
    <w:rsid w:val="00AA7303"/>
    <w:rsid w:val="00AA75BE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157"/>
    <w:rsid w:val="00AB434A"/>
    <w:rsid w:val="00AB4486"/>
    <w:rsid w:val="00AB4A1B"/>
    <w:rsid w:val="00AB4A5B"/>
    <w:rsid w:val="00AB50CF"/>
    <w:rsid w:val="00AB51A9"/>
    <w:rsid w:val="00AB51B2"/>
    <w:rsid w:val="00AB5316"/>
    <w:rsid w:val="00AB53B6"/>
    <w:rsid w:val="00AB5E51"/>
    <w:rsid w:val="00AB641F"/>
    <w:rsid w:val="00AB6C65"/>
    <w:rsid w:val="00AB7277"/>
    <w:rsid w:val="00AB728C"/>
    <w:rsid w:val="00AB72C6"/>
    <w:rsid w:val="00AB7453"/>
    <w:rsid w:val="00AB7536"/>
    <w:rsid w:val="00AB756D"/>
    <w:rsid w:val="00AB7E77"/>
    <w:rsid w:val="00AB7EC0"/>
    <w:rsid w:val="00AC065D"/>
    <w:rsid w:val="00AC0C5E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238D"/>
    <w:rsid w:val="00AC23B1"/>
    <w:rsid w:val="00AC241D"/>
    <w:rsid w:val="00AC25EB"/>
    <w:rsid w:val="00AC27A5"/>
    <w:rsid w:val="00AC2A75"/>
    <w:rsid w:val="00AC2B5D"/>
    <w:rsid w:val="00AC2BA6"/>
    <w:rsid w:val="00AC31DD"/>
    <w:rsid w:val="00AC337B"/>
    <w:rsid w:val="00AC35C7"/>
    <w:rsid w:val="00AC3E9D"/>
    <w:rsid w:val="00AC3ECB"/>
    <w:rsid w:val="00AC3FAF"/>
    <w:rsid w:val="00AC485C"/>
    <w:rsid w:val="00AC4A23"/>
    <w:rsid w:val="00AC4BB9"/>
    <w:rsid w:val="00AC4F86"/>
    <w:rsid w:val="00AC5257"/>
    <w:rsid w:val="00AC55E0"/>
    <w:rsid w:val="00AC5987"/>
    <w:rsid w:val="00AC5D37"/>
    <w:rsid w:val="00AC5E9A"/>
    <w:rsid w:val="00AC5ED6"/>
    <w:rsid w:val="00AC5FDA"/>
    <w:rsid w:val="00AC5FED"/>
    <w:rsid w:val="00AC62F6"/>
    <w:rsid w:val="00AC6793"/>
    <w:rsid w:val="00AC68A5"/>
    <w:rsid w:val="00AC6952"/>
    <w:rsid w:val="00AC6C22"/>
    <w:rsid w:val="00AC6C37"/>
    <w:rsid w:val="00AC6E38"/>
    <w:rsid w:val="00AC7214"/>
    <w:rsid w:val="00AC7469"/>
    <w:rsid w:val="00AC76F9"/>
    <w:rsid w:val="00AC78B6"/>
    <w:rsid w:val="00AC7A84"/>
    <w:rsid w:val="00AC7C16"/>
    <w:rsid w:val="00AD035A"/>
    <w:rsid w:val="00AD136D"/>
    <w:rsid w:val="00AD1378"/>
    <w:rsid w:val="00AD161E"/>
    <w:rsid w:val="00AD1774"/>
    <w:rsid w:val="00AD17B8"/>
    <w:rsid w:val="00AD1ACE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FB6"/>
    <w:rsid w:val="00AD3293"/>
    <w:rsid w:val="00AD33EA"/>
    <w:rsid w:val="00AD35F7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9B1"/>
    <w:rsid w:val="00AD69D5"/>
    <w:rsid w:val="00AD6C7D"/>
    <w:rsid w:val="00AD6DAB"/>
    <w:rsid w:val="00AD7385"/>
    <w:rsid w:val="00AD7643"/>
    <w:rsid w:val="00AD79AF"/>
    <w:rsid w:val="00AD7A7F"/>
    <w:rsid w:val="00AD7E0B"/>
    <w:rsid w:val="00AD7F26"/>
    <w:rsid w:val="00AD7FA8"/>
    <w:rsid w:val="00AE01C4"/>
    <w:rsid w:val="00AE0311"/>
    <w:rsid w:val="00AE0F61"/>
    <w:rsid w:val="00AE10AF"/>
    <w:rsid w:val="00AE134F"/>
    <w:rsid w:val="00AE169E"/>
    <w:rsid w:val="00AE1790"/>
    <w:rsid w:val="00AE18AE"/>
    <w:rsid w:val="00AE1963"/>
    <w:rsid w:val="00AE1A05"/>
    <w:rsid w:val="00AE1A43"/>
    <w:rsid w:val="00AE1D38"/>
    <w:rsid w:val="00AE2411"/>
    <w:rsid w:val="00AE2509"/>
    <w:rsid w:val="00AE25ED"/>
    <w:rsid w:val="00AE2835"/>
    <w:rsid w:val="00AE28E5"/>
    <w:rsid w:val="00AE291C"/>
    <w:rsid w:val="00AE2CD1"/>
    <w:rsid w:val="00AE35BE"/>
    <w:rsid w:val="00AE3917"/>
    <w:rsid w:val="00AE3A5F"/>
    <w:rsid w:val="00AE3AA0"/>
    <w:rsid w:val="00AE3DFF"/>
    <w:rsid w:val="00AE3E39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FD5"/>
    <w:rsid w:val="00AE64B1"/>
    <w:rsid w:val="00AE663D"/>
    <w:rsid w:val="00AE6780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82B"/>
    <w:rsid w:val="00AF0AAA"/>
    <w:rsid w:val="00AF0FA6"/>
    <w:rsid w:val="00AF0FC6"/>
    <w:rsid w:val="00AF124A"/>
    <w:rsid w:val="00AF137A"/>
    <w:rsid w:val="00AF1825"/>
    <w:rsid w:val="00AF1893"/>
    <w:rsid w:val="00AF1986"/>
    <w:rsid w:val="00AF233B"/>
    <w:rsid w:val="00AF234D"/>
    <w:rsid w:val="00AF26DE"/>
    <w:rsid w:val="00AF2778"/>
    <w:rsid w:val="00AF2BEE"/>
    <w:rsid w:val="00AF2D5C"/>
    <w:rsid w:val="00AF301B"/>
    <w:rsid w:val="00AF3505"/>
    <w:rsid w:val="00AF3869"/>
    <w:rsid w:val="00AF3B57"/>
    <w:rsid w:val="00AF3EFC"/>
    <w:rsid w:val="00AF3FBE"/>
    <w:rsid w:val="00AF4071"/>
    <w:rsid w:val="00AF41DA"/>
    <w:rsid w:val="00AF4349"/>
    <w:rsid w:val="00AF4367"/>
    <w:rsid w:val="00AF4740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615E"/>
    <w:rsid w:val="00AF6237"/>
    <w:rsid w:val="00AF63E5"/>
    <w:rsid w:val="00AF6885"/>
    <w:rsid w:val="00AF696A"/>
    <w:rsid w:val="00AF7084"/>
    <w:rsid w:val="00AF7549"/>
    <w:rsid w:val="00AF7787"/>
    <w:rsid w:val="00AF77C8"/>
    <w:rsid w:val="00AF7DCF"/>
    <w:rsid w:val="00AF7F17"/>
    <w:rsid w:val="00AF7FE9"/>
    <w:rsid w:val="00B000C4"/>
    <w:rsid w:val="00B001D7"/>
    <w:rsid w:val="00B001F5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78D"/>
    <w:rsid w:val="00B0287D"/>
    <w:rsid w:val="00B02B2A"/>
    <w:rsid w:val="00B02C23"/>
    <w:rsid w:val="00B03127"/>
    <w:rsid w:val="00B0373A"/>
    <w:rsid w:val="00B04176"/>
    <w:rsid w:val="00B04250"/>
    <w:rsid w:val="00B042BB"/>
    <w:rsid w:val="00B04499"/>
    <w:rsid w:val="00B045F4"/>
    <w:rsid w:val="00B048AA"/>
    <w:rsid w:val="00B048D0"/>
    <w:rsid w:val="00B04931"/>
    <w:rsid w:val="00B04A2A"/>
    <w:rsid w:val="00B04AF8"/>
    <w:rsid w:val="00B04CEB"/>
    <w:rsid w:val="00B04DB7"/>
    <w:rsid w:val="00B05077"/>
    <w:rsid w:val="00B05627"/>
    <w:rsid w:val="00B05762"/>
    <w:rsid w:val="00B057E4"/>
    <w:rsid w:val="00B0611B"/>
    <w:rsid w:val="00B06133"/>
    <w:rsid w:val="00B06185"/>
    <w:rsid w:val="00B06190"/>
    <w:rsid w:val="00B064D3"/>
    <w:rsid w:val="00B06797"/>
    <w:rsid w:val="00B06C27"/>
    <w:rsid w:val="00B06D05"/>
    <w:rsid w:val="00B06E47"/>
    <w:rsid w:val="00B0712C"/>
    <w:rsid w:val="00B07697"/>
    <w:rsid w:val="00B07B4C"/>
    <w:rsid w:val="00B101DF"/>
    <w:rsid w:val="00B102D2"/>
    <w:rsid w:val="00B106C1"/>
    <w:rsid w:val="00B10CE3"/>
    <w:rsid w:val="00B10E45"/>
    <w:rsid w:val="00B10FBE"/>
    <w:rsid w:val="00B11246"/>
    <w:rsid w:val="00B11377"/>
    <w:rsid w:val="00B1146B"/>
    <w:rsid w:val="00B1147B"/>
    <w:rsid w:val="00B114C5"/>
    <w:rsid w:val="00B117C0"/>
    <w:rsid w:val="00B11839"/>
    <w:rsid w:val="00B11915"/>
    <w:rsid w:val="00B11972"/>
    <w:rsid w:val="00B11F9A"/>
    <w:rsid w:val="00B11FD0"/>
    <w:rsid w:val="00B12122"/>
    <w:rsid w:val="00B1215E"/>
    <w:rsid w:val="00B12471"/>
    <w:rsid w:val="00B126A3"/>
    <w:rsid w:val="00B1286B"/>
    <w:rsid w:val="00B12DCF"/>
    <w:rsid w:val="00B1312B"/>
    <w:rsid w:val="00B1326A"/>
    <w:rsid w:val="00B1329E"/>
    <w:rsid w:val="00B138CC"/>
    <w:rsid w:val="00B13CC6"/>
    <w:rsid w:val="00B13D4D"/>
    <w:rsid w:val="00B142A3"/>
    <w:rsid w:val="00B1449A"/>
    <w:rsid w:val="00B14765"/>
    <w:rsid w:val="00B148CB"/>
    <w:rsid w:val="00B14FC3"/>
    <w:rsid w:val="00B15235"/>
    <w:rsid w:val="00B155AA"/>
    <w:rsid w:val="00B155B6"/>
    <w:rsid w:val="00B15714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E71"/>
    <w:rsid w:val="00B1763E"/>
    <w:rsid w:val="00B17BB6"/>
    <w:rsid w:val="00B17E45"/>
    <w:rsid w:val="00B17F21"/>
    <w:rsid w:val="00B17FB9"/>
    <w:rsid w:val="00B20025"/>
    <w:rsid w:val="00B203C2"/>
    <w:rsid w:val="00B20813"/>
    <w:rsid w:val="00B20892"/>
    <w:rsid w:val="00B20D3C"/>
    <w:rsid w:val="00B20D43"/>
    <w:rsid w:val="00B20D52"/>
    <w:rsid w:val="00B20F3C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6B3"/>
    <w:rsid w:val="00B226DF"/>
    <w:rsid w:val="00B235FC"/>
    <w:rsid w:val="00B238F2"/>
    <w:rsid w:val="00B23949"/>
    <w:rsid w:val="00B23A0D"/>
    <w:rsid w:val="00B23AA6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E1C"/>
    <w:rsid w:val="00B25EC1"/>
    <w:rsid w:val="00B2613D"/>
    <w:rsid w:val="00B26249"/>
    <w:rsid w:val="00B26689"/>
    <w:rsid w:val="00B267A3"/>
    <w:rsid w:val="00B26CC6"/>
    <w:rsid w:val="00B26D43"/>
    <w:rsid w:val="00B27561"/>
    <w:rsid w:val="00B277E7"/>
    <w:rsid w:val="00B278F5"/>
    <w:rsid w:val="00B279B7"/>
    <w:rsid w:val="00B27AF3"/>
    <w:rsid w:val="00B27E20"/>
    <w:rsid w:val="00B27F5B"/>
    <w:rsid w:val="00B307BB"/>
    <w:rsid w:val="00B30837"/>
    <w:rsid w:val="00B308CB"/>
    <w:rsid w:val="00B30D15"/>
    <w:rsid w:val="00B30EC2"/>
    <w:rsid w:val="00B30F10"/>
    <w:rsid w:val="00B313DD"/>
    <w:rsid w:val="00B315C0"/>
    <w:rsid w:val="00B319DB"/>
    <w:rsid w:val="00B31C7F"/>
    <w:rsid w:val="00B3200A"/>
    <w:rsid w:val="00B32866"/>
    <w:rsid w:val="00B331F1"/>
    <w:rsid w:val="00B332CC"/>
    <w:rsid w:val="00B335A5"/>
    <w:rsid w:val="00B33900"/>
    <w:rsid w:val="00B33927"/>
    <w:rsid w:val="00B33ABC"/>
    <w:rsid w:val="00B33B11"/>
    <w:rsid w:val="00B34145"/>
    <w:rsid w:val="00B3459F"/>
    <w:rsid w:val="00B346D8"/>
    <w:rsid w:val="00B34785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F8"/>
    <w:rsid w:val="00B368AB"/>
    <w:rsid w:val="00B3693A"/>
    <w:rsid w:val="00B36A9D"/>
    <w:rsid w:val="00B36DB8"/>
    <w:rsid w:val="00B36E7B"/>
    <w:rsid w:val="00B3730E"/>
    <w:rsid w:val="00B37320"/>
    <w:rsid w:val="00B3751E"/>
    <w:rsid w:val="00B379DF"/>
    <w:rsid w:val="00B37FCA"/>
    <w:rsid w:val="00B37FF3"/>
    <w:rsid w:val="00B405C9"/>
    <w:rsid w:val="00B40ABC"/>
    <w:rsid w:val="00B41806"/>
    <w:rsid w:val="00B41A60"/>
    <w:rsid w:val="00B41BBB"/>
    <w:rsid w:val="00B42080"/>
    <w:rsid w:val="00B420D3"/>
    <w:rsid w:val="00B42112"/>
    <w:rsid w:val="00B4217D"/>
    <w:rsid w:val="00B4221B"/>
    <w:rsid w:val="00B4264F"/>
    <w:rsid w:val="00B42734"/>
    <w:rsid w:val="00B42B35"/>
    <w:rsid w:val="00B42BCE"/>
    <w:rsid w:val="00B42D0F"/>
    <w:rsid w:val="00B43357"/>
    <w:rsid w:val="00B43AAF"/>
    <w:rsid w:val="00B43E00"/>
    <w:rsid w:val="00B43EA4"/>
    <w:rsid w:val="00B44197"/>
    <w:rsid w:val="00B442CC"/>
    <w:rsid w:val="00B44538"/>
    <w:rsid w:val="00B44BAE"/>
    <w:rsid w:val="00B44EEA"/>
    <w:rsid w:val="00B450F9"/>
    <w:rsid w:val="00B45297"/>
    <w:rsid w:val="00B452A7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5B7"/>
    <w:rsid w:val="00B47766"/>
    <w:rsid w:val="00B47BD0"/>
    <w:rsid w:val="00B50944"/>
    <w:rsid w:val="00B50FB4"/>
    <w:rsid w:val="00B511ED"/>
    <w:rsid w:val="00B5150D"/>
    <w:rsid w:val="00B518E5"/>
    <w:rsid w:val="00B51A22"/>
    <w:rsid w:val="00B51B3C"/>
    <w:rsid w:val="00B51B41"/>
    <w:rsid w:val="00B51D26"/>
    <w:rsid w:val="00B51DA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70F"/>
    <w:rsid w:val="00B537F6"/>
    <w:rsid w:val="00B53899"/>
    <w:rsid w:val="00B53B81"/>
    <w:rsid w:val="00B5404A"/>
    <w:rsid w:val="00B5451E"/>
    <w:rsid w:val="00B545D6"/>
    <w:rsid w:val="00B5463D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7202"/>
    <w:rsid w:val="00B577A6"/>
    <w:rsid w:val="00B60909"/>
    <w:rsid w:val="00B60F32"/>
    <w:rsid w:val="00B610CA"/>
    <w:rsid w:val="00B6116C"/>
    <w:rsid w:val="00B61486"/>
    <w:rsid w:val="00B615FE"/>
    <w:rsid w:val="00B61F21"/>
    <w:rsid w:val="00B61FE1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C3"/>
    <w:rsid w:val="00B63B82"/>
    <w:rsid w:val="00B63BD4"/>
    <w:rsid w:val="00B63F04"/>
    <w:rsid w:val="00B641EB"/>
    <w:rsid w:val="00B6428C"/>
    <w:rsid w:val="00B6449A"/>
    <w:rsid w:val="00B64E76"/>
    <w:rsid w:val="00B65001"/>
    <w:rsid w:val="00B65313"/>
    <w:rsid w:val="00B654DD"/>
    <w:rsid w:val="00B65AF7"/>
    <w:rsid w:val="00B65DB9"/>
    <w:rsid w:val="00B6607E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3D5"/>
    <w:rsid w:val="00B72574"/>
    <w:rsid w:val="00B725D0"/>
    <w:rsid w:val="00B72B65"/>
    <w:rsid w:val="00B72C25"/>
    <w:rsid w:val="00B72DA5"/>
    <w:rsid w:val="00B72E0E"/>
    <w:rsid w:val="00B72F95"/>
    <w:rsid w:val="00B73AEE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ED8"/>
    <w:rsid w:val="00B76FAD"/>
    <w:rsid w:val="00B772B0"/>
    <w:rsid w:val="00B77498"/>
    <w:rsid w:val="00B77580"/>
    <w:rsid w:val="00B77B9D"/>
    <w:rsid w:val="00B80407"/>
    <w:rsid w:val="00B80431"/>
    <w:rsid w:val="00B807D8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66B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DA"/>
    <w:rsid w:val="00B83BB2"/>
    <w:rsid w:val="00B83DDE"/>
    <w:rsid w:val="00B83FDB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891"/>
    <w:rsid w:val="00B8598C"/>
    <w:rsid w:val="00B85A57"/>
    <w:rsid w:val="00B85D29"/>
    <w:rsid w:val="00B85FEE"/>
    <w:rsid w:val="00B864ED"/>
    <w:rsid w:val="00B8671D"/>
    <w:rsid w:val="00B86BFB"/>
    <w:rsid w:val="00B86CC3"/>
    <w:rsid w:val="00B8707A"/>
    <w:rsid w:val="00B871AE"/>
    <w:rsid w:val="00B87335"/>
    <w:rsid w:val="00B87361"/>
    <w:rsid w:val="00B874A8"/>
    <w:rsid w:val="00B8787A"/>
    <w:rsid w:val="00B87C25"/>
    <w:rsid w:val="00B87E2B"/>
    <w:rsid w:val="00B904C5"/>
    <w:rsid w:val="00B905CD"/>
    <w:rsid w:val="00B90635"/>
    <w:rsid w:val="00B90668"/>
    <w:rsid w:val="00B90795"/>
    <w:rsid w:val="00B907AE"/>
    <w:rsid w:val="00B907B6"/>
    <w:rsid w:val="00B908CB"/>
    <w:rsid w:val="00B9153C"/>
    <w:rsid w:val="00B9176A"/>
    <w:rsid w:val="00B91ABF"/>
    <w:rsid w:val="00B91B18"/>
    <w:rsid w:val="00B92187"/>
    <w:rsid w:val="00B924A1"/>
    <w:rsid w:val="00B9272D"/>
    <w:rsid w:val="00B92824"/>
    <w:rsid w:val="00B92ADC"/>
    <w:rsid w:val="00B92BB3"/>
    <w:rsid w:val="00B92BFC"/>
    <w:rsid w:val="00B92CB7"/>
    <w:rsid w:val="00B92FED"/>
    <w:rsid w:val="00B933B6"/>
    <w:rsid w:val="00B9368A"/>
    <w:rsid w:val="00B936D1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C9E"/>
    <w:rsid w:val="00B94D86"/>
    <w:rsid w:val="00B94F59"/>
    <w:rsid w:val="00B951AF"/>
    <w:rsid w:val="00B952D4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FD"/>
    <w:rsid w:val="00B97055"/>
    <w:rsid w:val="00B97241"/>
    <w:rsid w:val="00B972F1"/>
    <w:rsid w:val="00B97A48"/>
    <w:rsid w:val="00B97D71"/>
    <w:rsid w:val="00BA0B20"/>
    <w:rsid w:val="00BA10B1"/>
    <w:rsid w:val="00BA1E7A"/>
    <w:rsid w:val="00BA1E8C"/>
    <w:rsid w:val="00BA1FC8"/>
    <w:rsid w:val="00BA20C7"/>
    <w:rsid w:val="00BA225E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5C"/>
    <w:rsid w:val="00BA4DE9"/>
    <w:rsid w:val="00BA50D9"/>
    <w:rsid w:val="00BA5126"/>
    <w:rsid w:val="00BA5274"/>
    <w:rsid w:val="00BA52DA"/>
    <w:rsid w:val="00BA56F2"/>
    <w:rsid w:val="00BA63F7"/>
    <w:rsid w:val="00BA6652"/>
    <w:rsid w:val="00BA6966"/>
    <w:rsid w:val="00BA6C0C"/>
    <w:rsid w:val="00BA6C2B"/>
    <w:rsid w:val="00BA72B5"/>
    <w:rsid w:val="00BA7FDB"/>
    <w:rsid w:val="00BB0248"/>
    <w:rsid w:val="00BB0476"/>
    <w:rsid w:val="00BB047E"/>
    <w:rsid w:val="00BB09CE"/>
    <w:rsid w:val="00BB0DD6"/>
    <w:rsid w:val="00BB123D"/>
    <w:rsid w:val="00BB15A3"/>
    <w:rsid w:val="00BB1648"/>
    <w:rsid w:val="00BB1904"/>
    <w:rsid w:val="00BB1AAB"/>
    <w:rsid w:val="00BB20B6"/>
    <w:rsid w:val="00BB21A1"/>
    <w:rsid w:val="00BB2360"/>
    <w:rsid w:val="00BB245A"/>
    <w:rsid w:val="00BB2841"/>
    <w:rsid w:val="00BB2F89"/>
    <w:rsid w:val="00BB2FF5"/>
    <w:rsid w:val="00BB3003"/>
    <w:rsid w:val="00BB3269"/>
    <w:rsid w:val="00BB3398"/>
    <w:rsid w:val="00BB35FA"/>
    <w:rsid w:val="00BB3BF4"/>
    <w:rsid w:val="00BB3E6F"/>
    <w:rsid w:val="00BB3F86"/>
    <w:rsid w:val="00BB42D1"/>
    <w:rsid w:val="00BB4C71"/>
    <w:rsid w:val="00BB4D63"/>
    <w:rsid w:val="00BB5307"/>
    <w:rsid w:val="00BB57D3"/>
    <w:rsid w:val="00BB58C1"/>
    <w:rsid w:val="00BB5C0C"/>
    <w:rsid w:val="00BB5D10"/>
    <w:rsid w:val="00BB5D5B"/>
    <w:rsid w:val="00BB5F58"/>
    <w:rsid w:val="00BB5FD8"/>
    <w:rsid w:val="00BB606E"/>
    <w:rsid w:val="00BB6F6A"/>
    <w:rsid w:val="00BB727F"/>
    <w:rsid w:val="00BB7901"/>
    <w:rsid w:val="00BB797F"/>
    <w:rsid w:val="00BB7BC7"/>
    <w:rsid w:val="00BB7EFD"/>
    <w:rsid w:val="00BC04AA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64A"/>
    <w:rsid w:val="00BC1F46"/>
    <w:rsid w:val="00BC2257"/>
    <w:rsid w:val="00BC2D0D"/>
    <w:rsid w:val="00BC326A"/>
    <w:rsid w:val="00BC349E"/>
    <w:rsid w:val="00BC39F8"/>
    <w:rsid w:val="00BC3A41"/>
    <w:rsid w:val="00BC3B22"/>
    <w:rsid w:val="00BC425E"/>
    <w:rsid w:val="00BC47E9"/>
    <w:rsid w:val="00BC48E7"/>
    <w:rsid w:val="00BC4CA6"/>
    <w:rsid w:val="00BC4E53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F81"/>
    <w:rsid w:val="00BC71C5"/>
    <w:rsid w:val="00BC7A44"/>
    <w:rsid w:val="00BD006B"/>
    <w:rsid w:val="00BD01CF"/>
    <w:rsid w:val="00BD0468"/>
    <w:rsid w:val="00BD05AB"/>
    <w:rsid w:val="00BD0911"/>
    <w:rsid w:val="00BD09E1"/>
    <w:rsid w:val="00BD0F2B"/>
    <w:rsid w:val="00BD1336"/>
    <w:rsid w:val="00BD1448"/>
    <w:rsid w:val="00BD185E"/>
    <w:rsid w:val="00BD237F"/>
    <w:rsid w:val="00BD24B7"/>
    <w:rsid w:val="00BD2658"/>
    <w:rsid w:val="00BD2E7F"/>
    <w:rsid w:val="00BD3002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74"/>
    <w:rsid w:val="00BD6667"/>
    <w:rsid w:val="00BD67FF"/>
    <w:rsid w:val="00BD6821"/>
    <w:rsid w:val="00BD6C08"/>
    <w:rsid w:val="00BD6EFC"/>
    <w:rsid w:val="00BD6F98"/>
    <w:rsid w:val="00BD702C"/>
    <w:rsid w:val="00BD70E7"/>
    <w:rsid w:val="00BD716A"/>
    <w:rsid w:val="00BD75BF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E27"/>
    <w:rsid w:val="00BE1E8F"/>
    <w:rsid w:val="00BE2132"/>
    <w:rsid w:val="00BE25B6"/>
    <w:rsid w:val="00BE2A03"/>
    <w:rsid w:val="00BE2FF1"/>
    <w:rsid w:val="00BE327D"/>
    <w:rsid w:val="00BE32BF"/>
    <w:rsid w:val="00BE33CA"/>
    <w:rsid w:val="00BE374B"/>
    <w:rsid w:val="00BE3CE6"/>
    <w:rsid w:val="00BE3D7B"/>
    <w:rsid w:val="00BE423E"/>
    <w:rsid w:val="00BE42E0"/>
    <w:rsid w:val="00BE431A"/>
    <w:rsid w:val="00BE4AA5"/>
    <w:rsid w:val="00BE4EBB"/>
    <w:rsid w:val="00BE54E0"/>
    <w:rsid w:val="00BE55C8"/>
    <w:rsid w:val="00BE5B2D"/>
    <w:rsid w:val="00BE6807"/>
    <w:rsid w:val="00BE69AC"/>
    <w:rsid w:val="00BE6BC8"/>
    <w:rsid w:val="00BE71FC"/>
    <w:rsid w:val="00BE7537"/>
    <w:rsid w:val="00BE75AC"/>
    <w:rsid w:val="00BE7B33"/>
    <w:rsid w:val="00BF06EA"/>
    <w:rsid w:val="00BF0805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30D"/>
    <w:rsid w:val="00BF263B"/>
    <w:rsid w:val="00BF2AF3"/>
    <w:rsid w:val="00BF2BAA"/>
    <w:rsid w:val="00BF2BF2"/>
    <w:rsid w:val="00BF2DCF"/>
    <w:rsid w:val="00BF2EFC"/>
    <w:rsid w:val="00BF31ED"/>
    <w:rsid w:val="00BF3AD1"/>
    <w:rsid w:val="00BF3CA3"/>
    <w:rsid w:val="00BF4333"/>
    <w:rsid w:val="00BF4B93"/>
    <w:rsid w:val="00BF4C1B"/>
    <w:rsid w:val="00BF51F0"/>
    <w:rsid w:val="00BF52CC"/>
    <w:rsid w:val="00BF5517"/>
    <w:rsid w:val="00BF580C"/>
    <w:rsid w:val="00BF59FE"/>
    <w:rsid w:val="00BF5A4F"/>
    <w:rsid w:val="00BF5CD5"/>
    <w:rsid w:val="00BF5FF0"/>
    <w:rsid w:val="00BF6099"/>
    <w:rsid w:val="00BF62C0"/>
    <w:rsid w:val="00BF64B6"/>
    <w:rsid w:val="00BF68B7"/>
    <w:rsid w:val="00BF6B70"/>
    <w:rsid w:val="00BF6D5B"/>
    <w:rsid w:val="00BF6DD3"/>
    <w:rsid w:val="00BF7017"/>
    <w:rsid w:val="00BF7182"/>
    <w:rsid w:val="00BF746F"/>
    <w:rsid w:val="00BF74A3"/>
    <w:rsid w:val="00BF7BB9"/>
    <w:rsid w:val="00BF7DF0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D46"/>
    <w:rsid w:val="00C02DB1"/>
    <w:rsid w:val="00C03996"/>
    <w:rsid w:val="00C03A17"/>
    <w:rsid w:val="00C03A9D"/>
    <w:rsid w:val="00C03CBF"/>
    <w:rsid w:val="00C04107"/>
    <w:rsid w:val="00C041E3"/>
    <w:rsid w:val="00C04399"/>
    <w:rsid w:val="00C04716"/>
    <w:rsid w:val="00C04903"/>
    <w:rsid w:val="00C049BB"/>
    <w:rsid w:val="00C04ECE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485"/>
    <w:rsid w:val="00C11696"/>
    <w:rsid w:val="00C117B7"/>
    <w:rsid w:val="00C1217D"/>
    <w:rsid w:val="00C121B8"/>
    <w:rsid w:val="00C1250C"/>
    <w:rsid w:val="00C12556"/>
    <w:rsid w:val="00C128FE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D0C"/>
    <w:rsid w:val="00C13E70"/>
    <w:rsid w:val="00C1409B"/>
    <w:rsid w:val="00C14206"/>
    <w:rsid w:val="00C1444C"/>
    <w:rsid w:val="00C14532"/>
    <w:rsid w:val="00C146CB"/>
    <w:rsid w:val="00C14701"/>
    <w:rsid w:val="00C14A3D"/>
    <w:rsid w:val="00C14A45"/>
    <w:rsid w:val="00C14EFE"/>
    <w:rsid w:val="00C151D9"/>
    <w:rsid w:val="00C152D7"/>
    <w:rsid w:val="00C152F4"/>
    <w:rsid w:val="00C15B8F"/>
    <w:rsid w:val="00C15CA2"/>
    <w:rsid w:val="00C15D65"/>
    <w:rsid w:val="00C16096"/>
    <w:rsid w:val="00C1611D"/>
    <w:rsid w:val="00C161E1"/>
    <w:rsid w:val="00C16373"/>
    <w:rsid w:val="00C1688D"/>
    <w:rsid w:val="00C1709D"/>
    <w:rsid w:val="00C17283"/>
    <w:rsid w:val="00C176D3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73"/>
    <w:rsid w:val="00C212AF"/>
    <w:rsid w:val="00C213B6"/>
    <w:rsid w:val="00C215AC"/>
    <w:rsid w:val="00C21880"/>
    <w:rsid w:val="00C2193E"/>
    <w:rsid w:val="00C21CBC"/>
    <w:rsid w:val="00C21D53"/>
    <w:rsid w:val="00C221F8"/>
    <w:rsid w:val="00C223F4"/>
    <w:rsid w:val="00C2279B"/>
    <w:rsid w:val="00C2280E"/>
    <w:rsid w:val="00C228FD"/>
    <w:rsid w:val="00C2327A"/>
    <w:rsid w:val="00C232AD"/>
    <w:rsid w:val="00C239F7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7BC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40D"/>
    <w:rsid w:val="00C33802"/>
    <w:rsid w:val="00C33DA7"/>
    <w:rsid w:val="00C33E29"/>
    <w:rsid w:val="00C33EA5"/>
    <w:rsid w:val="00C33ED7"/>
    <w:rsid w:val="00C34139"/>
    <w:rsid w:val="00C343CF"/>
    <w:rsid w:val="00C346B9"/>
    <w:rsid w:val="00C347A7"/>
    <w:rsid w:val="00C34BC7"/>
    <w:rsid w:val="00C35013"/>
    <w:rsid w:val="00C350FC"/>
    <w:rsid w:val="00C3529C"/>
    <w:rsid w:val="00C35323"/>
    <w:rsid w:val="00C353E5"/>
    <w:rsid w:val="00C35827"/>
    <w:rsid w:val="00C35AAC"/>
    <w:rsid w:val="00C35ABD"/>
    <w:rsid w:val="00C35C2A"/>
    <w:rsid w:val="00C35CBF"/>
    <w:rsid w:val="00C35D4C"/>
    <w:rsid w:val="00C36007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BFE"/>
    <w:rsid w:val="00C40D16"/>
    <w:rsid w:val="00C40FC8"/>
    <w:rsid w:val="00C40FD0"/>
    <w:rsid w:val="00C41161"/>
    <w:rsid w:val="00C4144B"/>
    <w:rsid w:val="00C414D4"/>
    <w:rsid w:val="00C41725"/>
    <w:rsid w:val="00C4193A"/>
    <w:rsid w:val="00C41B41"/>
    <w:rsid w:val="00C41C32"/>
    <w:rsid w:val="00C41D97"/>
    <w:rsid w:val="00C41E4E"/>
    <w:rsid w:val="00C4226C"/>
    <w:rsid w:val="00C42322"/>
    <w:rsid w:val="00C42359"/>
    <w:rsid w:val="00C4290A"/>
    <w:rsid w:val="00C42A25"/>
    <w:rsid w:val="00C43487"/>
    <w:rsid w:val="00C43814"/>
    <w:rsid w:val="00C439C2"/>
    <w:rsid w:val="00C43ED0"/>
    <w:rsid w:val="00C4457F"/>
    <w:rsid w:val="00C44716"/>
    <w:rsid w:val="00C44924"/>
    <w:rsid w:val="00C44949"/>
    <w:rsid w:val="00C44F10"/>
    <w:rsid w:val="00C44F78"/>
    <w:rsid w:val="00C44F9F"/>
    <w:rsid w:val="00C45055"/>
    <w:rsid w:val="00C45295"/>
    <w:rsid w:val="00C4554D"/>
    <w:rsid w:val="00C4570A"/>
    <w:rsid w:val="00C4644F"/>
    <w:rsid w:val="00C4672E"/>
    <w:rsid w:val="00C467F3"/>
    <w:rsid w:val="00C46A96"/>
    <w:rsid w:val="00C470A1"/>
    <w:rsid w:val="00C474B8"/>
    <w:rsid w:val="00C474EF"/>
    <w:rsid w:val="00C47900"/>
    <w:rsid w:val="00C47BBB"/>
    <w:rsid w:val="00C505FD"/>
    <w:rsid w:val="00C5068B"/>
    <w:rsid w:val="00C506DA"/>
    <w:rsid w:val="00C50E74"/>
    <w:rsid w:val="00C51090"/>
    <w:rsid w:val="00C5127D"/>
    <w:rsid w:val="00C51594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68"/>
    <w:rsid w:val="00C54AE0"/>
    <w:rsid w:val="00C54F85"/>
    <w:rsid w:val="00C5513B"/>
    <w:rsid w:val="00C555E4"/>
    <w:rsid w:val="00C55AC9"/>
    <w:rsid w:val="00C55F1B"/>
    <w:rsid w:val="00C56333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AB9"/>
    <w:rsid w:val="00C60BC6"/>
    <w:rsid w:val="00C60CAF"/>
    <w:rsid w:val="00C60EBA"/>
    <w:rsid w:val="00C61568"/>
    <w:rsid w:val="00C615AE"/>
    <w:rsid w:val="00C61875"/>
    <w:rsid w:val="00C6193E"/>
    <w:rsid w:val="00C620B1"/>
    <w:rsid w:val="00C62389"/>
    <w:rsid w:val="00C624C4"/>
    <w:rsid w:val="00C62692"/>
    <w:rsid w:val="00C629FA"/>
    <w:rsid w:val="00C62C55"/>
    <w:rsid w:val="00C62E8F"/>
    <w:rsid w:val="00C63063"/>
    <w:rsid w:val="00C6325B"/>
    <w:rsid w:val="00C635B0"/>
    <w:rsid w:val="00C636F5"/>
    <w:rsid w:val="00C6395B"/>
    <w:rsid w:val="00C63D0E"/>
    <w:rsid w:val="00C63D8B"/>
    <w:rsid w:val="00C64B50"/>
    <w:rsid w:val="00C64EB9"/>
    <w:rsid w:val="00C65542"/>
    <w:rsid w:val="00C65B54"/>
    <w:rsid w:val="00C6613B"/>
    <w:rsid w:val="00C6625F"/>
    <w:rsid w:val="00C66576"/>
    <w:rsid w:val="00C66A70"/>
    <w:rsid w:val="00C66B3D"/>
    <w:rsid w:val="00C66C8F"/>
    <w:rsid w:val="00C66D44"/>
    <w:rsid w:val="00C67057"/>
    <w:rsid w:val="00C6739D"/>
    <w:rsid w:val="00C67866"/>
    <w:rsid w:val="00C67AB1"/>
    <w:rsid w:val="00C67BDD"/>
    <w:rsid w:val="00C67C2D"/>
    <w:rsid w:val="00C67D0C"/>
    <w:rsid w:val="00C7015D"/>
    <w:rsid w:val="00C7039E"/>
    <w:rsid w:val="00C706D3"/>
    <w:rsid w:val="00C70777"/>
    <w:rsid w:val="00C709D2"/>
    <w:rsid w:val="00C70A39"/>
    <w:rsid w:val="00C70F7C"/>
    <w:rsid w:val="00C7123D"/>
    <w:rsid w:val="00C71485"/>
    <w:rsid w:val="00C71623"/>
    <w:rsid w:val="00C717DE"/>
    <w:rsid w:val="00C71FB2"/>
    <w:rsid w:val="00C72253"/>
    <w:rsid w:val="00C72468"/>
    <w:rsid w:val="00C72723"/>
    <w:rsid w:val="00C72E00"/>
    <w:rsid w:val="00C731AD"/>
    <w:rsid w:val="00C733F4"/>
    <w:rsid w:val="00C734A8"/>
    <w:rsid w:val="00C740CF"/>
    <w:rsid w:val="00C74542"/>
    <w:rsid w:val="00C745EC"/>
    <w:rsid w:val="00C74D96"/>
    <w:rsid w:val="00C74EBF"/>
    <w:rsid w:val="00C75536"/>
    <w:rsid w:val="00C75BFA"/>
    <w:rsid w:val="00C76578"/>
    <w:rsid w:val="00C765B2"/>
    <w:rsid w:val="00C76C7D"/>
    <w:rsid w:val="00C76E04"/>
    <w:rsid w:val="00C77239"/>
    <w:rsid w:val="00C77420"/>
    <w:rsid w:val="00C77647"/>
    <w:rsid w:val="00C77652"/>
    <w:rsid w:val="00C7768E"/>
    <w:rsid w:val="00C77F44"/>
    <w:rsid w:val="00C77F5C"/>
    <w:rsid w:val="00C77FA7"/>
    <w:rsid w:val="00C8011E"/>
    <w:rsid w:val="00C80308"/>
    <w:rsid w:val="00C8057C"/>
    <w:rsid w:val="00C80D78"/>
    <w:rsid w:val="00C80F44"/>
    <w:rsid w:val="00C8106F"/>
    <w:rsid w:val="00C81127"/>
    <w:rsid w:val="00C81224"/>
    <w:rsid w:val="00C8151C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384"/>
    <w:rsid w:val="00C83954"/>
    <w:rsid w:val="00C83DBA"/>
    <w:rsid w:val="00C83EB4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9BF"/>
    <w:rsid w:val="00C8741A"/>
    <w:rsid w:val="00C87472"/>
    <w:rsid w:val="00C9078D"/>
    <w:rsid w:val="00C909EC"/>
    <w:rsid w:val="00C90A70"/>
    <w:rsid w:val="00C9108D"/>
    <w:rsid w:val="00C91721"/>
    <w:rsid w:val="00C91773"/>
    <w:rsid w:val="00C917AD"/>
    <w:rsid w:val="00C91853"/>
    <w:rsid w:val="00C918CA"/>
    <w:rsid w:val="00C91C7E"/>
    <w:rsid w:val="00C92072"/>
    <w:rsid w:val="00C920E7"/>
    <w:rsid w:val="00C923E6"/>
    <w:rsid w:val="00C92574"/>
    <w:rsid w:val="00C928E8"/>
    <w:rsid w:val="00C92A68"/>
    <w:rsid w:val="00C92B0E"/>
    <w:rsid w:val="00C92B1F"/>
    <w:rsid w:val="00C92D56"/>
    <w:rsid w:val="00C93241"/>
    <w:rsid w:val="00C936FD"/>
    <w:rsid w:val="00C937E2"/>
    <w:rsid w:val="00C93B19"/>
    <w:rsid w:val="00C93DC8"/>
    <w:rsid w:val="00C94566"/>
    <w:rsid w:val="00C945CC"/>
    <w:rsid w:val="00C94852"/>
    <w:rsid w:val="00C948B6"/>
    <w:rsid w:val="00C955E9"/>
    <w:rsid w:val="00C9599B"/>
    <w:rsid w:val="00C95BBB"/>
    <w:rsid w:val="00C96CEA"/>
    <w:rsid w:val="00C96ED3"/>
    <w:rsid w:val="00C97020"/>
    <w:rsid w:val="00C971B9"/>
    <w:rsid w:val="00C97254"/>
    <w:rsid w:val="00C97265"/>
    <w:rsid w:val="00C9730F"/>
    <w:rsid w:val="00C97688"/>
    <w:rsid w:val="00C97C62"/>
    <w:rsid w:val="00C97E28"/>
    <w:rsid w:val="00CA0292"/>
    <w:rsid w:val="00CA0938"/>
    <w:rsid w:val="00CA10F1"/>
    <w:rsid w:val="00CA123E"/>
    <w:rsid w:val="00CA12CE"/>
    <w:rsid w:val="00CA164F"/>
    <w:rsid w:val="00CA1800"/>
    <w:rsid w:val="00CA18DB"/>
    <w:rsid w:val="00CA26AD"/>
    <w:rsid w:val="00CA284C"/>
    <w:rsid w:val="00CA2916"/>
    <w:rsid w:val="00CA2F12"/>
    <w:rsid w:val="00CA348C"/>
    <w:rsid w:val="00CA39A2"/>
    <w:rsid w:val="00CA3B74"/>
    <w:rsid w:val="00CA3BB9"/>
    <w:rsid w:val="00CA3BE1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380"/>
    <w:rsid w:val="00CA56CD"/>
    <w:rsid w:val="00CA5851"/>
    <w:rsid w:val="00CA5ABC"/>
    <w:rsid w:val="00CA5EC7"/>
    <w:rsid w:val="00CA5EDD"/>
    <w:rsid w:val="00CA5FC3"/>
    <w:rsid w:val="00CA666A"/>
    <w:rsid w:val="00CA672F"/>
    <w:rsid w:val="00CA68FA"/>
    <w:rsid w:val="00CA6DA5"/>
    <w:rsid w:val="00CA6E7A"/>
    <w:rsid w:val="00CA6F72"/>
    <w:rsid w:val="00CA7245"/>
    <w:rsid w:val="00CA74A3"/>
    <w:rsid w:val="00CA774A"/>
    <w:rsid w:val="00CA7909"/>
    <w:rsid w:val="00CA79AB"/>
    <w:rsid w:val="00CA7EF4"/>
    <w:rsid w:val="00CA7F80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21E6"/>
    <w:rsid w:val="00CB21EC"/>
    <w:rsid w:val="00CB2353"/>
    <w:rsid w:val="00CB2449"/>
    <w:rsid w:val="00CB305B"/>
    <w:rsid w:val="00CB326C"/>
    <w:rsid w:val="00CB33BE"/>
    <w:rsid w:val="00CB3630"/>
    <w:rsid w:val="00CB3631"/>
    <w:rsid w:val="00CB36AA"/>
    <w:rsid w:val="00CB3B21"/>
    <w:rsid w:val="00CB3E45"/>
    <w:rsid w:val="00CB3F64"/>
    <w:rsid w:val="00CB4221"/>
    <w:rsid w:val="00CB4270"/>
    <w:rsid w:val="00CB42C9"/>
    <w:rsid w:val="00CB4345"/>
    <w:rsid w:val="00CB440C"/>
    <w:rsid w:val="00CB4497"/>
    <w:rsid w:val="00CB44DE"/>
    <w:rsid w:val="00CB472B"/>
    <w:rsid w:val="00CB483C"/>
    <w:rsid w:val="00CB4A59"/>
    <w:rsid w:val="00CB4D25"/>
    <w:rsid w:val="00CB50F2"/>
    <w:rsid w:val="00CB51E5"/>
    <w:rsid w:val="00CB528A"/>
    <w:rsid w:val="00CB52C9"/>
    <w:rsid w:val="00CB5737"/>
    <w:rsid w:val="00CB578D"/>
    <w:rsid w:val="00CB57A3"/>
    <w:rsid w:val="00CB5A00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B54"/>
    <w:rsid w:val="00CB7B94"/>
    <w:rsid w:val="00CB7C6C"/>
    <w:rsid w:val="00CB7F66"/>
    <w:rsid w:val="00CC0335"/>
    <w:rsid w:val="00CC03C0"/>
    <w:rsid w:val="00CC0494"/>
    <w:rsid w:val="00CC05D7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248B"/>
    <w:rsid w:val="00CC24E2"/>
    <w:rsid w:val="00CC25E2"/>
    <w:rsid w:val="00CC2616"/>
    <w:rsid w:val="00CC27D3"/>
    <w:rsid w:val="00CC285C"/>
    <w:rsid w:val="00CC2D22"/>
    <w:rsid w:val="00CC2D44"/>
    <w:rsid w:val="00CC2F5A"/>
    <w:rsid w:val="00CC3281"/>
    <w:rsid w:val="00CC328D"/>
    <w:rsid w:val="00CC329A"/>
    <w:rsid w:val="00CC346F"/>
    <w:rsid w:val="00CC360E"/>
    <w:rsid w:val="00CC36C7"/>
    <w:rsid w:val="00CC3AAA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427"/>
    <w:rsid w:val="00CC687A"/>
    <w:rsid w:val="00CC6B74"/>
    <w:rsid w:val="00CC6BC9"/>
    <w:rsid w:val="00CC7671"/>
    <w:rsid w:val="00CC7925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139B"/>
    <w:rsid w:val="00CD146E"/>
    <w:rsid w:val="00CD1686"/>
    <w:rsid w:val="00CD16F8"/>
    <w:rsid w:val="00CD17EB"/>
    <w:rsid w:val="00CD19A9"/>
    <w:rsid w:val="00CD219D"/>
    <w:rsid w:val="00CD2353"/>
    <w:rsid w:val="00CD2626"/>
    <w:rsid w:val="00CD26CE"/>
    <w:rsid w:val="00CD2889"/>
    <w:rsid w:val="00CD3128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D0A"/>
    <w:rsid w:val="00CD4D6F"/>
    <w:rsid w:val="00CD4ED8"/>
    <w:rsid w:val="00CD51BB"/>
    <w:rsid w:val="00CD54FE"/>
    <w:rsid w:val="00CD5577"/>
    <w:rsid w:val="00CD566F"/>
    <w:rsid w:val="00CD5743"/>
    <w:rsid w:val="00CD6109"/>
    <w:rsid w:val="00CD6131"/>
    <w:rsid w:val="00CD6C14"/>
    <w:rsid w:val="00CD6F4D"/>
    <w:rsid w:val="00CD7108"/>
    <w:rsid w:val="00CD71D6"/>
    <w:rsid w:val="00CD72E0"/>
    <w:rsid w:val="00CD73E5"/>
    <w:rsid w:val="00CD7441"/>
    <w:rsid w:val="00CD7B7C"/>
    <w:rsid w:val="00CD7F1A"/>
    <w:rsid w:val="00CD7F72"/>
    <w:rsid w:val="00CE00A9"/>
    <w:rsid w:val="00CE08A2"/>
    <w:rsid w:val="00CE0D05"/>
    <w:rsid w:val="00CE128D"/>
    <w:rsid w:val="00CE136B"/>
    <w:rsid w:val="00CE1444"/>
    <w:rsid w:val="00CE1699"/>
    <w:rsid w:val="00CE1AA3"/>
    <w:rsid w:val="00CE1B75"/>
    <w:rsid w:val="00CE1BFB"/>
    <w:rsid w:val="00CE1DDF"/>
    <w:rsid w:val="00CE23C6"/>
    <w:rsid w:val="00CE28A0"/>
    <w:rsid w:val="00CE28DD"/>
    <w:rsid w:val="00CE291A"/>
    <w:rsid w:val="00CE301C"/>
    <w:rsid w:val="00CE30A3"/>
    <w:rsid w:val="00CE3164"/>
    <w:rsid w:val="00CE35B5"/>
    <w:rsid w:val="00CE3AFB"/>
    <w:rsid w:val="00CE3ED0"/>
    <w:rsid w:val="00CE492C"/>
    <w:rsid w:val="00CE49A5"/>
    <w:rsid w:val="00CE4AEA"/>
    <w:rsid w:val="00CE4BB8"/>
    <w:rsid w:val="00CE5091"/>
    <w:rsid w:val="00CE5099"/>
    <w:rsid w:val="00CE54F0"/>
    <w:rsid w:val="00CE5CE7"/>
    <w:rsid w:val="00CE6030"/>
    <w:rsid w:val="00CE6187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C62"/>
    <w:rsid w:val="00CF04FB"/>
    <w:rsid w:val="00CF0568"/>
    <w:rsid w:val="00CF059D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22C"/>
    <w:rsid w:val="00CF3371"/>
    <w:rsid w:val="00CF3424"/>
    <w:rsid w:val="00CF34C5"/>
    <w:rsid w:val="00CF35CC"/>
    <w:rsid w:val="00CF372B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F4"/>
    <w:rsid w:val="00CF5600"/>
    <w:rsid w:val="00CF563E"/>
    <w:rsid w:val="00CF5838"/>
    <w:rsid w:val="00CF58CD"/>
    <w:rsid w:val="00CF5B97"/>
    <w:rsid w:val="00CF5BF6"/>
    <w:rsid w:val="00CF6096"/>
    <w:rsid w:val="00CF6403"/>
    <w:rsid w:val="00CF67BE"/>
    <w:rsid w:val="00CF6891"/>
    <w:rsid w:val="00CF6B29"/>
    <w:rsid w:val="00CF6B5A"/>
    <w:rsid w:val="00CF7065"/>
    <w:rsid w:val="00CF7170"/>
    <w:rsid w:val="00CF73EE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54F5"/>
    <w:rsid w:val="00D057D2"/>
    <w:rsid w:val="00D058A0"/>
    <w:rsid w:val="00D058E0"/>
    <w:rsid w:val="00D05D2C"/>
    <w:rsid w:val="00D05E18"/>
    <w:rsid w:val="00D06363"/>
    <w:rsid w:val="00D06761"/>
    <w:rsid w:val="00D0695A"/>
    <w:rsid w:val="00D06960"/>
    <w:rsid w:val="00D06B26"/>
    <w:rsid w:val="00D06E7B"/>
    <w:rsid w:val="00D07000"/>
    <w:rsid w:val="00D07006"/>
    <w:rsid w:val="00D0714B"/>
    <w:rsid w:val="00D07202"/>
    <w:rsid w:val="00D0726A"/>
    <w:rsid w:val="00D07657"/>
    <w:rsid w:val="00D10345"/>
    <w:rsid w:val="00D1074D"/>
    <w:rsid w:val="00D109A7"/>
    <w:rsid w:val="00D109B7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523"/>
    <w:rsid w:val="00D13BD2"/>
    <w:rsid w:val="00D13EEC"/>
    <w:rsid w:val="00D14B91"/>
    <w:rsid w:val="00D14CD0"/>
    <w:rsid w:val="00D14DC2"/>
    <w:rsid w:val="00D152B6"/>
    <w:rsid w:val="00D15497"/>
    <w:rsid w:val="00D15561"/>
    <w:rsid w:val="00D1559E"/>
    <w:rsid w:val="00D15696"/>
    <w:rsid w:val="00D1597C"/>
    <w:rsid w:val="00D1631E"/>
    <w:rsid w:val="00D16980"/>
    <w:rsid w:val="00D1698B"/>
    <w:rsid w:val="00D16FDB"/>
    <w:rsid w:val="00D1725C"/>
    <w:rsid w:val="00D17909"/>
    <w:rsid w:val="00D17E51"/>
    <w:rsid w:val="00D20135"/>
    <w:rsid w:val="00D2096F"/>
    <w:rsid w:val="00D20C9D"/>
    <w:rsid w:val="00D20F0D"/>
    <w:rsid w:val="00D21173"/>
    <w:rsid w:val="00D213C1"/>
    <w:rsid w:val="00D219F0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87C"/>
    <w:rsid w:val="00D23BC2"/>
    <w:rsid w:val="00D23CFA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179"/>
    <w:rsid w:val="00D26A98"/>
    <w:rsid w:val="00D26B18"/>
    <w:rsid w:val="00D26CA9"/>
    <w:rsid w:val="00D2719E"/>
    <w:rsid w:val="00D27706"/>
    <w:rsid w:val="00D27C8F"/>
    <w:rsid w:val="00D3009E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7B4"/>
    <w:rsid w:val="00D32E4D"/>
    <w:rsid w:val="00D32E7A"/>
    <w:rsid w:val="00D33498"/>
    <w:rsid w:val="00D334A0"/>
    <w:rsid w:val="00D338F5"/>
    <w:rsid w:val="00D33B99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BE6"/>
    <w:rsid w:val="00D37C28"/>
    <w:rsid w:val="00D400B7"/>
    <w:rsid w:val="00D40173"/>
    <w:rsid w:val="00D4031B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D0C"/>
    <w:rsid w:val="00D4368F"/>
    <w:rsid w:val="00D43798"/>
    <w:rsid w:val="00D43A03"/>
    <w:rsid w:val="00D43AD4"/>
    <w:rsid w:val="00D43DD6"/>
    <w:rsid w:val="00D44594"/>
    <w:rsid w:val="00D44880"/>
    <w:rsid w:val="00D44C63"/>
    <w:rsid w:val="00D44E5F"/>
    <w:rsid w:val="00D45424"/>
    <w:rsid w:val="00D45B60"/>
    <w:rsid w:val="00D45C83"/>
    <w:rsid w:val="00D45E7E"/>
    <w:rsid w:val="00D4604F"/>
    <w:rsid w:val="00D46460"/>
    <w:rsid w:val="00D465C5"/>
    <w:rsid w:val="00D471F8"/>
    <w:rsid w:val="00D47307"/>
    <w:rsid w:val="00D4745E"/>
    <w:rsid w:val="00D476A5"/>
    <w:rsid w:val="00D479B9"/>
    <w:rsid w:val="00D47A8B"/>
    <w:rsid w:val="00D47AD1"/>
    <w:rsid w:val="00D47EBA"/>
    <w:rsid w:val="00D47EDB"/>
    <w:rsid w:val="00D47FAB"/>
    <w:rsid w:val="00D5002B"/>
    <w:rsid w:val="00D502AA"/>
    <w:rsid w:val="00D50489"/>
    <w:rsid w:val="00D50557"/>
    <w:rsid w:val="00D505CC"/>
    <w:rsid w:val="00D5085B"/>
    <w:rsid w:val="00D51609"/>
    <w:rsid w:val="00D51DF9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441"/>
    <w:rsid w:val="00D53655"/>
    <w:rsid w:val="00D53719"/>
    <w:rsid w:val="00D53F74"/>
    <w:rsid w:val="00D54151"/>
    <w:rsid w:val="00D546B7"/>
    <w:rsid w:val="00D54C4A"/>
    <w:rsid w:val="00D553F1"/>
    <w:rsid w:val="00D55661"/>
    <w:rsid w:val="00D55971"/>
    <w:rsid w:val="00D5598F"/>
    <w:rsid w:val="00D55CF3"/>
    <w:rsid w:val="00D55D2D"/>
    <w:rsid w:val="00D561E8"/>
    <w:rsid w:val="00D56260"/>
    <w:rsid w:val="00D563C9"/>
    <w:rsid w:val="00D56624"/>
    <w:rsid w:val="00D566EC"/>
    <w:rsid w:val="00D56C11"/>
    <w:rsid w:val="00D56D27"/>
    <w:rsid w:val="00D56D53"/>
    <w:rsid w:val="00D570A7"/>
    <w:rsid w:val="00D57200"/>
    <w:rsid w:val="00D579D5"/>
    <w:rsid w:val="00D57F03"/>
    <w:rsid w:val="00D57F9F"/>
    <w:rsid w:val="00D60338"/>
    <w:rsid w:val="00D603C4"/>
    <w:rsid w:val="00D608E6"/>
    <w:rsid w:val="00D60A21"/>
    <w:rsid w:val="00D60BE5"/>
    <w:rsid w:val="00D61445"/>
    <w:rsid w:val="00D61527"/>
    <w:rsid w:val="00D616AD"/>
    <w:rsid w:val="00D617BB"/>
    <w:rsid w:val="00D618C0"/>
    <w:rsid w:val="00D61B3A"/>
    <w:rsid w:val="00D61D02"/>
    <w:rsid w:val="00D61E17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806"/>
    <w:rsid w:val="00D652FA"/>
    <w:rsid w:val="00D6554E"/>
    <w:rsid w:val="00D6570F"/>
    <w:rsid w:val="00D65DA6"/>
    <w:rsid w:val="00D66218"/>
    <w:rsid w:val="00D663FB"/>
    <w:rsid w:val="00D6663B"/>
    <w:rsid w:val="00D66691"/>
    <w:rsid w:val="00D666CE"/>
    <w:rsid w:val="00D6676C"/>
    <w:rsid w:val="00D66A41"/>
    <w:rsid w:val="00D66C3F"/>
    <w:rsid w:val="00D66F81"/>
    <w:rsid w:val="00D67795"/>
    <w:rsid w:val="00D677E1"/>
    <w:rsid w:val="00D67988"/>
    <w:rsid w:val="00D67A53"/>
    <w:rsid w:val="00D67D1F"/>
    <w:rsid w:val="00D67FAE"/>
    <w:rsid w:val="00D702BC"/>
    <w:rsid w:val="00D70568"/>
    <w:rsid w:val="00D70732"/>
    <w:rsid w:val="00D70D93"/>
    <w:rsid w:val="00D710CE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33B5"/>
    <w:rsid w:val="00D735A7"/>
    <w:rsid w:val="00D73659"/>
    <w:rsid w:val="00D736E6"/>
    <w:rsid w:val="00D73A29"/>
    <w:rsid w:val="00D73AEC"/>
    <w:rsid w:val="00D73CDE"/>
    <w:rsid w:val="00D7480F"/>
    <w:rsid w:val="00D74994"/>
    <w:rsid w:val="00D7499F"/>
    <w:rsid w:val="00D74E7E"/>
    <w:rsid w:val="00D74E80"/>
    <w:rsid w:val="00D74EE6"/>
    <w:rsid w:val="00D7593A"/>
    <w:rsid w:val="00D759D7"/>
    <w:rsid w:val="00D75DF9"/>
    <w:rsid w:val="00D76170"/>
    <w:rsid w:val="00D762C7"/>
    <w:rsid w:val="00D76546"/>
    <w:rsid w:val="00D76736"/>
    <w:rsid w:val="00D76756"/>
    <w:rsid w:val="00D76769"/>
    <w:rsid w:val="00D76BA8"/>
    <w:rsid w:val="00D76D6A"/>
    <w:rsid w:val="00D76F4B"/>
    <w:rsid w:val="00D770C3"/>
    <w:rsid w:val="00D77334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269B"/>
    <w:rsid w:val="00D827FA"/>
    <w:rsid w:val="00D82889"/>
    <w:rsid w:val="00D82E9B"/>
    <w:rsid w:val="00D83158"/>
    <w:rsid w:val="00D8333F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729B"/>
    <w:rsid w:val="00D872A3"/>
    <w:rsid w:val="00D9007F"/>
    <w:rsid w:val="00D90A4D"/>
    <w:rsid w:val="00D90B86"/>
    <w:rsid w:val="00D90BF0"/>
    <w:rsid w:val="00D90E73"/>
    <w:rsid w:val="00D91247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C70"/>
    <w:rsid w:val="00D943AE"/>
    <w:rsid w:val="00D94630"/>
    <w:rsid w:val="00D951B2"/>
    <w:rsid w:val="00D9525B"/>
    <w:rsid w:val="00D955EB"/>
    <w:rsid w:val="00D95BFE"/>
    <w:rsid w:val="00D95F12"/>
    <w:rsid w:val="00D95FC6"/>
    <w:rsid w:val="00D9615C"/>
    <w:rsid w:val="00D96638"/>
    <w:rsid w:val="00D96A65"/>
    <w:rsid w:val="00D96B8A"/>
    <w:rsid w:val="00D96BCF"/>
    <w:rsid w:val="00D96CA6"/>
    <w:rsid w:val="00D96DC5"/>
    <w:rsid w:val="00D97476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9BC"/>
    <w:rsid w:val="00DA2A1F"/>
    <w:rsid w:val="00DA2E05"/>
    <w:rsid w:val="00DA2E0E"/>
    <w:rsid w:val="00DA2F07"/>
    <w:rsid w:val="00DA377A"/>
    <w:rsid w:val="00DA38FC"/>
    <w:rsid w:val="00DA3B45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FA9"/>
    <w:rsid w:val="00DA5063"/>
    <w:rsid w:val="00DA50A3"/>
    <w:rsid w:val="00DA5251"/>
    <w:rsid w:val="00DA56A1"/>
    <w:rsid w:val="00DA5786"/>
    <w:rsid w:val="00DA5B78"/>
    <w:rsid w:val="00DA5DEB"/>
    <w:rsid w:val="00DA6275"/>
    <w:rsid w:val="00DA629A"/>
    <w:rsid w:val="00DA6B31"/>
    <w:rsid w:val="00DA6F3A"/>
    <w:rsid w:val="00DA70D4"/>
    <w:rsid w:val="00DA70E7"/>
    <w:rsid w:val="00DA72D5"/>
    <w:rsid w:val="00DA7780"/>
    <w:rsid w:val="00DB01E2"/>
    <w:rsid w:val="00DB04E2"/>
    <w:rsid w:val="00DB0652"/>
    <w:rsid w:val="00DB0661"/>
    <w:rsid w:val="00DB09A6"/>
    <w:rsid w:val="00DB0C96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AD7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489"/>
    <w:rsid w:val="00DB75B4"/>
    <w:rsid w:val="00DB76A2"/>
    <w:rsid w:val="00DB7718"/>
    <w:rsid w:val="00DB7D03"/>
    <w:rsid w:val="00DB7D2D"/>
    <w:rsid w:val="00DC0067"/>
    <w:rsid w:val="00DC0593"/>
    <w:rsid w:val="00DC0864"/>
    <w:rsid w:val="00DC0B25"/>
    <w:rsid w:val="00DC0BC0"/>
    <w:rsid w:val="00DC0FC2"/>
    <w:rsid w:val="00DC1122"/>
    <w:rsid w:val="00DC1ADB"/>
    <w:rsid w:val="00DC1D8F"/>
    <w:rsid w:val="00DC20D3"/>
    <w:rsid w:val="00DC24CD"/>
    <w:rsid w:val="00DC2501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7CF"/>
    <w:rsid w:val="00DC5834"/>
    <w:rsid w:val="00DC5DB3"/>
    <w:rsid w:val="00DC66F0"/>
    <w:rsid w:val="00DC68F4"/>
    <w:rsid w:val="00DC69DB"/>
    <w:rsid w:val="00DC6F66"/>
    <w:rsid w:val="00DC72DF"/>
    <w:rsid w:val="00DC7403"/>
    <w:rsid w:val="00DC77ED"/>
    <w:rsid w:val="00DC7901"/>
    <w:rsid w:val="00DC7F48"/>
    <w:rsid w:val="00DD019D"/>
    <w:rsid w:val="00DD08DC"/>
    <w:rsid w:val="00DD08FF"/>
    <w:rsid w:val="00DD0AC7"/>
    <w:rsid w:val="00DD0D00"/>
    <w:rsid w:val="00DD0FDE"/>
    <w:rsid w:val="00DD11D6"/>
    <w:rsid w:val="00DD1385"/>
    <w:rsid w:val="00DD150E"/>
    <w:rsid w:val="00DD1549"/>
    <w:rsid w:val="00DD16C1"/>
    <w:rsid w:val="00DD18A1"/>
    <w:rsid w:val="00DD207F"/>
    <w:rsid w:val="00DD224C"/>
    <w:rsid w:val="00DD22D9"/>
    <w:rsid w:val="00DD2FD7"/>
    <w:rsid w:val="00DD31C9"/>
    <w:rsid w:val="00DD3386"/>
    <w:rsid w:val="00DD3617"/>
    <w:rsid w:val="00DD361C"/>
    <w:rsid w:val="00DD3688"/>
    <w:rsid w:val="00DD3839"/>
    <w:rsid w:val="00DD38CF"/>
    <w:rsid w:val="00DD393C"/>
    <w:rsid w:val="00DD3CC2"/>
    <w:rsid w:val="00DD3FA0"/>
    <w:rsid w:val="00DD42BF"/>
    <w:rsid w:val="00DD42E4"/>
    <w:rsid w:val="00DD437A"/>
    <w:rsid w:val="00DD44BD"/>
    <w:rsid w:val="00DD4641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882"/>
    <w:rsid w:val="00DD6B6C"/>
    <w:rsid w:val="00DD6B99"/>
    <w:rsid w:val="00DD707D"/>
    <w:rsid w:val="00DD71BF"/>
    <w:rsid w:val="00DD79B0"/>
    <w:rsid w:val="00DD7E3E"/>
    <w:rsid w:val="00DE04EA"/>
    <w:rsid w:val="00DE066F"/>
    <w:rsid w:val="00DE0A71"/>
    <w:rsid w:val="00DE0C4B"/>
    <w:rsid w:val="00DE0F84"/>
    <w:rsid w:val="00DE1328"/>
    <w:rsid w:val="00DE151B"/>
    <w:rsid w:val="00DE1541"/>
    <w:rsid w:val="00DE167F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40C7"/>
    <w:rsid w:val="00DE4107"/>
    <w:rsid w:val="00DE4257"/>
    <w:rsid w:val="00DE427C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776E"/>
    <w:rsid w:val="00DE7A67"/>
    <w:rsid w:val="00DE7A79"/>
    <w:rsid w:val="00DE7DAE"/>
    <w:rsid w:val="00DE7FA8"/>
    <w:rsid w:val="00DF020A"/>
    <w:rsid w:val="00DF0333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4455"/>
    <w:rsid w:val="00DF4480"/>
    <w:rsid w:val="00DF46BF"/>
    <w:rsid w:val="00DF487A"/>
    <w:rsid w:val="00DF4A8B"/>
    <w:rsid w:val="00DF4DB6"/>
    <w:rsid w:val="00DF4E61"/>
    <w:rsid w:val="00DF4EE6"/>
    <w:rsid w:val="00DF5480"/>
    <w:rsid w:val="00DF581F"/>
    <w:rsid w:val="00DF58CF"/>
    <w:rsid w:val="00DF5EC9"/>
    <w:rsid w:val="00DF61AA"/>
    <w:rsid w:val="00DF6297"/>
    <w:rsid w:val="00DF66C0"/>
    <w:rsid w:val="00DF66D0"/>
    <w:rsid w:val="00DF6769"/>
    <w:rsid w:val="00DF6C4C"/>
    <w:rsid w:val="00DF6CCC"/>
    <w:rsid w:val="00DF766C"/>
    <w:rsid w:val="00DF7832"/>
    <w:rsid w:val="00E00066"/>
    <w:rsid w:val="00E00568"/>
    <w:rsid w:val="00E00BE6"/>
    <w:rsid w:val="00E015D8"/>
    <w:rsid w:val="00E01673"/>
    <w:rsid w:val="00E01691"/>
    <w:rsid w:val="00E01F8B"/>
    <w:rsid w:val="00E02402"/>
    <w:rsid w:val="00E024D1"/>
    <w:rsid w:val="00E02C41"/>
    <w:rsid w:val="00E02D41"/>
    <w:rsid w:val="00E02E9E"/>
    <w:rsid w:val="00E03191"/>
    <w:rsid w:val="00E03471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757"/>
    <w:rsid w:val="00E07A2C"/>
    <w:rsid w:val="00E07C72"/>
    <w:rsid w:val="00E07CAD"/>
    <w:rsid w:val="00E07CEF"/>
    <w:rsid w:val="00E100D3"/>
    <w:rsid w:val="00E10577"/>
    <w:rsid w:val="00E10DAF"/>
    <w:rsid w:val="00E110DB"/>
    <w:rsid w:val="00E1111F"/>
    <w:rsid w:val="00E11334"/>
    <w:rsid w:val="00E114A4"/>
    <w:rsid w:val="00E1165A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41D"/>
    <w:rsid w:val="00E1363D"/>
    <w:rsid w:val="00E1390B"/>
    <w:rsid w:val="00E13BA4"/>
    <w:rsid w:val="00E1413B"/>
    <w:rsid w:val="00E1416B"/>
    <w:rsid w:val="00E14552"/>
    <w:rsid w:val="00E14606"/>
    <w:rsid w:val="00E14737"/>
    <w:rsid w:val="00E14D8C"/>
    <w:rsid w:val="00E14D9A"/>
    <w:rsid w:val="00E1526C"/>
    <w:rsid w:val="00E154E6"/>
    <w:rsid w:val="00E15D15"/>
    <w:rsid w:val="00E15E50"/>
    <w:rsid w:val="00E16577"/>
    <w:rsid w:val="00E16BC0"/>
    <w:rsid w:val="00E16CDD"/>
    <w:rsid w:val="00E16DEF"/>
    <w:rsid w:val="00E16E0A"/>
    <w:rsid w:val="00E16E88"/>
    <w:rsid w:val="00E16FDC"/>
    <w:rsid w:val="00E17424"/>
    <w:rsid w:val="00E17449"/>
    <w:rsid w:val="00E17514"/>
    <w:rsid w:val="00E17586"/>
    <w:rsid w:val="00E17992"/>
    <w:rsid w:val="00E2027C"/>
    <w:rsid w:val="00E2034F"/>
    <w:rsid w:val="00E204F7"/>
    <w:rsid w:val="00E20737"/>
    <w:rsid w:val="00E20B85"/>
    <w:rsid w:val="00E21091"/>
    <w:rsid w:val="00E212B8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3D3"/>
    <w:rsid w:val="00E24520"/>
    <w:rsid w:val="00E24AB3"/>
    <w:rsid w:val="00E24BC6"/>
    <w:rsid w:val="00E24F50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931"/>
    <w:rsid w:val="00E26B0B"/>
    <w:rsid w:val="00E26BF4"/>
    <w:rsid w:val="00E270A5"/>
    <w:rsid w:val="00E27426"/>
    <w:rsid w:val="00E27510"/>
    <w:rsid w:val="00E276FF"/>
    <w:rsid w:val="00E27772"/>
    <w:rsid w:val="00E2785C"/>
    <w:rsid w:val="00E27927"/>
    <w:rsid w:val="00E27BB5"/>
    <w:rsid w:val="00E27BC5"/>
    <w:rsid w:val="00E27BCC"/>
    <w:rsid w:val="00E27FE3"/>
    <w:rsid w:val="00E30391"/>
    <w:rsid w:val="00E30ECB"/>
    <w:rsid w:val="00E310EF"/>
    <w:rsid w:val="00E313AF"/>
    <w:rsid w:val="00E315B2"/>
    <w:rsid w:val="00E31EF1"/>
    <w:rsid w:val="00E3206C"/>
    <w:rsid w:val="00E32343"/>
    <w:rsid w:val="00E3265F"/>
    <w:rsid w:val="00E32717"/>
    <w:rsid w:val="00E32A2A"/>
    <w:rsid w:val="00E32A83"/>
    <w:rsid w:val="00E32AF6"/>
    <w:rsid w:val="00E32BEE"/>
    <w:rsid w:val="00E32EF8"/>
    <w:rsid w:val="00E331C6"/>
    <w:rsid w:val="00E333E7"/>
    <w:rsid w:val="00E33458"/>
    <w:rsid w:val="00E3390B"/>
    <w:rsid w:val="00E33967"/>
    <w:rsid w:val="00E33B84"/>
    <w:rsid w:val="00E33CD7"/>
    <w:rsid w:val="00E33E57"/>
    <w:rsid w:val="00E33F95"/>
    <w:rsid w:val="00E34007"/>
    <w:rsid w:val="00E342F9"/>
    <w:rsid w:val="00E3436B"/>
    <w:rsid w:val="00E346DE"/>
    <w:rsid w:val="00E3484A"/>
    <w:rsid w:val="00E34D4E"/>
    <w:rsid w:val="00E34E29"/>
    <w:rsid w:val="00E34F3D"/>
    <w:rsid w:val="00E3565B"/>
    <w:rsid w:val="00E35674"/>
    <w:rsid w:val="00E358BB"/>
    <w:rsid w:val="00E35916"/>
    <w:rsid w:val="00E35B7A"/>
    <w:rsid w:val="00E35D01"/>
    <w:rsid w:val="00E3605B"/>
    <w:rsid w:val="00E36203"/>
    <w:rsid w:val="00E36701"/>
    <w:rsid w:val="00E36754"/>
    <w:rsid w:val="00E36A38"/>
    <w:rsid w:val="00E36B8C"/>
    <w:rsid w:val="00E3707F"/>
    <w:rsid w:val="00E3732A"/>
    <w:rsid w:val="00E3757E"/>
    <w:rsid w:val="00E375E5"/>
    <w:rsid w:val="00E37969"/>
    <w:rsid w:val="00E37B5B"/>
    <w:rsid w:val="00E37D34"/>
    <w:rsid w:val="00E37EDA"/>
    <w:rsid w:val="00E406F9"/>
    <w:rsid w:val="00E40C84"/>
    <w:rsid w:val="00E41767"/>
    <w:rsid w:val="00E417B4"/>
    <w:rsid w:val="00E41A3B"/>
    <w:rsid w:val="00E41BD7"/>
    <w:rsid w:val="00E41E02"/>
    <w:rsid w:val="00E426C9"/>
    <w:rsid w:val="00E427EE"/>
    <w:rsid w:val="00E42A2D"/>
    <w:rsid w:val="00E42AEB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3BE8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E5"/>
    <w:rsid w:val="00E45995"/>
    <w:rsid w:val="00E459D1"/>
    <w:rsid w:val="00E45EA5"/>
    <w:rsid w:val="00E46B9C"/>
    <w:rsid w:val="00E46BB0"/>
    <w:rsid w:val="00E46BF3"/>
    <w:rsid w:val="00E46ED6"/>
    <w:rsid w:val="00E4762B"/>
    <w:rsid w:val="00E477FC"/>
    <w:rsid w:val="00E47D8C"/>
    <w:rsid w:val="00E47DB4"/>
    <w:rsid w:val="00E50167"/>
    <w:rsid w:val="00E50677"/>
    <w:rsid w:val="00E50708"/>
    <w:rsid w:val="00E508C4"/>
    <w:rsid w:val="00E512A8"/>
    <w:rsid w:val="00E5164F"/>
    <w:rsid w:val="00E5185A"/>
    <w:rsid w:val="00E51E5C"/>
    <w:rsid w:val="00E52635"/>
    <w:rsid w:val="00E5264E"/>
    <w:rsid w:val="00E52A2A"/>
    <w:rsid w:val="00E52ACE"/>
    <w:rsid w:val="00E52F20"/>
    <w:rsid w:val="00E53262"/>
    <w:rsid w:val="00E53E70"/>
    <w:rsid w:val="00E5412A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A41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638"/>
    <w:rsid w:val="00E61AA5"/>
    <w:rsid w:val="00E61AD8"/>
    <w:rsid w:val="00E61DBB"/>
    <w:rsid w:val="00E61E34"/>
    <w:rsid w:val="00E61F56"/>
    <w:rsid w:val="00E61FEF"/>
    <w:rsid w:val="00E62031"/>
    <w:rsid w:val="00E62314"/>
    <w:rsid w:val="00E62433"/>
    <w:rsid w:val="00E62703"/>
    <w:rsid w:val="00E627EE"/>
    <w:rsid w:val="00E629D9"/>
    <w:rsid w:val="00E62A4E"/>
    <w:rsid w:val="00E62D48"/>
    <w:rsid w:val="00E630A5"/>
    <w:rsid w:val="00E630AD"/>
    <w:rsid w:val="00E630FE"/>
    <w:rsid w:val="00E637FB"/>
    <w:rsid w:val="00E63899"/>
    <w:rsid w:val="00E63CF2"/>
    <w:rsid w:val="00E63F4B"/>
    <w:rsid w:val="00E64412"/>
    <w:rsid w:val="00E64C5D"/>
    <w:rsid w:val="00E6511F"/>
    <w:rsid w:val="00E6559C"/>
    <w:rsid w:val="00E65998"/>
    <w:rsid w:val="00E65A8B"/>
    <w:rsid w:val="00E65DB7"/>
    <w:rsid w:val="00E660F7"/>
    <w:rsid w:val="00E6619B"/>
    <w:rsid w:val="00E6630D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7048E"/>
    <w:rsid w:val="00E708AD"/>
    <w:rsid w:val="00E709F7"/>
    <w:rsid w:val="00E70B8F"/>
    <w:rsid w:val="00E70BB6"/>
    <w:rsid w:val="00E71222"/>
    <w:rsid w:val="00E716FA"/>
    <w:rsid w:val="00E71793"/>
    <w:rsid w:val="00E71840"/>
    <w:rsid w:val="00E71887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5AE"/>
    <w:rsid w:val="00E7267F"/>
    <w:rsid w:val="00E72806"/>
    <w:rsid w:val="00E72883"/>
    <w:rsid w:val="00E728FB"/>
    <w:rsid w:val="00E72A39"/>
    <w:rsid w:val="00E72B2A"/>
    <w:rsid w:val="00E7442F"/>
    <w:rsid w:val="00E74456"/>
    <w:rsid w:val="00E7470D"/>
    <w:rsid w:val="00E7494D"/>
    <w:rsid w:val="00E752A5"/>
    <w:rsid w:val="00E7555C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D4"/>
    <w:rsid w:val="00E77C44"/>
    <w:rsid w:val="00E80061"/>
    <w:rsid w:val="00E801A8"/>
    <w:rsid w:val="00E80CFC"/>
    <w:rsid w:val="00E80FCE"/>
    <w:rsid w:val="00E8160C"/>
    <w:rsid w:val="00E81850"/>
    <w:rsid w:val="00E81932"/>
    <w:rsid w:val="00E81EEB"/>
    <w:rsid w:val="00E821C9"/>
    <w:rsid w:val="00E82330"/>
    <w:rsid w:val="00E829B9"/>
    <w:rsid w:val="00E829DC"/>
    <w:rsid w:val="00E82A6C"/>
    <w:rsid w:val="00E82EF0"/>
    <w:rsid w:val="00E82FAA"/>
    <w:rsid w:val="00E8311C"/>
    <w:rsid w:val="00E8338E"/>
    <w:rsid w:val="00E83616"/>
    <w:rsid w:val="00E83949"/>
    <w:rsid w:val="00E83C07"/>
    <w:rsid w:val="00E84003"/>
    <w:rsid w:val="00E84081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745"/>
    <w:rsid w:val="00E878F2"/>
    <w:rsid w:val="00E87956"/>
    <w:rsid w:val="00E8795B"/>
    <w:rsid w:val="00E87A2B"/>
    <w:rsid w:val="00E87B50"/>
    <w:rsid w:val="00E87FBD"/>
    <w:rsid w:val="00E90767"/>
    <w:rsid w:val="00E90A52"/>
    <w:rsid w:val="00E90C0A"/>
    <w:rsid w:val="00E90D45"/>
    <w:rsid w:val="00E91040"/>
    <w:rsid w:val="00E9125B"/>
    <w:rsid w:val="00E9162D"/>
    <w:rsid w:val="00E91FAD"/>
    <w:rsid w:val="00E92028"/>
    <w:rsid w:val="00E92A78"/>
    <w:rsid w:val="00E92FF0"/>
    <w:rsid w:val="00E935A1"/>
    <w:rsid w:val="00E9369C"/>
    <w:rsid w:val="00E9387E"/>
    <w:rsid w:val="00E93C0F"/>
    <w:rsid w:val="00E94131"/>
    <w:rsid w:val="00E94275"/>
    <w:rsid w:val="00E9493E"/>
    <w:rsid w:val="00E94BDC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400"/>
    <w:rsid w:val="00E965AB"/>
    <w:rsid w:val="00E9668D"/>
    <w:rsid w:val="00E96797"/>
    <w:rsid w:val="00E96AE9"/>
    <w:rsid w:val="00E96C64"/>
    <w:rsid w:val="00E96D82"/>
    <w:rsid w:val="00E96E3F"/>
    <w:rsid w:val="00E96F6D"/>
    <w:rsid w:val="00E9703E"/>
    <w:rsid w:val="00E975B2"/>
    <w:rsid w:val="00E97AA3"/>
    <w:rsid w:val="00E97AE0"/>
    <w:rsid w:val="00EA001E"/>
    <w:rsid w:val="00EA0180"/>
    <w:rsid w:val="00EA01FC"/>
    <w:rsid w:val="00EA0222"/>
    <w:rsid w:val="00EA0349"/>
    <w:rsid w:val="00EA04A2"/>
    <w:rsid w:val="00EA0B02"/>
    <w:rsid w:val="00EA0BAB"/>
    <w:rsid w:val="00EA0BBA"/>
    <w:rsid w:val="00EA0C5C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161"/>
    <w:rsid w:val="00EA317A"/>
    <w:rsid w:val="00EA38C8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60F5"/>
    <w:rsid w:val="00EA6695"/>
    <w:rsid w:val="00EA68DF"/>
    <w:rsid w:val="00EA6E27"/>
    <w:rsid w:val="00EA6F9F"/>
    <w:rsid w:val="00EA75DC"/>
    <w:rsid w:val="00EA7F3D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9F"/>
    <w:rsid w:val="00EB27B1"/>
    <w:rsid w:val="00EB27DD"/>
    <w:rsid w:val="00EB2F7E"/>
    <w:rsid w:val="00EB39DD"/>
    <w:rsid w:val="00EB3AF5"/>
    <w:rsid w:val="00EB4165"/>
    <w:rsid w:val="00EB44F3"/>
    <w:rsid w:val="00EB45C3"/>
    <w:rsid w:val="00EB4D5B"/>
    <w:rsid w:val="00EB52E3"/>
    <w:rsid w:val="00EB5563"/>
    <w:rsid w:val="00EB55D6"/>
    <w:rsid w:val="00EB5636"/>
    <w:rsid w:val="00EB5AC8"/>
    <w:rsid w:val="00EB5D26"/>
    <w:rsid w:val="00EB5FAA"/>
    <w:rsid w:val="00EB6255"/>
    <w:rsid w:val="00EB67C3"/>
    <w:rsid w:val="00EB6CBE"/>
    <w:rsid w:val="00EB7299"/>
    <w:rsid w:val="00EB753A"/>
    <w:rsid w:val="00EB7626"/>
    <w:rsid w:val="00EB770E"/>
    <w:rsid w:val="00EB7B34"/>
    <w:rsid w:val="00EC004F"/>
    <w:rsid w:val="00EC0CBE"/>
    <w:rsid w:val="00EC103B"/>
    <w:rsid w:val="00EC1262"/>
    <w:rsid w:val="00EC1790"/>
    <w:rsid w:val="00EC1822"/>
    <w:rsid w:val="00EC1F9A"/>
    <w:rsid w:val="00EC2D4C"/>
    <w:rsid w:val="00EC2E84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698"/>
    <w:rsid w:val="00EC5991"/>
    <w:rsid w:val="00EC637F"/>
    <w:rsid w:val="00EC641D"/>
    <w:rsid w:val="00EC699A"/>
    <w:rsid w:val="00EC69C7"/>
    <w:rsid w:val="00EC6A93"/>
    <w:rsid w:val="00EC6ABD"/>
    <w:rsid w:val="00EC733E"/>
    <w:rsid w:val="00EC73A8"/>
    <w:rsid w:val="00EC7924"/>
    <w:rsid w:val="00EC7993"/>
    <w:rsid w:val="00EC7AC6"/>
    <w:rsid w:val="00EC7CB9"/>
    <w:rsid w:val="00EC7F83"/>
    <w:rsid w:val="00ED032A"/>
    <w:rsid w:val="00ED08AD"/>
    <w:rsid w:val="00ED09B8"/>
    <w:rsid w:val="00ED0B66"/>
    <w:rsid w:val="00ED0B96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BFC"/>
    <w:rsid w:val="00EE34B5"/>
    <w:rsid w:val="00EE3724"/>
    <w:rsid w:val="00EE3875"/>
    <w:rsid w:val="00EE38CF"/>
    <w:rsid w:val="00EE390B"/>
    <w:rsid w:val="00EE395C"/>
    <w:rsid w:val="00EE3B28"/>
    <w:rsid w:val="00EE3B34"/>
    <w:rsid w:val="00EE3C91"/>
    <w:rsid w:val="00EE3CEB"/>
    <w:rsid w:val="00EE3EAF"/>
    <w:rsid w:val="00EE43ED"/>
    <w:rsid w:val="00EE448C"/>
    <w:rsid w:val="00EE4C0E"/>
    <w:rsid w:val="00EE4FDB"/>
    <w:rsid w:val="00EE5212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664"/>
    <w:rsid w:val="00EF09D3"/>
    <w:rsid w:val="00EF0B61"/>
    <w:rsid w:val="00EF0E1A"/>
    <w:rsid w:val="00EF1009"/>
    <w:rsid w:val="00EF11EC"/>
    <w:rsid w:val="00EF18D5"/>
    <w:rsid w:val="00EF1D12"/>
    <w:rsid w:val="00EF1D38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AD"/>
    <w:rsid w:val="00EF62EC"/>
    <w:rsid w:val="00EF654C"/>
    <w:rsid w:val="00EF6952"/>
    <w:rsid w:val="00EF6A3B"/>
    <w:rsid w:val="00EF6A69"/>
    <w:rsid w:val="00EF6CF9"/>
    <w:rsid w:val="00EF705D"/>
    <w:rsid w:val="00EF7100"/>
    <w:rsid w:val="00EF7A66"/>
    <w:rsid w:val="00EF7D67"/>
    <w:rsid w:val="00F005C9"/>
    <w:rsid w:val="00F005FE"/>
    <w:rsid w:val="00F0088C"/>
    <w:rsid w:val="00F0098D"/>
    <w:rsid w:val="00F00E56"/>
    <w:rsid w:val="00F00F80"/>
    <w:rsid w:val="00F0126B"/>
    <w:rsid w:val="00F01A80"/>
    <w:rsid w:val="00F0218A"/>
    <w:rsid w:val="00F02397"/>
    <w:rsid w:val="00F02497"/>
    <w:rsid w:val="00F0250F"/>
    <w:rsid w:val="00F02924"/>
    <w:rsid w:val="00F02D69"/>
    <w:rsid w:val="00F02E26"/>
    <w:rsid w:val="00F02F08"/>
    <w:rsid w:val="00F0390D"/>
    <w:rsid w:val="00F03CB2"/>
    <w:rsid w:val="00F0428D"/>
    <w:rsid w:val="00F04460"/>
    <w:rsid w:val="00F048A7"/>
    <w:rsid w:val="00F048E9"/>
    <w:rsid w:val="00F04940"/>
    <w:rsid w:val="00F04D71"/>
    <w:rsid w:val="00F04E38"/>
    <w:rsid w:val="00F05548"/>
    <w:rsid w:val="00F058B4"/>
    <w:rsid w:val="00F05F13"/>
    <w:rsid w:val="00F06118"/>
    <w:rsid w:val="00F0613D"/>
    <w:rsid w:val="00F06176"/>
    <w:rsid w:val="00F0637B"/>
    <w:rsid w:val="00F06704"/>
    <w:rsid w:val="00F06DBF"/>
    <w:rsid w:val="00F07878"/>
    <w:rsid w:val="00F07904"/>
    <w:rsid w:val="00F07D7E"/>
    <w:rsid w:val="00F10017"/>
    <w:rsid w:val="00F1007B"/>
    <w:rsid w:val="00F1026C"/>
    <w:rsid w:val="00F10276"/>
    <w:rsid w:val="00F10883"/>
    <w:rsid w:val="00F109FF"/>
    <w:rsid w:val="00F10E81"/>
    <w:rsid w:val="00F112AA"/>
    <w:rsid w:val="00F11365"/>
    <w:rsid w:val="00F113F4"/>
    <w:rsid w:val="00F11425"/>
    <w:rsid w:val="00F117F9"/>
    <w:rsid w:val="00F11951"/>
    <w:rsid w:val="00F11BFF"/>
    <w:rsid w:val="00F124F4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77D"/>
    <w:rsid w:val="00F13ABE"/>
    <w:rsid w:val="00F13D5E"/>
    <w:rsid w:val="00F14478"/>
    <w:rsid w:val="00F144B0"/>
    <w:rsid w:val="00F145EE"/>
    <w:rsid w:val="00F145FA"/>
    <w:rsid w:val="00F14738"/>
    <w:rsid w:val="00F147CD"/>
    <w:rsid w:val="00F14CD5"/>
    <w:rsid w:val="00F14E9E"/>
    <w:rsid w:val="00F1547B"/>
    <w:rsid w:val="00F1594C"/>
    <w:rsid w:val="00F15A3F"/>
    <w:rsid w:val="00F15A48"/>
    <w:rsid w:val="00F15D59"/>
    <w:rsid w:val="00F15DF7"/>
    <w:rsid w:val="00F16689"/>
    <w:rsid w:val="00F1687A"/>
    <w:rsid w:val="00F169A5"/>
    <w:rsid w:val="00F16A6D"/>
    <w:rsid w:val="00F17123"/>
    <w:rsid w:val="00F17130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3762"/>
    <w:rsid w:val="00F240F6"/>
    <w:rsid w:val="00F246C8"/>
    <w:rsid w:val="00F24CD4"/>
    <w:rsid w:val="00F252CE"/>
    <w:rsid w:val="00F25766"/>
    <w:rsid w:val="00F2589E"/>
    <w:rsid w:val="00F261CD"/>
    <w:rsid w:val="00F2625B"/>
    <w:rsid w:val="00F26452"/>
    <w:rsid w:val="00F267C8"/>
    <w:rsid w:val="00F26C67"/>
    <w:rsid w:val="00F26DC5"/>
    <w:rsid w:val="00F27124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78A"/>
    <w:rsid w:val="00F35A4A"/>
    <w:rsid w:val="00F35A99"/>
    <w:rsid w:val="00F35E8A"/>
    <w:rsid w:val="00F36680"/>
    <w:rsid w:val="00F369DF"/>
    <w:rsid w:val="00F36C19"/>
    <w:rsid w:val="00F36E33"/>
    <w:rsid w:val="00F36FA7"/>
    <w:rsid w:val="00F370E1"/>
    <w:rsid w:val="00F3727F"/>
    <w:rsid w:val="00F37647"/>
    <w:rsid w:val="00F377A5"/>
    <w:rsid w:val="00F37807"/>
    <w:rsid w:val="00F37A20"/>
    <w:rsid w:val="00F37BA7"/>
    <w:rsid w:val="00F400C9"/>
    <w:rsid w:val="00F4017C"/>
    <w:rsid w:val="00F401E1"/>
    <w:rsid w:val="00F4028B"/>
    <w:rsid w:val="00F404AE"/>
    <w:rsid w:val="00F405F9"/>
    <w:rsid w:val="00F4079D"/>
    <w:rsid w:val="00F40B89"/>
    <w:rsid w:val="00F40CB9"/>
    <w:rsid w:val="00F40CC7"/>
    <w:rsid w:val="00F4121B"/>
    <w:rsid w:val="00F41328"/>
    <w:rsid w:val="00F416F8"/>
    <w:rsid w:val="00F41B23"/>
    <w:rsid w:val="00F41B92"/>
    <w:rsid w:val="00F41D3F"/>
    <w:rsid w:val="00F41D5B"/>
    <w:rsid w:val="00F41ECF"/>
    <w:rsid w:val="00F4222A"/>
    <w:rsid w:val="00F425C0"/>
    <w:rsid w:val="00F4281A"/>
    <w:rsid w:val="00F428A8"/>
    <w:rsid w:val="00F42A00"/>
    <w:rsid w:val="00F42BC9"/>
    <w:rsid w:val="00F43317"/>
    <w:rsid w:val="00F435EB"/>
    <w:rsid w:val="00F4372B"/>
    <w:rsid w:val="00F43997"/>
    <w:rsid w:val="00F43A07"/>
    <w:rsid w:val="00F43D4C"/>
    <w:rsid w:val="00F43D8D"/>
    <w:rsid w:val="00F44286"/>
    <w:rsid w:val="00F4464B"/>
    <w:rsid w:val="00F447E2"/>
    <w:rsid w:val="00F44919"/>
    <w:rsid w:val="00F44C2A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BFB"/>
    <w:rsid w:val="00F50FFE"/>
    <w:rsid w:val="00F51BEA"/>
    <w:rsid w:val="00F51DEB"/>
    <w:rsid w:val="00F52411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421"/>
    <w:rsid w:val="00F545F1"/>
    <w:rsid w:val="00F54635"/>
    <w:rsid w:val="00F551F8"/>
    <w:rsid w:val="00F55469"/>
    <w:rsid w:val="00F5554A"/>
    <w:rsid w:val="00F556E0"/>
    <w:rsid w:val="00F55998"/>
    <w:rsid w:val="00F55C5E"/>
    <w:rsid w:val="00F55D2E"/>
    <w:rsid w:val="00F56365"/>
    <w:rsid w:val="00F56421"/>
    <w:rsid w:val="00F56470"/>
    <w:rsid w:val="00F566F8"/>
    <w:rsid w:val="00F56711"/>
    <w:rsid w:val="00F56EEC"/>
    <w:rsid w:val="00F56F2C"/>
    <w:rsid w:val="00F57269"/>
    <w:rsid w:val="00F5726F"/>
    <w:rsid w:val="00F576BE"/>
    <w:rsid w:val="00F579FB"/>
    <w:rsid w:val="00F57A73"/>
    <w:rsid w:val="00F600BE"/>
    <w:rsid w:val="00F60304"/>
    <w:rsid w:val="00F60509"/>
    <w:rsid w:val="00F605E8"/>
    <w:rsid w:val="00F606A3"/>
    <w:rsid w:val="00F606BC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8F"/>
    <w:rsid w:val="00F64B90"/>
    <w:rsid w:val="00F6549C"/>
    <w:rsid w:val="00F65662"/>
    <w:rsid w:val="00F65B34"/>
    <w:rsid w:val="00F65CFA"/>
    <w:rsid w:val="00F663F5"/>
    <w:rsid w:val="00F66B9B"/>
    <w:rsid w:val="00F66C02"/>
    <w:rsid w:val="00F66D6A"/>
    <w:rsid w:val="00F66DA2"/>
    <w:rsid w:val="00F66F44"/>
    <w:rsid w:val="00F66FFD"/>
    <w:rsid w:val="00F67476"/>
    <w:rsid w:val="00F675B4"/>
    <w:rsid w:val="00F67674"/>
    <w:rsid w:val="00F6767D"/>
    <w:rsid w:val="00F67BAD"/>
    <w:rsid w:val="00F67D38"/>
    <w:rsid w:val="00F67DC5"/>
    <w:rsid w:val="00F7036E"/>
    <w:rsid w:val="00F709DB"/>
    <w:rsid w:val="00F70B27"/>
    <w:rsid w:val="00F70BDB"/>
    <w:rsid w:val="00F70D74"/>
    <w:rsid w:val="00F70DC7"/>
    <w:rsid w:val="00F71338"/>
    <w:rsid w:val="00F71C8C"/>
    <w:rsid w:val="00F721CD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F98"/>
    <w:rsid w:val="00F74154"/>
    <w:rsid w:val="00F743AC"/>
    <w:rsid w:val="00F747E0"/>
    <w:rsid w:val="00F749B8"/>
    <w:rsid w:val="00F75046"/>
    <w:rsid w:val="00F750D8"/>
    <w:rsid w:val="00F753F0"/>
    <w:rsid w:val="00F756D5"/>
    <w:rsid w:val="00F756FB"/>
    <w:rsid w:val="00F757BC"/>
    <w:rsid w:val="00F75D85"/>
    <w:rsid w:val="00F75F25"/>
    <w:rsid w:val="00F75FDF"/>
    <w:rsid w:val="00F7646C"/>
    <w:rsid w:val="00F764FC"/>
    <w:rsid w:val="00F770C1"/>
    <w:rsid w:val="00F771B4"/>
    <w:rsid w:val="00F77569"/>
    <w:rsid w:val="00F77FB2"/>
    <w:rsid w:val="00F8034A"/>
    <w:rsid w:val="00F8044E"/>
    <w:rsid w:val="00F806B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AF2"/>
    <w:rsid w:val="00F84515"/>
    <w:rsid w:val="00F84C39"/>
    <w:rsid w:val="00F84D06"/>
    <w:rsid w:val="00F8502C"/>
    <w:rsid w:val="00F85F35"/>
    <w:rsid w:val="00F86018"/>
    <w:rsid w:val="00F86542"/>
    <w:rsid w:val="00F86587"/>
    <w:rsid w:val="00F86A88"/>
    <w:rsid w:val="00F86FD1"/>
    <w:rsid w:val="00F87355"/>
    <w:rsid w:val="00F87597"/>
    <w:rsid w:val="00F878A2"/>
    <w:rsid w:val="00F87BD8"/>
    <w:rsid w:val="00F87D1E"/>
    <w:rsid w:val="00F9084C"/>
    <w:rsid w:val="00F9087D"/>
    <w:rsid w:val="00F90AE5"/>
    <w:rsid w:val="00F90F64"/>
    <w:rsid w:val="00F910D9"/>
    <w:rsid w:val="00F9112A"/>
    <w:rsid w:val="00F912D8"/>
    <w:rsid w:val="00F915DA"/>
    <w:rsid w:val="00F91859"/>
    <w:rsid w:val="00F918CF"/>
    <w:rsid w:val="00F91EBA"/>
    <w:rsid w:val="00F92420"/>
    <w:rsid w:val="00F926D3"/>
    <w:rsid w:val="00F92762"/>
    <w:rsid w:val="00F92BFC"/>
    <w:rsid w:val="00F92EDF"/>
    <w:rsid w:val="00F930B7"/>
    <w:rsid w:val="00F9331E"/>
    <w:rsid w:val="00F93320"/>
    <w:rsid w:val="00F93F78"/>
    <w:rsid w:val="00F94222"/>
    <w:rsid w:val="00F9435F"/>
    <w:rsid w:val="00F94400"/>
    <w:rsid w:val="00F9445C"/>
    <w:rsid w:val="00F9447A"/>
    <w:rsid w:val="00F944A6"/>
    <w:rsid w:val="00F945DE"/>
    <w:rsid w:val="00F94686"/>
    <w:rsid w:val="00F94775"/>
    <w:rsid w:val="00F94843"/>
    <w:rsid w:val="00F948B3"/>
    <w:rsid w:val="00F94C5E"/>
    <w:rsid w:val="00F94CA1"/>
    <w:rsid w:val="00F94D03"/>
    <w:rsid w:val="00F950F0"/>
    <w:rsid w:val="00F95392"/>
    <w:rsid w:val="00F95610"/>
    <w:rsid w:val="00F9575C"/>
    <w:rsid w:val="00F957E4"/>
    <w:rsid w:val="00F958E3"/>
    <w:rsid w:val="00F95D35"/>
    <w:rsid w:val="00F9688C"/>
    <w:rsid w:val="00F96B67"/>
    <w:rsid w:val="00F97272"/>
    <w:rsid w:val="00F972EE"/>
    <w:rsid w:val="00F974D8"/>
    <w:rsid w:val="00F97604"/>
    <w:rsid w:val="00F979AE"/>
    <w:rsid w:val="00F97B95"/>
    <w:rsid w:val="00F97D10"/>
    <w:rsid w:val="00F97D6B"/>
    <w:rsid w:val="00F97F29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37"/>
    <w:rsid w:val="00FA1F43"/>
    <w:rsid w:val="00FA21BD"/>
    <w:rsid w:val="00FA2AF7"/>
    <w:rsid w:val="00FA2C1E"/>
    <w:rsid w:val="00FA3128"/>
    <w:rsid w:val="00FA32FD"/>
    <w:rsid w:val="00FA3633"/>
    <w:rsid w:val="00FA3FA4"/>
    <w:rsid w:val="00FA4118"/>
    <w:rsid w:val="00FA416A"/>
    <w:rsid w:val="00FA4554"/>
    <w:rsid w:val="00FA4620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66D"/>
    <w:rsid w:val="00FA7472"/>
    <w:rsid w:val="00FA7BAC"/>
    <w:rsid w:val="00FA7D58"/>
    <w:rsid w:val="00FA7E44"/>
    <w:rsid w:val="00FA7F0E"/>
    <w:rsid w:val="00FA7FA5"/>
    <w:rsid w:val="00FB07C9"/>
    <w:rsid w:val="00FB0852"/>
    <w:rsid w:val="00FB0894"/>
    <w:rsid w:val="00FB08E8"/>
    <w:rsid w:val="00FB0A8A"/>
    <w:rsid w:val="00FB0E8E"/>
    <w:rsid w:val="00FB10C1"/>
    <w:rsid w:val="00FB113B"/>
    <w:rsid w:val="00FB145F"/>
    <w:rsid w:val="00FB151A"/>
    <w:rsid w:val="00FB170C"/>
    <w:rsid w:val="00FB1A97"/>
    <w:rsid w:val="00FB1DBF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F55"/>
    <w:rsid w:val="00FB4FEE"/>
    <w:rsid w:val="00FB52CD"/>
    <w:rsid w:val="00FB53CB"/>
    <w:rsid w:val="00FB54B2"/>
    <w:rsid w:val="00FB56D4"/>
    <w:rsid w:val="00FB599D"/>
    <w:rsid w:val="00FB5BC6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EB7"/>
    <w:rsid w:val="00FC3F9F"/>
    <w:rsid w:val="00FC40CB"/>
    <w:rsid w:val="00FC4190"/>
    <w:rsid w:val="00FC41F6"/>
    <w:rsid w:val="00FC44AC"/>
    <w:rsid w:val="00FC47F3"/>
    <w:rsid w:val="00FC4A05"/>
    <w:rsid w:val="00FC4BD8"/>
    <w:rsid w:val="00FC5266"/>
    <w:rsid w:val="00FC53D5"/>
    <w:rsid w:val="00FC5597"/>
    <w:rsid w:val="00FC56E7"/>
    <w:rsid w:val="00FC5A7F"/>
    <w:rsid w:val="00FC5C6E"/>
    <w:rsid w:val="00FC5CD7"/>
    <w:rsid w:val="00FC5DB6"/>
    <w:rsid w:val="00FC686C"/>
    <w:rsid w:val="00FC68A0"/>
    <w:rsid w:val="00FC6B85"/>
    <w:rsid w:val="00FC6EF0"/>
    <w:rsid w:val="00FC7143"/>
    <w:rsid w:val="00FC715F"/>
    <w:rsid w:val="00FC75BA"/>
    <w:rsid w:val="00FC75E4"/>
    <w:rsid w:val="00FC767E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E4"/>
    <w:rsid w:val="00FD24DA"/>
    <w:rsid w:val="00FD2673"/>
    <w:rsid w:val="00FD2802"/>
    <w:rsid w:val="00FD307F"/>
    <w:rsid w:val="00FD3E5B"/>
    <w:rsid w:val="00FD430E"/>
    <w:rsid w:val="00FD4800"/>
    <w:rsid w:val="00FD4ABA"/>
    <w:rsid w:val="00FD4B3E"/>
    <w:rsid w:val="00FD4C49"/>
    <w:rsid w:val="00FD4CC0"/>
    <w:rsid w:val="00FD4F02"/>
    <w:rsid w:val="00FD50FD"/>
    <w:rsid w:val="00FD5542"/>
    <w:rsid w:val="00FD5933"/>
    <w:rsid w:val="00FD5BF3"/>
    <w:rsid w:val="00FD5D55"/>
    <w:rsid w:val="00FD5E46"/>
    <w:rsid w:val="00FD5ED7"/>
    <w:rsid w:val="00FD6BF0"/>
    <w:rsid w:val="00FD6DA8"/>
    <w:rsid w:val="00FD7001"/>
    <w:rsid w:val="00FD7016"/>
    <w:rsid w:val="00FD70A1"/>
    <w:rsid w:val="00FD7638"/>
    <w:rsid w:val="00FD7966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F4C"/>
    <w:rsid w:val="00FE32A9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EBD"/>
    <w:rsid w:val="00FE60FE"/>
    <w:rsid w:val="00FE6137"/>
    <w:rsid w:val="00FE627C"/>
    <w:rsid w:val="00FE64AA"/>
    <w:rsid w:val="00FE65DB"/>
    <w:rsid w:val="00FE682C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12C1"/>
    <w:rsid w:val="00FF1460"/>
    <w:rsid w:val="00FF17BF"/>
    <w:rsid w:val="00FF2263"/>
    <w:rsid w:val="00FF23CC"/>
    <w:rsid w:val="00FF2D80"/>
    <w:rsid w:val="00FF2F67"/>
    <w:rsid w:val="00FF2FF2"/>
    <w:rsid w:val="00FF31BD"/>
    <w:rsid w:val="00FF3768"/>
    <w:rsid w:val="00FF4324"/>
    <w:rsid w:val="00FF44F6"/>
    <w:rsid w:val="00FF45E8"/>
    <w:rsid w:val="00FF4838"/>
    <w:rsid w:val="00FF49A6"/>
    <w:rsid w:val="00FF4A0C"/>
    <w:rsid w:val="00FF4BB2"/>
    <w:rsid w:val="00FF5239"/>
    <w:rsid w:val="00FF52DD"/>
    <w:rsid w:val="00FF5314"/>
    <w:rsid w:val="00FF5A48"/>
    <w:rsid w:val="00FF5AFA"/>
    <w:rsid w:val="00FF5B16"/>
    <w:rsid w:val="00FF5B62"/>
    <w:rsid w:val="00FF5CC3"/>
    <w:rsid w:val="00FF5F4A"/>
    <w:rsid w:val="00FF6582"/>
    <w:rsid w:val="00FF664A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445D5E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445D5E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45D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"/>
    <w:uiPriority w:val="99"/>
    <w:rsid w:val="00445D5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445D5E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445D5E"/>
    <w:rPr>
      <w:lang w:eastAsia="en-US"/>
    </w:rPr>
  </w:style>
  <w:style w:type="paragraph" w:customStyle="1" w:styleId="Style6">
    <w:name w:val="Style6"/>
    <w:basedOn w:val="Normal"/>
    <w:uiPriority w:val="99"/>
    <w:rsid w:val="00445D5E"/>
    <w:pPr>
      <w:widowControl w:val="0"/>
      <w:autoSpaceDE w:val="0"/>
      <w:autoSpaceDN w:val="0"/>
      <w:adjustRightInd w:val="0"/>
      <w:spacing w:after="0" w:line="230" w:lineRule="exact"/>
      <w:ind w:hanging="2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445D3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445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8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C8151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815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buny1.ru/documents/zakreplenie/" TargetMode="External"/><Relationship Id="rId13" Type="http://schemas.openxmlformats.org/officeDocument/2006/relationships/hyperlink" Target="http://terbuny1.ru/documents/zakreplenie/" TargetMode="External"/><Relationship Id="rId18" Type="http://schemas.openxmlformats.org/officeDocument/2006/relationships/hyperlink" Target="http://terbuny1.ru/documents/zakrepl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rbuny1.ru/documents/%D0%B7%D0%B0%D0%BA%D1%80%D0%B5%D0%BF%D0%BB%D0%B5%D0%BD%D0%B8%D0%B5%20%D1%82%D0%B5%D1%80%D1%80%D0%B8%D1%82%D0%BE%D1%80%D0%B8%D0%B9%20%D0%BC%D0%B0%D1%80%D1%82.doc" TargetMode="External"/><Relationship Id="rId12" Type="http://schemas.openxmlformats.org/officeDocument/2006/relationships/hyperlink" Target="http://terbuny1.ru/about/%D0%BE%20%D0%B7%D0%B0%D0%BA%D1%80%D0%B5%D0%BF%D0%BB%D0%B5%D0%BD%D0%B8%D0%B8%20%D1%82%D0%B5%D1%80%D1%80%D0%B8%D1%82%D0%BE%D1%80%D0%B8%D0%B9%20%D0%BE%D1%82%2014.03.doc" TargetMode="External"/><Relationship Id="rId17" Type="http://schemas.openxmlformats.org/officeDocument/2006/relationships/hyperlink" Target="http://terbuny1.ru/documents/zakrepleni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rbuny1.ru/about/%D0%BE%20%D0%B7%D0%B0%D0%BA%D1%80%D0%B5%D0%BF%D0%BB%D0%B5%D0%BD%D0%B8%D0%B8%20%D1%82%D0%B5%D1%80%D1%80%D0%B8%D1%82%D0%BE%D1%80%D0%B8%D0%B9%20%D0%BE%D1%82%2014.03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erbuny1.ru/documents/zakreplenie/" TargetMode="External"/><Relationship Id="rId11" Type="http://schemas.openxmlformats.org/officeDocument/2006/relationships/hyperlink" Target="http://terbuny1.ru/documents/%D0%B7%D0%B0%D0%BA%D1%80%D0%B5%D0%BF%D0%BB%D0%B5%D0%BD%D0%B8%D0%B5%20%D1%82%D0%B5%D1%80%D1%80%D0%B8%D1%82%D0%BE%D1%80%D0%B8%D0%B9%20%D0%BC%D0%B0%D1%80%D1%82.doc" TargetMode="External"/><Relationship Id="rId5" Type="http://schemas.openxmlformats.org/officeDocument/2006/relationships/hyperlink" Target="http://terbuny1.ru/documents/zakreplenie/" TargetMode="External"/><Relationship Id="rId15" Type="http://schemas.openxmlformats.org/officeDocument/2006/relationships/hyperlink" Target="http://terbuny1.ru/documents/%D0%B7%D0%B0%D0%BA%D1%80%D0%B5%D0%BF%D0%BB%D0%B5%D0%BD%D0%B8%D0%B5%20%D1%82%D0%B5%D1%80%D1%80%D0%B8%D1%82%D0%BE%D1%80%D0%B8%D0%B9%20%D0%BC%D0%B0%D1%80%D1%82.doc" TargetMode="External"/><Relationship Id="rId10" Type="http://schemas.openxmlformats.org/officeDocument/2006/relationships/hyperlink" Target="http://terbuny1.ru/documents/zakrepleni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terbuny1.ru/about/%D0%BE%20%D0%B7%D0%B0%D0%BA%D1%80%D0%B5%D0%BF%D0%BB%D0%B5%D0%BD%D0%B8%D0%B8%20%D1%82%D0%B5%D1%80%D1%80%D0%B8%D1%82%D0%BE%D1%80%D0%B8%D0%B9%20%D0%BE%D1%82%2014.03.doc" TargetMode="External"/><Relationship Id="rId9" Type="http://schemas.openxmlformats.org/officeDocument/2006/relationships/hyperlink" Target="http://terbuny1.ru/documents/%D0%B7%D0%B0%D0%BA%D1%80%D0%B5%D0%BF%D0%BB%D0%B5%D0%BD%D0%B8%D0%B5%20%D1%82%D0%B5%D1%80%D1%80%D0%B8%D1%82%D0%BE%D1%80%D0%B8%D0%B9%20%D0%BC%D0%B0%D1%80%D1%82.doc" TargetMode="External"/><Relationship Id="rId14" Type="http://schemas.openxmlformats.org/officeDocument/2006/relationships/hyperlink" Target="http://terbuny1.ru/documents/zakrepl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5</Pages>
  <Words>1226</Words>
  <Characters>6991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2017-11-23T17:51:00Z</dcterms:created>
  <dcterms:modified xsi:type="dcterms:W3CDTF">2017-11-26T11:05:00Z</dcterms:modified>
</cp:coreProperties>
</file>