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DF" w:rsidRPr="00E06446" w:rsidRDefault="00DD71DF" w:rsidP="00E06446">
      <w:pPr>
        <w:jc w:val="center"/>
        <w:rPr>
          <w:b/>
          <w:bCs/>
          <w:sz w:val="32"/>
          <w:szCs w:val="32"/>
        </w:rPr>
      </w:pPr>
      <w:r w:rsidRPr="00E06446">
        <w:rPr>
          <w:b/>
          <w:bCs/>
          <w:sz w:val="32"/>
          <w:szCs w:val="32"/>
        </w:rPr>
        <w:t>Психологическая подготовка к ГИА учащихся выпускных  клас</w:t>
      </w:r>
      <w:r>
        <w:rPr>
          <w:b/>
          <w:bCs/>
          <w:sz w:val="32"/>
          <w:szCs w:val="32"/>
        </w:rPr>
        <w:t>сов МБОУ СОШ  с. Тербуны  2016-2017</w:t>
      </w:r>
      <w:r w:rsidRPr="00E06446">
        <w:rPr>
          <w:b/>
          <w:bCs/>
          <w:sz w:val="32"/>
          <w:szCs w:val="32"/>
        </w:rPr>
        <w:t xml:space="preserve"> учебный год</w:t>
      </w:r>
    </w:p>
    <w:p w:rsidR="00DD71DF" w:rsidRPr="00E06446" w:rsidRDefault="00DD71DF" w:rsidP="00717D7B">
      <w:pPr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0"/>
        <w:gridCol w:w="928"/>
        <w:gridCol w:w="7796"/>
      </w:tblGrid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 xml:space="preserve">       Класс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Дата</w:t>
            </w:r>
          </w:p>
        </w:tc>
        <w:tc>
          <w:tcPr>
            <w:tcW w:w="7796" w:type="dxa"/>
          </w:tcPr>
          <w:p w:rsidR="00DD71DF" w:rsidRPr="009513E6" w:rsidRDefault="00DD71DF" w:rsidP="009513E6">
            <w:pPr>
              <w:spacing w:after="0" w:line="240" w:lineRule="auto"/>
              <w:jc w:val="center"/>
            </w:pPr>
            <w:r w:rsidRPr="009513E6">
              <w:t>Мероприятия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11а</w:t>
            </w:r>
          </w:p>
          <w:p w:rsidR="00DD71DF" w:rsidRDefault="00DD71DF" w:rsidP="009513E6">
            <w:pPr>
              <w:spacing w:after="0" w:line="240" w:lineRule="auto"/>
            </w:pPr>
            <w:r w:rsidRPr="009513E6">
              <w:t>11б</w:t>
            </w:r>
          </w:p>
          <w:p w:rsidR="00DD71DF" w:rsidRPr="009513E6" w:rsidRDefault="00DD71DF" w:rsidP="009513E6">
            <w:pPr>
              <w:spacing w:after="0" w:line="240" w:lineRule="auto"/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Default="00DD71DF" w:rsidP="009513E6">
            <w:pPr>
              <w:spacing w:after="0" w:line="240" w:lineRule="auto"/>
            </w:pPr>
            <w:r>
              <w:t>09</w:t>
            </w:r>
            <w:r w:rsidRPr="009513E6">
              <w:t>.12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09.12</w:t>
            </w:r>
          </w:p>
        </w:tc>
        <w:tc>
          <w:tcPr>
            <w:tcW w:w="7796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Анкетирование учащихся 11 классов по вопросам «Психологическая подготовка к ЕГЭ» - выявление проблем связанных с подготовкой к ЕГЭ, в том числе психологических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11а</w:t>
            </w:r>
          </w:p>
          <w:p w:rsidR="00DD71DF" w:rsidRDefault="00DD71DF" w:rsidP="009513E6">
            <w:pPr>
              <w:spacing w:after="0" w:line="240" w:lineRule="auto"/>
            </w:pPr>
            <w:r w:rsidRPr="009513E6">
              <w:t>11б</w:t>
            </w:r>
          </w:p>
          <w:p w:rsidR="00DD71DF" w:rsidRPr="009513E6" w:rsidRDefault="00DD71DF" w:rsidP="009513E6">
            <w:pPr>
              <w:spacing w:after="0" w:line="240" w:lineRule="auto"/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Default="00DD71DF" w:rsidP="009513E6">
            <w:pPr>
              <w:spacing w:after="0" w:line="240" w:lineRule="auto"/>
            </w:pPr>
            <w:r>
              <w:t>21</w:t>
            </w:r>
            <w:r w:rsidRPr="009513E6">
              <w:t>.12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21.12</w:t>
            </w:r>
          </w:p>
        </w:tc>
        <w:tc>
          <w:tcPr>
            <w:tcW w:w="7796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Выступление на родительском собрании «Психологическая подготовка к ЕГЭ»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11а</w:t>
            </w:r>
          </w:p>
          <w:p w:rsidR="00DD71DF" w:rsidRDefault="00DD71DF" w:rsidP="009513E6">
            <w:pPr>
              <w:spacing w:after="0" w:line="240" w:lineRule="auto"/>
            </w:pPr>
            <w:r w:rsidRPr="009513E6">
              <w:t>11б</w:t>
            </w:r>
          </w:p>
          <w:p w:rsidR="00DD71DF" w:rsidRPr="009513E6" w:rsidRDefault="00DD71DF" w:rsidP="009513E6">
            <w:pPr>
              <w:spacing w:after="0" w:line="240" w:lineRule="auto"/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9.02</w:t>
            </w:r>
          </w:p>
          <w:p w:rsidR="00DD71DF" w:rsidRDefault="00DD71DF" w:rsidP="009513E6">
            <w:pPr>
              <w:spacing w:after="0" w:line="240" w:lineRule="auto"/>
            </w:pPr>
            <w:r w:rsidRPr="009513E6">
              <w:t>10.02</w:t>
            </w:r>
          </w:p>
          <w:p w:rsidR="00DD71DF" w:rsidRPr="009513E6" w:rsidRDefault="00DD71DF" w:rsidP="009513E6">
            <w:pPr>
              <w:spacing w:after="0" w:line="240" w:lineRule="auto"/>
            </w:pPr>
          </w:p>
        </w:tc>
        <w:tc>
          <w:tcPr>
            <w:tcW w:w="7796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Занятие с элементами тренинга №1. Результаты анкетирования. Чем питается наш мозг. Психосоматика. Естественные приемы саморегуляции. Базисные техники саморегуляции.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11а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11б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16.02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17.02</w:t>
            </w:r>
          </w:p>
        </w:tc>
        <w:tc>
          <w:tcPr>
            <w:tcW w:w="7796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Занятие с элементами тренинга № 2. Стресс-тест для выпускников. Управление своими эмоциями. Роль установки в управлении эмоциями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11а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11б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>
              <w:t>01.03</w:t>
            </w:r>
          </w:p>
          <w:p w:rsidR="00DD71DF" w:rsidRDefault="00DD71DF" w:rsidP="009513E6">
            <w:pPr>
              <w:spacing w:after="0" w:line="240" w:lineRule="auto"/>
            </w:pPr>
            <w:r>
              <w:t>0</w:t>
            </w:r>
            <w:r w:rsidRPr="009513E6">
              <w:t>2.03</w:t>
            </w:r>
          </w:p>
          <w:p w:rsidR="00DD71DF" w:rsidRPr="009513E6" w:rsidRDefault="00DD71DF" w:rsidP="009513E6">
            <w:pPr>
              <w:spacing w:after="0" w:line="240" w:lineRule="auto"/>
            </w:pPr>
          </w:p>
        </w:tc>
        <w:tc>
          <w:tcPr>
            <w:tcW w:w="7796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 xml:space="preserve">Занятие с элементами тренинга № 3. Способность к сосредоточению. Свойства некоторых видов памяти. </w:t>
            </w:r>
          </w:p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Память и учеба.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11а</w:t>
            </w:r>
          </w:p>
          <w:p w:rsidR="00DD71DF" w:rsidRDefault="00DD71DF" w:rsidP="009513E6">
            <w:pPr>
              <w:spacing w:after="0" w:line="240" w:lineRule="auto"/>
            </w:pPr>
            <w:r w:rsidRPr="009513E6">
              <w:t>11б</w:t>
            </w:r>
          </w:p>
          <w:p w:rsidR="00DD71DF" w:rsidRPr="009513E6" w:rsidRDefault="00DD71DF" w:rsidP="009513E6">
            <w:pPr>
              <w:spacing w:after="0" w:line="240" w:lineRule="auto"/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В течен.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года</w:t>
            </w:r>
          </w:p>
        </w:tc>
        <w:tc>
          <w:tcPr>
            <w:tcW w:w="7796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Индивидуальные консультации родителей и учащихся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11а</w:t>
            </w:r>
          </w:p>
          <w:p w:rsidR="00DD71DF" w:rsidRDefault="00DD71DF" w:rsidP="009513E6">
            <w:pPr>
              <w:spacing w:after="0" w:line="240" w:lineRule="auto"/>
            </w:pPr>
            <w:r w:rsidRPr="009513E6">
              <w:t>11б</w:t>
            </w:r>
          </w:p>
          <w:p w:rsidR="00DD71DF" w:rsidRPr="009513E6" w:rsidRDefault="00DD71DF" w:rsidP="009513E6">
            <w:pPr>
              <w:spacing w:after="0" w:line="240" w:lineRule="auto"/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март</w:t>
            </w:r>
          </w:p>
        </w:tc>
        <w:tc>
          <w:tcPr>
            <w:tcW w:w="7796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Выступление на родительском собрании «Создание условий  для подготовки учащихся к ЕГЭ»</w:t>
            </w:r>
          </w:p>
        </w:tc>
      </w:tr>
    </w:tbl>
    <w:p w:rsidR="00DD71DF" w:rsidRDefault="00DD71DF" w:rsidP="00717D7B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0"/>
        <w:gridCol w:w="928"/>
        <w:gridCol w:w="7903"/>
      </w:tblGrid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Класс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Дата</w:t>
            </w:r>
          </w:p>
        </w:tc>
        <w:tc>
          <w:tcPr>
            <w:tcW w:w="7903" w:type="dxa"/>
          </w:tcPr>
          <w:p w:rsidR="00DD71DF" w:rsidRPr="009513E6" w:rsidRDefault="00DD71DF" w:rsidP="009513E6">
            <w:pPr>
              <w:spacing w:after="0" w:line="240" w:lineRule="auto"/>
              <w:jc w:val="center"/>
            </w:pPr>
            <w:r w:rsidRPr="009513E6">
              <w:t>Мероприятия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9а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9б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9в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Default="00DD71DF" w:rsidP="009513E6">
            <w:pPr>
              <w:spacing w:after="0" w:line="240" w:lineRule="auto"/>
            </w:pPr>
            <w:r>
              <w:t>08</w:t>
            </w:r>
            <w:r w:rsidRPr="009513E6">
              <w:t>.12</w:t>
            </w:r>
          </w:p>
          <w:p w:rsidR="00DD71DF" w:rsidRDefault="00DD71DF" w:rsidP="009513E6">
            <w:pPr>
              <w:spacing w:after="0" w:line="240" w:lineRule="auto"/>
            </w:pPr>
            <w:r>
              <w:t>08</w:t>
            </w:r>
            <w:r w:rsidRPr="009513E6">
              <w:t>.12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08</w:t>
            </w:r>
            <w:r w:rsidRPr="009513E6">
              <w:t>.12</w:t>
            </w:r>
          </w:p>
        </w:tc>
        <w:tc>
          <w:tcPr>
            <w:tcW w:w="7903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Анкетирование учащихся 9 классов по вопросам «Психологическая подготовка к ГИА» - выявление проблем связанных с подготовкой к ГИА, в том числе психологических.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9а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9б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9в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>
              <w:t>21</w:t>
            </w:r>
            <w:r w:rsidRPr="009513E6">
              <w:t>.12</w:t>
            </w:r>
          </w:p>
        </w:tc>
        <w:tc>
          <w:tcPr>
            <w:tcW w:w="7903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Выступление на родительском собрании «Психологическая подготовка к ГИА»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9а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9б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9в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10.02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0</w:t>
            </w:r>
            <w:r w:rsidRPr="009513E6">
              <w:t>9.02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09</w:t>
            </w:r>
            <w:r w:rsidRPr="009513E6">
              <w:t>.02</w:t>
            </w:r>
          </w:p>
          <w:p w:rsidR="00DD71DF" w:rsidRPr="009513E6" w:rsidRDefault="00DD71DF" w:rsidP="009513E6">
            <w:pPr>
              <w:spacing w:after="0" w:line="240" w:lineRule="auto"/>
            </w:pPr>
          </w:p>
        </w:tc>
        <w:tc>
          <w:tcPr>
            <w:tcW w:w="7903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Занятие с элементами тренинга № 1. Чем питается наш мозг.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9а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9б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9в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17.02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16.02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16</w:t>
            </w:r>
            <w:r w:rsidRPr="009513E6">
              <w:t>.02</w:t>
            </w:r>
          </w:p>
        </w:tc>
        <w:tc>
          <w:tcPr>
            <w:tcW w:w="7903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Занятие с элементами тренинга №2.  Изучение уровня тревожности. Стресс тест для выпускников.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9а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9б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9в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>
              <w:t>21</w:t>
            </w:r>
            <w:r w:rsidRPr="009513E6">
              <w:t>.02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22</w:t>
            </w:r>
            <w:r w:rsidRPr="009513E6">
              <w:t>.02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22</w:t>
            </w:r>
            <w:r w:rsidRPr="009513E6">
              <w:t>.02</w:t>
            </w:r>
          </w:p>
        </w:tc>
        <w:tc>
          <w:tcPr>
            <w:tcW w:w="7903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Занятие с элементами тренинга №3. Как развивать способность к сосредоточению.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9а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9б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9в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>
              <w:t>0</w:t>
            </w:r>
            <w:r w:rsidRPr="009513E6">
              <w:t>3.03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0</w:t>
            </w:r>
            <w:r w:rsidRPr="009513E6">
              <w:t>2.03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02</w:t>
            </w:r>
            <w:r w:rsidRPr="009513E6">
              <w:t>.03</w:t>
            </w:r>
          </w:p>
        </w:tc>
        <w:tc>
          <w:tcPr>
            <w:tcW w:w="7903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Занятие с элементами тренинга №4. Как развивать память. Свойства некоторых видов памяти.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9а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9б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9в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10.03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0</w:t>
            </w:r>
            <w:r w:rsidRPr="009513E6">
              <w:t>9.03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09</w:t>
            </w:r>
            <w:r w:rsidRPr="009513E6">
              <w:t>.03</w:t>
            </w:r>
          </w:p>
        </w:tc>
        <w:tc>
          <w:tcPr>
            <w:tcW w:w="7903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Занятие с элементами тренинга №5. Память и учеба.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9а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9б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9в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17.03</w:t>
            </w:r>
          </w:p>
          <w:p w:rsidR="00DD71DF" w:rsidRPr="009513E6" w:rsidRDefault="00DD71DF" w:rsidP="009513E6">
            <w:pPr>
              <w:spacing w:after="0" w:line="240" w:lineRule="auto"/>
            </w:pPr>
            <w:r w:rsidRPr="009513E6">
              <w:t>16.03</w:t>
            </w:r>
          </w:p>
          <w:p w:rsidR="00DD71DF" w:rsidRPr="009513E6" w:rsidRDefault="00DD71DF" w:rsidP="009513E6">
            <w:pPr>
              <w:spacing w:after="0" w:line="240" w:lineRule="auto"/>
            </w:pPr>
            <w:r>
              <w:t>16</w:t>
            </w:r>
            <w:r w:rsidRPr="009513E6">
              <w:t>.03</w:t>
            </w:r>
          </w:p>
        </w:tc>
        <w:tc>
          <w:tcPr>
            <w:tcW w:w="7903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Занятие с элементами тренинга № 6. Мудрость эмоциональных переживаний. Психосоматика. Естественные приемы саморегуляции. Базисные техники саморегуляции.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3C7AEB">
            <w:pPr>
              <w:spacing w:after="0" w:line="240" w:lineRule="auto"/>
            </w:pPr>
            <w:r w:rsidRPr="009513E6">
              <w:t>9а</w:t>
            </w:r>
          </w:p>
          <w:p w:rsidR="00DD71DF" w:rsidRPr="009513E6" w:rsidRDefault="00DD71DF" w:rsidP="003C7AEB">
            <w:pPr>
              <w:spacing w:after="0" w:line="240" w:lineRule="auto"/>
            </w:pPr>
            <w:r w:rsidRPr="009513E6">
              <w:t>9б</w:t>
            </w:r>
          </w:p>
          <w:p w:rsidR="00DD71DF" w:rsidRPr="009513E6" w:rsidRDefault="00DD71DF" w:rsidP="003C7AEB">
            <w:pPr>
              <w:spacing w:after="0" w:line="240" w:lineRule="auto"/>
            </w:pPr>
            <w:r w:rsidRPr="009513E6">
              <w:t>9в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В течен. года</w:t>
            </w:r>
          </w:p>
        </w:tc>
        <w:tc>
          <w:tcPr>
            <w:tcW w:w="7903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Индивидуальные консультации учащихся и родителей по вопросам психологической подготовки к ГИА.</w:t>
            </w:r>
          </w:p>
        </w:tc>
      </w:tr>
      <w:tr w:rsidR="00DD71DF" w:rsidRPr="009513E6">
        <w:tc>
          <w:tcPr>
            <w:tcW w:w="740" w:type="dxa"/>
            <w:tcBorders>
              <w:right w:val="single" w:sz="4" w:space="0" w:color="auto"/>
            </w:tcBorders>
          </w:tcPr>
          <w:p w:rsidR="00DD71DF" w:rsidRPr="009513E6" w:rsidRDefault="00DD71DF" w:rsidP="003C7AEB">
            <w:pPr>
              <w:spacing w:after="0" w:line="240" w:lineRule="auto"/>
            </w:pPr>
            <w:r w:rsidRPr="009513E6">
              <w:t>9а</w:t>
            </w:r>
          </w:p>
          <w:p w:rsidR="00DD71DF" w:rsidRPr="009513E6" w:rsidRDefault="00DD71DF" w:rsidP="003C7AEB">
            <w:pPr>
              <w:spacing w:after="0" w:line="240" w:lineRule="auto"/>
            </w:pPr>
            <w:r w:rsidRPr="009513E6">
              <w:t>9б</w:t>
            </w:r>
          </w:p>
          <w:p w:rsidR="00DD71DF" w:rsidRPr="009513E6" w:rsidRDefault="00DD71DF" w:rsidP="003C7AEB">
            <w:pPr>
              <w:spacing w:after="0" w:line="240" w:lineRule="auto"/>
            </w:pPr>
            <w:r w:rsidRPr="009513E6">
              <w:t>9в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DD71DF" w:rsidRPr="009513E6" w:rsidRDefault="00DD71DF" w:rsidP="009513E6">
            <w:pPr>
              <w:spacing w:after="0" w:line="240" w:lineRule="auto"/>
            </w:pPr>
            <w:r w:rsidRPr="009513E6">
              <w:t>март</w:t>
            </w:r>
          </w:p>
        </w:tc>
        <w:tc>
          <w:tcPr>
            <w:tcW w:w="7903" w:type="dxa"/>
          </w:tcPr>
          <w:p w:rsidR="00DD71DF" w:rsidRPr="00E06446" w:rsidRDefault="00DD71DF" w:rsidP="009513E6">
            <w:pPr>
              <w:spacing w:after="0" w:line="240" w:lineRule="auto"/>
              <w:rPr>
                <w:b/>
                <w:bCs/>
              </w:rPr>
            </w:pPr>
            <w:r w:rsidRPr="00E06446">
              <w:rPr>
                <w:b/>
                <w:bCs/>
              </w:rPr>
              <w:t>Выступление на родительском собрании «Создание условий  для подготовки учащихся к ЕГЭ»</w:t>
            </w:r>
          </w:p>
        </w:tc>
      </w:tr>
    </w:tbl>
    <w:p w:rsidR="00DD71DF" w:rsidRPr="00717D7B" w:rsidRDefault="00DD71DF" w:rsidP="00717D7B"/>
    <w:sectPr w:rsidR="00DD71DF" w:rsidRPr="00717D7B" w:rsidSect="0065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D7B"/>
    <w:rsid w:val="00060932"/>
    <w:rsid w:val="000821C2"/>
    <w:rsid w:val="00102533"/>
    <w:rsid w:val="00246A14"/>
    <w:rsid w:val="003C7AEB"/>
    <w:rsid w:val="003E5148"/>
    <w:rsid w:val="005E5FC9"/>
    <w:rsid w:val="006564A4"/>
    <w:rsid w:val="00717D7B"/>
    <w:rsid w:val="007B5504"/>
    <w:rsid w:val="009513E6"/>
    <w:rsid w:val="00C35CB5"/>
    <w:rsid w:val="00D54C49"/>
    <w:rsid w:val="00DD71DF"/>
    <w:rsid w:val="00E06446"/>
    <w:rsid w:val="00E21D8A"/>
    <w:rsid w:val="00E813A8"/>
    <w:rsid w:val="00F06FE2"/>
    <w:rsid w:val="00FD6906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A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7D7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7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88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</Pages>
  <Words>339</Words>
  <Characters>1937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User</cp:lastModifiedBy>
  <cp:revision>6</cp:revision>
  <cp:lastPrinted>2016-09-09T11:08:00Z</cp:lastPrinted>
  <dcterms:created xsi:type="dcterms:W3CDTF">2009-10-16T23:54:00Z</dcterms:created>
  <dcterms:modified xsi:type="dcterms:W3CDTF">2016-09-09T11:09:00Z</dcterms:modified>
</cp:coreProperties>
</file>